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EF0" w:rsidRPr="00CF1212" w:rsidRDefault="006415BB" w:rsidP="00D21EF0">
      <w:pPr>
        <w:pStyle w:val="a4"/>
        <w:jc w:val="center"/>
        <w:rPr>
          <w:sz w:val="18"/>
          <w:szCs w:val="18"/>
        </w:rPr>
      </w:pPr>
      <w:bookmarkStart w:id="0" w:name="filialtext"/>
      <w:bookmarkEnd w:id="0"/>
      <w:r>
        <w:rPr>
          <w:sz w:val="18"/>
          <w:szCs w:val="18"/>
        </w:rPr>
        <w:t xml:space="preserve"> </w:t>
      </w:r>
      <w:r w:rsidR="00D21EF0" w:rsidRPr="00CF1212">
        <w:rPr>
          <w:sz w:val="18"/>
          <w:szCs w:val="18"/>
        </w:rPr>
        <w:t>ДОПОЛНИТЕЛЬНОЕ СОГЛАШЕНИЕ № __</w:t>
      </w:r>
    </w:p>
    <w:p w:rsidR="00D21EF0" w:rsidRPr="00CF1212" w:rsidRDefault="00D21EF0" w:rsidP="00D21EF0">
      <w:pPr>
        <w:pStyle w:val="a4"/>
        <w:jc w:val="center"/>
        <w:rPr>
          <w:sz w:val="18"/>
          <w:szCs w:val="18"/>
        </w:rPr>
      </w:pPr>
      <w:r w:rsidRPr="00CF1212">
        <w:rPr>
          <w:sz w:val="18"/>
          <w:szCs w:val="18"/>
        </w:rPr>
        <w:t xml:space="preserve">к договору от _____________ г. № ______ на размещение </w:t>
      </w:r>
      <w:r w:rsidR="00A34017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</w:t>
      </w:r>
    </w:p>
    <w:p w:rsidR="00D21EF0" w:rsidRPr="00CF1212" w:rsidRDefault="00D21EF0" w:rsidP="00D21EF0">
      <w:pPr>
        <w:pStyle w:val="a4"/>
        <w:jc w:val="center"/>
        <w:rPr>
          <w:sz w:val="18"/>
          <w:szCs w:val="18"/>
        </w:rPr>
      </w:pPr>
    </w:p>
    <w:p w:rsidR="00D21EF0" w:rsidRPr="00CF1212" w:rsidRDefault="00D21EF0" w:rsidP="00D21EF0">
      <w:pPr>
        <w:pStyle w:val="a4"/>
        <w:rPr>
          <w:sz w:val="18"/>
          <w:szCs w:val="18"/>
        </w:rPr>
      </w:pPr>
      <w:r w:rsidRPr="00CF1212">
        <w:rPr>
          <w:sz w:val="18"/>
          <w:szCs w:val="18"/>
        </w:rPr>
        <w:t>г. Минск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proofErr w:type="gramStart"/>
      <w:r w:rsidRPr="00CF1212">
        <w:rPr>
          <w:sz w:val="18"/>
          <w:szCs w:val="18"/>
        </w:rPr>
        <w:t xml:space="preserve">   «</w:t>
      </w:r>
      <w:proofErr w:type="gramEnd"/>
      <w:r w:rsidRPr="00CF1212">
        <w:rPr>
          <w:sz w:val="18"/>
          <w:szCs w:val="18"/>
        </w:rPr>
        <w:t xml:space="preserve"> ___ » ________ 20__г.</w:t>
      </w:r>
    </w:p>
    <w:p w:rsidR="00D21EF0" w:rsidRPr="00CF1212" w:rsidRDefault="00D21EF0" w:rsidP="00D21EF0">
      <w:pPr>
        <w:jc w:val="both"/>
        <w:rPr>
          <w:sz w:val="18"/>
          <w:szCs w:val="18"/>
        </w:rPr>
      </w:pPr>
    </w:p>
    <w:p w:rsidR="00FE6EFD" w:rsidRPr="00CF1212" w:rsidRDefault="00FE6EFD" w:rsidP="00FE6EFD">
      <w:pPr>
        <w:pStyle w:val="a4"/>
        <w:rPr>
          <w:i/>
          <w:sz w:val="18"/>
          <w:szCs w:val="18"/>
        </w:rPr>
      </w:pPr>
      <w:r w:rsidRPr="00CF1212">
        <w:rPr>
          <w:sz w:val="18"/>
          <w:szCs w:val="18"/>
        </w:rPr>
        <w:t>Коммунальное унитарное предприятие «Минский городской центр инжиниринговых услуг», действующее от имени Минского городского исполнительного комитета на основании решения Мингорисполкома от 22.12.2022 № 4405 «О делегировании  полномочий», именуемое в дальнейшем «Исполнитель», в лице __________________________________________________________</w:t>
      </w:r>
      <w:r w:rsidRPr="00CF1212">
        <w:rPr>
          <w:i/>
          <w:sz w:val="18"/>
          <w:szCs w:val="18"/>
        </w:rPr>
        <w:t>________________,</w:t>
      </w:r>
    </w:p>
    <w:p w:rsidR="00FE6EFD" w:rsidRPr="00CF1212" w:rsidRDefault="00FE6EFD" w:rsidP="00FE6EFD">
      <w:pPr>
        <w:pStyle w:val="a4"/>
        <w:ind w:left="4320" w:firstLine="720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FE6EFD">
      <w:pPr>
        <w:pStyle w:val="a4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 Доверенности_________________________________________________________________, с одной стороны,</w:t>
      </w:r>
    </w:p>
    <w:p w:rsidR="00FE6EFD" w:rsidRPr="00CF1212" w:rsidRDefault="00FE6EFD" w:rsidP="00FE6EFD">
      <w:pPr>
        <w:pStyle w:val="a4"/>
        <w:rPr>
          <w:sz w:val="18"/>
          <w:szCs w:val="18"/>
        </w:rPr>
      </w:pPr>
      <w:r w:rsidRPr="00CF1212">
        <w:rPr>
          <w:sz w:val="18"/>
          <w:szCs w:val="18"/>
        </w:rPr>
        <w:t>и ____________________________________________________________________________________________________________________,</w:t>
      </w:r>
    </w:p>
    <w:p w:rsidR="00FE6EFD" w:rsidRPr="00CF1212" w:rsidRDefault="00FE6EFD" w:rsidP="00FE6EFD">
      <w:pPr>
        <w:pStyle w:val="a4"/>
        <w:jc w:val="center"/>
        <w:rPr>
          <w:sz w:val="16"/>
          <w:szCs w:val="16"/>
        </w:rPr>
      </w:pPr>
      <w:r w:rsidRPr="00CF1212">
        <w:rPr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FE6EFD">
      <w:pPr>
        <w:pStyle w:val="a4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«Рекламораспространитель», в лице __________________________________________________________</w:t>
      </w:r>
      <w:r w:rsidRPr="00CF1212">
        <w:rPr>
          <w:i/>
          <w:sz w:val="18"/>
          <w:szCs w:val="18"/>
        </w:rPr>
        <w:t>__</w:t>
      </w:r>
    </w:p>
    <w:p w:rsidR="007D13E5" w:rsidRDefault="00FE6EFD" w:rsidP="00FE6EFD">
      <w:pPr>
        <w:pStyle w:val="a4"/>
        <w:jc w:val="center"/>
        <w:rPr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FE6EFD">
      <w:pPr>
        <w:pStyle w:val="a4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FE6EFD">
      <w:pPr>
        <w:pStyle w:val="a4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действующего на основании_____________________________________________________________________________, с другой стороны,</w:t>
      </w:r>
    </w:p>
    <w:p w:rsidR="00FE6EFD" w:rsidRPr="00CF1212" w:rsidRDefault="00FE6EFD" w:rsidP="00FE6EFD">
      <w:pPr>
        <w:pStyle w:val="a4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FE6EFD" w:rsidRPr="00CF1212" w:rsidRDefault="00FE6EFD" w:rsidP="00FE6EFD">
      <w:pPr>
        <w:pStyle w:val="a4"/>
        <w:jc w:val="left"/>
        <w:rPr>
          <w:sz w:val="18"/>
          <w:szCs w:val="18"/>
        </w:rPr>
      </w:pPr>
      <w:r w:rsidRPr="00CF1212">
        <w:rPr>
          <w:sz w:val="18"/>
          <w:szCs w:val="18"/>
        </w:rPr>
        <w:t>и</w:t>
      </w:r>
      <w:bookmarkStart w:id="1" w:name="coexecutive"/>
      <w:bookmarkEnd w:id="1"/>
      <w:r w:rsidRPr="00CF1212">
        <w:rPr>
          <w:sz w:val="18"/>
          <w:szCs w:val="18"/>
        </w:rPr>
        <w:t xml:space="preserve"> ____________________________________________________________________________________________________________________</w:t>
      </w:r>
    </w:p>
    <w:p w:rsidR="00FE6EFD" w:rsidRPr="00CF1212" w:rsidRDefault="00FE6EFD" w:rsidP="00FE6EF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8"/>
          <w:szCs w:val="18"/>
        </w:rPr>
        <w:tab/>
      </w:r>
      <w:r w:rsidRPr="00CF1212"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лица, Ф.И.О. индивидуального предпринимателя)</w:t>
      </w:r>
    </w:p>
    <w:p w:rsidR="00FE6EFD" w:rsidRPr="00CF1212" w:rsidRDefault="00FE6EFD" w:rsidP="00FE6EFD">
      <w:pPr>
        <w:pStyle w:val="a4"/>
        <w:jc w:val="left"/>
        <w:rPr>
          <w:i/>
          <w:sz w:val="18"/>
          <w:szCs w:val="18"/>
        </w:rPr>
      </w:pPr>
      <w:r w:rsidRPr="00CF1212">
        <w:rPr>
          <w:sz w:val="18"/>
          <w:szCs w:val="18"/>
        </w:rPr>
        <w:t>именуемое(</w:t>
      </w:r>
      <w:proofErr w:type="spellStart"/>
      <w:r w:rsidRPr="00CF1212">
        <w:rPr>
          <w:sz w:val="18"/>
          <w:szCs w:val="18"/>
        </w:rPr>
        <w:t>ый</w:t>
      </w:r>
      <w:proofErr w:type="spellEnd"/>
      <w:r w:rsidRPr="00CF1212">
        <w:rPr>
          <w:sz w:val="18"/>
          <w:szCs w:val="18"/>
        </w:rPr>
        <w:t>) в дальнейшем «Собственник (Уполномоченное лицо)», в лице ___________________________________________________</w:t>
      </w:r>
    </w:p>
    <w:p w:rsidR="00FE6EFD" w:rsidRPr="00CF1212" w:rsidRDefault="00FE6EFD" w:rsidP="00FE6EFD">
      <w:pPr>
        <w:pStyle w:val="a4"/>
        <w:jc w:val="center"/>
        <w:rPr>
          <w:i/>
          <w:sz w:val="18"/>
          <w:szCs w:val="18"/>
        </w:rPr>
      </w:pPr>
      <w:r w:rsidRPr="00CF1212">
        <w:rPr>
          <w:i/>
          <w:sz w:val="18"/>
          <w:szCs w:val="18"/>
        </w:rPr>
        <w:t>_____________________________________________________________________________________________________________________</w:t>
      </w:r>
      <w:r w:rsidRPr="00CF1212">
        <w:rPr>
          <w:sz w:val="18"/>
          <w:szCs w:val="18"/>
        </w:rPr>
        <w:t>,</w:t>
      </w:r>
    </w:p>
    <w:p w:rsidR="00FE6EFD" w:rsidRPr="00CF1212" w:rsidRDefault="00FE6EFD" w:rsidP="00FE6EFD">
      <w:pPr>
        <w:pStyle w:val="a4"/>
        <w:jc w:val="center"/>
        <w:rPr>
          <w:i/>
          <w:sz w:val="16"/>
          <w:szCs w:val="16"/>
        </w:rPr>
      </w:pPr>
      <w:r w:rsidRPr="00CF1212">
        <w:rPr>
          <w:i/>
          <w:sz w:val="16"/>
          <w:szCs w:val="16"/>
        </w:rPr>
        <w:t>(должность, Ф.И.О.)</w:t>
      </w:r>
    </w:p>
    <w:p w:rsidR="00FE6EFD" w:rsidRPr="00CF1212" w:rsidRDefault="00FE6EFD" w:rsidP="00FE6EFD">
      <w:pPr>
        <w:pStyle w:val="a4"/>
        <w:jc w:val="left"/>
        <w:rPr>
          <w:i/>
          <w:sz w:val="16"/>
          <w:szCs w:val="16"/>
        </w:rPr>
      </w:pPr>
      <w:r w:rsidRPr="00CF1212">
        <w:rPr>
          <w:sz w:val="18"/>
          <w:szCs w:val="18"/>
        </w:rPr>
        <w:t xml:space="preserve">действующего на основании _____________________________________________________________________________, </w:t>
      </w:r>
      <w:r w:rsidRPr="00CF1212">
        <w:rPr>
          <w:spacing w:val="-4"/>
          <w:sz w:val="18"/>
          <w:szCs w:val="18"/>
        </w:rPr>
        <w:t>с третьей стороны,</w:t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sz w:val="18"/>
          <w:szCs w:val="18"/>
        </w:rPr>
        <w:tab/>
      </w:r>
      <w:r w:rsidRPr="00CF1212">
        <w:rPr>
          <w:i/>
          <w:sz w:val="16"/>
          <w:szCs w:val="16"/>
        </w:rPr>
        <w:t>(Устава, Положения, Доверенности, Свидетельства - их дата и №)</w:t>
      </w:r>
    </w:p>
    <w:p w:rsidR="00D21EF0" w:rsidRPr="00CF1212" w:rsidRDefault="00D21EF0" w:rsidP="00FE6EFD">
      <w:pPr>
        <w:pStyle w:val="a4"/>
        <w:rPr>
          <w:sz w:val="18"/>
          <w:szCs w:val="18"/>
        </w:rPr>
      </w:pPr>
      <w:r w:rsidRPr="00CF1212">
        <w:rPr>
          <w:sz w:val="18"/>
          <w:szCs w:val="18"/>
        </w:rPr>
        <w:t>заключили настоящее дополнительное соглашение о нижеследующем:</w:t>
      </w:r>
    </w:p>
    <w:p w:rsidR="005C0E6B" w:rsidRPr="00CF1212" w:rsidRDefault="005C0E6B" w:rsidP="005C0E6B">
      <w:pPr>
        <w:pStyle w:val="a4"/>
        <w:rPr>
          <w:sz w:val="18"/>
          <w:szCs w:val="18"/>
        </w:rPr>
      </w:pPr>
    </w:p>
    <w:p w:rsidR="00D21EF0" w:rsidRPr="00CF1212" w:rsidRDefault="00D21EF0" w:rsidP="00D21EF0">
      <w:pPr>
        <w:tabs>
          <w:tab w:val="left" w:pos="567"/>
        </w:tabs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1. </w:t>
      </w:r>
      <w:r w:rsidR="00A34017" w:rsidRPr="00CF1212">
        <w:rPr>
          <w:sz w:val="18"/>
          <w:szCs w:val="18"/>
        </w:rPr>
        <w:t>В</w:t>
      </w:r>
      <w:r w:rsidRPr="00CF1212">
        <w:rPr>
          <w:sz w:val="18"/>
          <w:szCs w:val="18"/>
        </w:rPr>
        <w:t xml:space="preserve">нести в договор от ___________г. № _________ на размещение </w:t>
      </w:r>
      <w:r w:rsidR="00631229" w:rsidRPr="00CF1212">
        <w:rPr>
          <w:sz w:val="18"/>
          <w:szCs w:val="18"/>
        </w:rPr>
        <w:t xml:space="preserve">средства </w:t>
      </w:r>
      <w:r w:rsidRPr="00CF1212">
        <w:rPr>
          <w:sz w:val="18"/>
          <w:szCs w:val="18"/>
        </w:rPr>
        <w:t xml:space="preserve">наружной рекламы (далее – </w:t>
      </w:r>
      <w:r w:rsidR="00A87065" w:rsidRPr="00CF1212">
        <w:rPr>
          <w:sz w:val="18"/>
          <w:szCs w:val="18"/>
        </w:rPr>
        <w:t>д</w:t>
      </w:r>
      <w:r w:rsidRPr="00CF1212">
        <w:rPr>
          <w:sz w:val="18"/>
          <w:szCs w:val="18"/>
        </w:rPr>
        <w:t>оговор) следующ</w:t>
      </w:r>
      <w:r w:rsidR="00DB0066" w:rsidRPr="00CF1212">
        <w:rPr>
          <w:sz w:val="18"/>
          <w:szCs w:val="18"/>
        </w:rPr>
        <w:t>и</w:t>
      </w:r>
      <w:r w:rsidRPr="00CF1212">
        <w:rPr>
          <w:sz w:val="18"/>
          <w:szCs w:val="18"/>
        </w:rPr>
        <w:t>е изменени</w:t>
      </w:r>
      <w:r w:rsidR="00DB0066" w:rsidRPr="00CF1212">
        <w:rPr>
          <w:sz w:val="18"/>
          <w:szCs w:val="18"/>
        </w:rPr>
        <w:t>я</w:t>
      </w:r>
      <w:r w:rsidR="0017374D" w:rsidRPr="00CF1212">
        <w:rPr>
          <w:sz w:val="18"/>
          <w:szCs w:val="18"/>
        </w:rPr>
        <w:t xml:space="preserve"> и дополнения</w:t>
      </w:r>
      <w:r w:rsidRPr="00CF1212">
        <w:rPr>
          <w:sz w:val="18"/>
          <w:szCs w:val="18"/>
        </w:rPr>
        <w:t>:</w:t>
      </w:r>
    </w:p>
    <w:p w:rsidR="0030577F" w:rsidRDefault="0030577F" w:rsidP="0030577F">
      <w:pPr>
        <w:pStyle w:val="3"/>
        <w:spacing w:after="0" w:line="360" w:lineRule="auto"/>
        <w:ind w:left="0"/>
        <w:jc w:val="both"/>
        <w:rPr>
          <w:i/>
          <w:color w:val="000000"/>
          <w:szCs w:val="14"/>
        </w:rPr>
      </w:pPr>
      <w:r>
        <w:rPr>
          <w:sz w:val="18"/>
          <w:szCs w:val="18"/>
          <w:lang w:val="be-BY"/>
        </w:rPr>
        <w:t xml:space="preserve">1.1.В преамбуле слова «и по поручению» исключить, </w:t>
      </w:r>
      <w:r>
        <w:rPr>
          <w:sz w:val="19"/>
          <w:szCs w:val="19"/>
        </w:rPr>
        <w:t xml:space="preserve">слова «_______________________________________________» </w:t>
      </w:r>
      <w:r>
        <w:rPr>
          <w:color w:val="000000"/>
          <w:sz w:val="19"/>
          <w:szCs w:val="19"/>
        </w:rPr>
        <w:t>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 xml:space="preserve">) </w:t>
      </w:r>
      <w:r>
        <w:rPr>
          <w:color w:val="000000"/>
          <w:sz w:val="19"/>
          <w:szCs w:val="19"/>
        </w:rPr>
        <w:br/>
      </w:r>
      <w:r>
        <w:rPr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color w:val="000000"/>
          <w:szCs w:val="14"/>
        </w:rPr>
        <w:t>(</w:t>
      </w:r>
      <w:r>
        <w:rPr>
          <w:i/>
          <w:szCs w:val="14"/>
        </w:rPr>
        <w:t>полное наименование юридического лица, Ф.И.О. индивидуального предпринимателя)</w:t>
      </w:r>
    </w:p>
    <w:p w:rsidR="0030577F" w:rsidRDefault="0030577F" w:rsidP="0030577F">
      <w:pPr>
        <w:tabs>
          <w:tab w:val="left" w:pos="567"/>
        </w:tabs>
        <w:jc w:val="both"/>
        <w:rPr>
          <w:i/>
          <w:color w:val="000000"/>
          <w:sz w:val="14"/>
          <w:szCs w:val="19"/>
        </w:rPr>
      </w:pPr>
      <w:r>
        <w:rPr>
          <w:color w:val="000000"/>
          <w:sz w:val="19"/>
          <w:szCs w:val="19"/>
        </w:rPr>
        <w:t>в дальнейшем «Собственник», в лице__________________________________________________</w:t>
      </w:r>
      <w:r>
        <w:rPr>
          <w:color w:val="000000"/>
          <w:sz w:val="19"/>
          <w:szCs w:val="19"/>
          <w:u w:val="single"/>
        </w:rPr>
        <w:t>,</w:t>
      </w:r>
      <w:r>
        <w:rPr>
          <w:color w:val="000000"/>
          <w:sz w:val="19"/>
          <w:szCs w:val="19"/>
        </w:rPr>
        <w:t xml:space="preserve"> действующего</w:t>
      </w:r>
      <w:r>
        <w:rPr>
          <w:color w:val="000000"/>
          <w:sz w:val="19"/>
          <w:szCs w:val="19"/>
        </w:rPr>
        <w:br/>
      </w:r>
      <w:r>
        <w:rPr>
          <w:color w:val="000000"/>
          <w:szCs w:val="19"/>
        </w:rPr>
        <w:t xml:space="preserve">                                                                                                        </w:t>
      </w:r>
      <w:proofErr w:type="gramStart"/>
      <w:r>
        <w:rPr>
          <w:color w:val="000000"/>
          <w:szCs w:val="19"/>
        </w:rPr>
        <w:t xml:space="preserve">   </w:t>
      </w:r>
      <w:r>
        <w:rPr>
          <w:i/>
          <w:color w:val="000000"/>
          <w:sz w:val="16"/>
          <w:szCs w:val="19"/>
        </w:rPr>
        <w:t>(</w:t>
      </w:r>
      <w:proofErr w:type="gramEnd"/>
      <w:r>
        <w:rPr>
          <w:i/>
          <w:color w:val="000000"/>
          <w:sz w:val="16"/>
          <w:szCs w:val="19"/>
        </w:rPr>
        <w:t>должность, Ф.И.</w:t>
      </w:r>
      <w:r>
        <w:rPr>
          <w:i/>
          <w:color w:val="000000"/>
          <w:sz w:val="16"/>
          <w:szCs w:val="16"/>
        </w:rPr>
        <w:t>О)</w:t>
      </w:r>
    </w:p>
    <w:p w:rsidR="0030577F" w:rsidRDefault="0030577F" w:rsidP="0030577F">
      <w:pPr>
        <w:pStyle w:val="a4"/>
        <w:jc w:val="left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основании __________________________________________________________________________________________________»</w:t>
      </w:r>
    </w:p>
    <w:p w:rsidR="0030577F" w:rsidRDefault="0030577F" w:rsidP="0030577F">
      <w:pPr>
        <w:pStyle w:val="a4"/>
        <w:jc w:val="left"/>
        <w:rPr>
          <w:i/>
          <w:sz w:val="16"/>
          <w:szCs w:val="19"/>
        </w:rPr>
      </w:pPr>
      <w:r>
        <w:rPr>
          <w:sz w:val="20"/>
          <w:szCs w:val="19"/>
        </w:rPr>
        <w:t xml:space="preserve">                                         </w:t>
      </w:r>
      <w:r>
        <w:rPr>
          <w:i/>
          <w:sz w:val="16"/>
          <w:szCs w:val="19"/>
        </w:rPr>
        <w:t>(Устава, Положения, Доверенности, Свидетельства – их дата и №)</w:t>
      </w:r>
    </w:p>
    <w:p w:rsidR="0030577F" w:rsidRDefault="0030577F" w:rsidP="0030577F">
      <w:pPr>
        <w:pStyle w:val="a4"/>
        <w:jc w:val="left"/>
        <w:rPr>
          <w:i/>
          <w:sz w:val="18"/>
          <w:szCs w:val="18"/>
        </w:rPr>
      </w:pPr>
      <w:r>
        <w:rPr>
          <w:sz w:val="19"/>
          <w:szCs w:val="19"/>
        </w:rPr>
        <w:t>заменить словами ______________________________________________________»</w:t>
      </w:r>
      <w:r>
        <w:rPr>
          <w:color w:val="000000"/>
          <w:sz w:val="19"/>
          <w:szCs w:val="19"/>
        </w:rPr>
        <w:t xml:space="preserve"> именуемое(</w:t>
      </w:r>
      <w:proofErr w:type="spellStart"/>
      <w:r>
        <w:rPr>
          <w:color w:val="000000"/>
          <w:sz w:val="19"/>
          <w:szCs w:val="19"/>
        </w:rPr>
        <w:t>ый</w:t>
      </w:r>
      <w:proofErr w:type="spellEnd"/>
      <w:r>
        <w:rPr>
          <w:color w:val="000000"/>
          <w:sz w:val="19"/>
          <w:szCs w:val="19"/>
        </w:rPr>
        <w:t>) в дальнейшем «Собственник», в лице</w:t>
      </w:r>
      <w:r>
        <w:rPr>
          <w:sz w:val="18"/>
          <w:szCs w:val="18"/>
        </w:rPr>
        <w:t xml:space="preserve"> _______</w:t>
      </w:r>
      <w:r>
        <w:rPr>
          <w:i/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,</w:t>
      </w:r>
    </w:p>
    <w:p w:rsidR="0030577F" w:rsidRDefault="0030577F" w:rsidP="0030577F">
      <w:pPr>
        <w:pStyle w:val="a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(должность, Ф.И.О.)</w:t>
      </w:r>
    </w:p>
    <w:p w:rsidR="0030577F" w:rsidRDefault="0030577F" w:rsidP="0030577F">
      <w:pPr>
        <w:tabs>
          <w:tab w:val="left" w:pos="567"/>
        </w:tabs>
        <w:spacing w:line="360" w:lineRule="auto"/>
        <w:jc w:val="both"/>
        <w:rPr>
          <w:sz w:val="19"/>
          <w:szCs w:val="19"/>
        </w:rPr>
      </w:pPr>
      <w:r>
        <w:rPr>
          <w:sz w:val="18"/>
          <w:szCs w:val="18"/>
        </w:rPr>
        <w:t>действующего на основании _____________________________________________________________________________</w:t>
      </w:r>
      <w:r>
        <w:rPr>
          <w:color w:val="000000"/>
          <w:sz w:val="19"/>
          <w:szCs w:val="19"/>
        </w:rPr>
        <w:t>______________».</w:t>
      </w:r>
    </w:p>
    <w:p w:rsidR="00ED31DF" w:rsidRPr="00CF1212" w:rsidRDefault="00ED31DF" w:rsidP="00ED31DF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1.2. Пункт 1.</w:t>
      </w:r>
      <w:r w:rsidR="00454EAD">
        <w:rPr>
          <w:sz w:val="18"/>
          <w:szCs w:val="18"/>
          <w:lang w:val="be-BY"/>
        </w:rPr>
        <w:t>11</w:t>
      </w:r>
      <w:r w:rsidRPr="00CF1212">
        <w:rPr>
          <w:sz w:val="18"/>
          <w:szCs w:val="18"/>
          <w:lang w:val="be-BY"/>
        </w:rPr>
        <w:t>.</w:t>
      </w:r>
      <w:r w:rsidR="008B75E5" w:rsidRPr="00CF1212">
        <w:rPr>
          <w:sz w:val="18"/>
          <w:szCs w:val="18"/>
          <w:lang w:val="be-BY"/>
        </w:rPr>
        <w:t xml:space="preserve"> </w:t>
      </w:r>
      <w:r w:rsidRPr="00CF1212">
        <w:rPr>
          <w:sz w:val="18"/>
          <w:szCs w:val="18"/>
          <w:lang w:val="be-BY"/>
        </w:rPr>
        <w:t xml:space="preserve"> изложить в следующей редакции:</w:t>
      </w:r>
    </w:p>
    <w:p w:rsidR="00ED31DF" w:rsidRPr="00CF1212" w:rsidRDefault="00454EAD" w:rsidP="00ED31DF">
      <w:pPr>
        <w:pStyle w:val="3"/>
        <w:spacing w:after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  <w:lang w:val="be-BY"/>
        </w:rPr>
        <w:t>«1.11</w:t>
      </w:r>
      <w:r w:rsidR="00ED31DF" w:rsidRPr="00CF1212">
        <w:rPr>
          <w:sz w:val="18"/>
          <w:szCs w:val="18"/>
          <w:lang w:val="be-BY"/>
        </w:rPr>
        <w:t>.</w:t>
      </w:r>
      <w:r w:rsidR="000B5AAD">
        <w:rPr>
          <w:sz w:val="18"/>
          <w:szCs w:val="18"/>
          <w:lang w:val="be-BY"/>
        </w:rPr>
        <w:t> </w:t>
      </w:r>
      <w:r w:rsidR="00ED31DF" w:rsidRPr="00CF1212">
        <w:rPr>
          <w:sz w:val="18"/>
          <w:szCs w:val="18"/>
          <w:lang w:val="be-BY"/>
        </w:rPr>
        <w:t xml:space="preserve">Срок размещения (распространения) наружной рекламы: с ___________г. </w:t>
      </w:r>
      <w:r w:rsidR="0084470A">
        <w:rPr>
          <w:sz w:val="18"/>
          <w:szCs w:val="18"/>
          <w:lang w:val="be-BY"/>
        </w:rPr>
        <w:t>до окончания осуществления Рекламораспространителем деятельности по месту размещения вывески рекламного характера.</w:t>
      </w:r>
      <w:r w:rsidR="00ED31DF" w:rsidRPr="00CF1212">
        <w:rPr>
          <w:sz w:val="18"/>
          <w:szCs w:val="18"/>
          <w:lang w:val="be-BY"/>
        </w:rPr>
        <w:t>».</w:t>
      </w:r>
    </w:p>
    <w:p w:rsidR="00631229" w:rsidRPr="00CF1212" w:rsidRDefault="00ED31DF" w:rsidP="00FC2087">
      <w:pPr>
        <w:pStyle w:val="3"/>
        <w:spacing w:after="0"/>
        <w:ind w:left="0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>1.3</w:t>
      </w:r>
      <w:r w:rsidR="008939E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Пункт 2.2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дополнить абзацами</w:t>
      </w:r>
      <w:r w:rsidR="00433B97" w:rsidRPr="00CF1212">
        <w:rPr>
          <w:sz w:val="18"/>
          <w:szCs w:val="18"/>
          <w:lang w:val="be-BY"/>
        </w:rPr>
        <w:t xml:space="preserve"> два и три следующего содержания</w:t>
      </w:r>
      <w:r w:rsidR="00631229"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«В платежном поручении в строке «назначение платежа» Рекламораспространителем обязательно указывается номер договора, соответствующая ему сумма платежа. При наличии у Рекламораспространителя нескольких договоров на размещение (распространение) средства наружной рекламы оплата производится по каждому  договору  отдельно. </w:t>
      </w:r>
    </w:p>
    <w:p w:rsidR="00631229" w:rsidRPr="00CF1212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Поступающие от Рекламораспространителя платежи в счет Оплаты за предоставление права на использование городской среды (среды населённого пункта или иных территорий) в рекламных целях относятся на задолженность, возникшую ранее (при наличии таковой), независимо от назначения платежа, указанного в платежных  поручениях.».</w:t>
      </w:r>
    </w:p>
    <w:p w:rsidR="00631229" w:rsidRPr="00CF1212" w:rsidRDefault="00631229" w:rsidP="00631229">
      <w:pPr>
        <w:pStyle w:val="3"/>
        <w:spacing w:after="0"/>
        <w:ind w:left="0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ED31DF" w:rsidRPr="00CF1212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>. Пункт 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631229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«2.5</w:t>
      </w:r>
      <w:r w:rsidR="00433B97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Каждая из сторон ежемесячно оформляет акт оказанных услуг по настоящему  договору единолично.».</w:t>
      </w:r>
    </w:p>
    <w:p w:rsidR="00631229" w:rsidRPr="00CF1212" w:rsidRDefault="00631229" w:rsidP="00631229">
      <w:pPr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ED31DF" w:rsidRPr="00CF1212">
        <w:rPr>
          <w:sz w:val="18"/>
          <w:szCs w:val="18"/>
          <w:lang w:val="be-BY"/>
        </w:rPr>
        <w:t>5</w:t>
      </w:r>
      <w:r w:rsidRPr="00CF1212">
        <w:rPr>
          <w:sz w:val="18"/>
          <w:szCs w:val="18"/>
          <w:lang w:val="be-BY"/>
        </w:rPr>
        <w:t xml:space="preserve">. Пункт 3.1. изложить в следующей редакции: </w:t>
      </w:r>
    </w:p>
    <w:p w:rsidR="00631229" w:rsidRPr="00CF1212" w:rsidRDefault="00631229" w:rsidP="00631229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433B97" w:rsidRPr="00CF1212">
        <w:rPr>
          <w:sz w:val="18"/>
          <w:szCs w:val="18"/>
          <w:lang w:val="be-BY"/>
        </w:rPr>
        <w:t xml:space="preserve">3.1. </w:t>
      </w:r>
      <w:r w:rsidRPr="00CF1212">
        <w:rPr>
          <w:sz w:val="18"/>
          <w:szCs w:val="18"/>
          <w:lang w:val="be-BY"/>
        </w:rPr>
        <w:t xml:space="preserve">Настоящий договор вступает в силу с момента его заключения и действует на срок действия разрешения </w:t>
      </w:r>
      <w:r w:rsidRPr="00CF1212">
        <w:rPr>
          <w:rFonts w:eastAsia="Calibri"/>
          <w:sz w:val="18"/>
          <w:szCs w:val="18"/>
        </w:rPr>
        <w:t>на размещение средства наружной рекламы.</w:t>
      </w:r>
      <w:r w:rsidRPr="00CF1212">
        <w:rPr>
          <w:sz w:val="18"/>
          <w:szCs w:val="18"/>
        </w:rPr>
        <w:t xml:space="preserve">». </w:t>
      </w:r>
    </w:p>
    <w:p w:rsidR="00DB0066" w:rsidRPr="00CF1212" w:rsidRDefault="00631229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ED31DF" w:rsidRPr="00CF1212">
        <w:rPr>
          <w:sz w:val="18"/>
          <w:szCs w:val="18"/>
        </w:rPr>
        <w:t>6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В подпункте 4.1.10</w:t>
      </w:r>
      <w:r w:rsidR="00433B97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433B97" w:rsidRPr="00CF1212">
        <w:rPr>
          <w:sz w:val="18"/>
          <w:szCs w:val="18"/>
        </w:rPr>
        <w:t>.</w:t>
      </w:r>
      <w:r w:rsidR="005C0E6B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</w:rPr>
        <w:t xml:space="preserve"> и далее по тексту </w:t>
      </w:r>
      <w:r w:rsidR="008939E7" w:rsidRPr="00CF1212">
        <w:rPr>
          <w:sz w:val="18"/>
          <w:szCs w:val="18"/>
          <w:lang w:val="be-BY"/>
        </w:rPr>
        <w:t>Договора</w:t>
      </w:r>
      <w:r w:rsidR="00DB0066" w:rsidRPr="00CF1212">
        <w:rPr>
          <w:sz w:val="18"/>
          <w:szCs w:val="18"/>
          <w:lang w:val="be-BY"/>
        </w:rPr>
        <w:t xml:space="preserve"> слова «уполномоченной местным исполнительным и распорядительным органом организации (далее - уполномоченная организация)</w:t>
      </w:r>
      <w:r w:rsidR="00DB0066" w:rsidRPr="00CF1212">
        <w:rPr>
          <w:sz w:val="18"/>
          <w:szCs w:val="18"/>
        </w:rPr>
        <w:t>» замен</w:t>
      </w:r>
      <w:r w:rsidR="008939E7"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словами «организации, которой местным исполнительным и распорядительным органом делегированы полномочия по демонтажу средства наружной рекламы в установленном порядке». </w:t>
      </w:r>
    </w:p>
    <w:p w:rsidR="00DB0066" w:rsidRPr="00CF1212" w:rsidRDefault="008939E7" w:rsidP="008939E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F1212">
        <w:rPr>
          <w:sz w:val="18"/>
          <w:szCs w:val="18"/>
        </w:rPr>
        <w:t>1.</w:t>
      </w:r>
      <w:r w:rsidR="00ED31DF" w:rsidRPr="00CF1212">
        <w:rPr>
          <w:sz w:val="18"/>
          <w:szCs w:val="18"/>
        </w:rPr>
        <w:t>7</w:t>
      </w:r>
      <w:r w:rsidRPr="00CF1212">
        <w:rPr>
          <w:sz w:val="18"/>
          <w:szCs w:val="18"/>
        </w:rPr>
        <w:t xml:space="preserve">. </w:t>
      </w:r>
      <w:r w:rsidR="00DB0066" w:rsidRPr="00CF1212">
        <w:rPr>
          <w:sz w:val="18"/>
          <w:szCs w:val="18"/>
        </w:rPr>
        <w:t>Подпункт 4.1.10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пункта 4.1</w:t>
      </w:r>
      <w:r w:rsidR="00A87065" w:rsidRPr="00CF1212">
        <w:rPr>
          <w:sz w:val="18"/>
          <w:szCs w:val="18"/>
        </w:rPr>
        <w:t>.</w:t>
      </w:r>
      <w:r w:rsidR="00DB0066" w:rsidRPr="00CF1212">
        <w:rPr>
          <w:sz w:val="18"/>
          <w:szCs w:val="18"/>
        </w:rPr>
        <w:t xml:space="preserve"> излож</w:t>
      </w:r>
      <w:r w:rsidRPr="00CF1212">
        <w:rPr>
          <w:sz w:val="18"/>
          <w:szCs w:val="18"/>
        </w:rPr>
        <w:t>ить</w:t>
      </w:r>
      <w:r w:rsidR="00DB0066" w:rsidRPr="00CF1212">
        <w:rPr>
          <w:sz w:val="18"/>
          <w:szCs w:val="18"/>
        </w:rPr>
        <w:t xml:space="preserve"> в следующей редакции: </w:t>
      </w:r>
    </w:p>
    <w:p w:rsidR="00DB0066" w:rsidRPr="00CF1212" w:rsidRDefault="00DB0066" w:rsidP="00A87065">
      <w:pPr>
        <w:pStyle w:val="a4"/>
        <w:tabs>
          <w:tab w:val="left" w:pos="567"/>
        </w:tabs>
        <w:ind w:firstLine="709"/>
        <w:rPr>
          <w:sz w:val="18"/>
          <w:szCs w:val="18"/>
        </w:rPr>
      </w:pPr>
      <w:r w:rsidRPr="00CF1212">
        <w:rPr>
          <w:sz w:val="18"/>
          <w:szCs w:val="18"/>
        </w:rPr>
        <w:t>«4.1.10. Возмещать организации, которой местным исполнительными распорядительным органом делегированы полномочия по демонтажу средства наружной рекламы в установленном порядке, расходы по демонтажу (удалению)</w:t>
      </w:r>
      <w:bookmarkStart w:id="2" w:name="OLE_LINK1"/>
      <w:bookmarkStart w:id="3" w:name="OLE_LINK2"/>
      <w:bookmarkStart w:id="4" w:name="OLE_LINK3"/>
      <w:r w:rsidRPr="00CF1212">
        <w:rPr>
          <w:sz w:val="18"/>
          <w:szCs w:val="18"/>
        </w:rPr>
        <w:t>, хранению, утилизации, уничтожению демонтированной конструкции</w:t>
      </w:r>
      <w:bookmarkEnd w:id="2"/>
      <w:bookmarkEnd w:id="3"/>
      <w:bookmarkEnd w:id="4"/>
      <w:r w:rsidRPr="00CF1212">
        <w:rPr>
          <w:sz w:val="18"/>
          <w:szCs w:val="18"/>
        </w:rPr>
        <w:t xml:space="preserve"> в случаях, предусмотренных настоящим договором и законодательством, а также расходы, понесенные в процессе осуществления демонтажа (удаления), хранения, утилизации, уничтожения демонтированной конструкции.».</w:t>
      </w:r>
    </w:p>
    <w:p w:rsidR="00631229" w:rsidRPr="00CF1212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</w:rPr>
        <w:t>1.</w:t>
      </w:r>
      <w:r w:rsidR="00ED31DF" w:rsidRPr="00CF1212">
        <w:rPr>
          <w:sz w:val="18"/>
          <w:szCs w:val="18"/>
        </w:rPr>
        <w:t>8</w:t>
      </w:r>
      <w:r w:rsidRPr="00CF1212">
        <w:rPr>
          <w:sz w:val="18"/>
          <w:szCs w:val="18"/>
        </w:rPr>
        <w:t xml:space="preserve">. </w:t>
      </w:r>
      <w:r w:rsidR="00433B97" w:rsidRPr="00CF1212">
        <w:rPr>
          <w:sz w:val="18"/>
          <w:szCs w:val="18"/>
        </w:rPr>
        <w:t xml:space="preserve">Раздел 4. «ОБЯЗАННОСТИ СТОРОН» </w:t>
      </w:r>
      <w:r w:rsidR="00433B97" w:rsidRPr="00CF1212">
        <w:rPr>
          <w:sz w:val="18"/>
          <w:szCs w:val="18"/>
          <w:lang w:val="be-BY"/>
        </w:rPr>
        <w:t>до</w:t>
      </w:r>
      <w:r w:rsidRPr="00CF1212">
        <w:rPr>
          <w:sz w:val="18"/>
          <w:szCs w:val="18"/>
          <w:lang w:val="be-BY"/>
        </w:rPr>
        <w:t xml:space="preserve">полнить подпунктом 4.1.12. следующего содержания: </w:t>
      </w:r>
    </w:p>
    <w:p w:rsidR="00631229" w:rsidRPr="00CF1212" w:rsidRDefault="00631229" w:rsidP="005C0E6B">
      <w:pPr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«4.1.12. Обеспечить учет размещаемой наружной рекламы и ее согласование в установленном законодательством порядке, и, в случае необходимости, предоставление сведений Исполнителю по настоящему договору и (или) уполномоченному органу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органом).</w:t>
      </w:r>
    </w:p>
    <w:p w:rsidR="00631229" w:rsidRPr="00CF1212" w:rsidRDefault="00631229" w:rsidP="005C0E6B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Исполнитель по настоящему договору и (или) уполномоченный орган в соответствии с законодательством и (или) доводимыми поручениями Правительства Республики Беларусь (местным исполнительным и распорядительным органом) является правообладателем предоставленной Рекламораспространителем информации о размещаемой наружной рекламе.</w:t>
      </w:r>
      <w:r w:rsidRPr="00CF1212">
        <w:rPr>
          <w:rFonts w:eastAsia="Calibri"/>
          <w:sz w:val="18"/>
          <w:szCs w:val="18"/>
        </w:rPr>
        <w:t>».</w:t>
      </w:r>
    </w:p>
    <w:p w:rsidR="00631229" w:rsidRPr="00CF1212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ED31DF" w:rsidRPr="00CF1212">
        <w:rPr>
          <w:sz w:val="18"/>
          <w:szCs w:val="18"/>
          <w:lang w:val="be-BY"/>
        </w:rPr>
        <w:t>9</w:t>
      </w:r>
      <w:r w:rsidRPr="00CF1212">
        <w:rPr>
          <w:sz w:val="18"/>
          <w:szCs w:val="18"/>
          <w:lang w:val="be-BY"/>
        </w:rPr>
        <w:t xml:space="preserve">. </w:t>
      </w:r>
      <w:r w:rsidR="00631229" w:rsidRPr="00CF1212">
        <w:rPr>
          <w:sz w:val="18"/>
          <w:szCs w:val="18"/>
          <w:lang w:val="be-BY"/>
        </w:rPr>
        <w:t>Пункт 5.1</w:t>
      </w:r>
      <w:r w:rsidR="00433B97" w:rsidRPr="00CF1212">
        <w:rPr>
          <w:sz w:val="18"/>
          <w:szCs w:val="18"/>
          <w:lang w:val="be-BY"/>
        </w:rPr>
        <w:t>.</w:t>
      </w:r>
      <w:r w:rsidR="00631229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631229">
      <w:pPr>
        <w:pStyle w:val="a4"/>
        <w:tabs>
          <w:tab w:val="left" w:pos="567"/>
        </w:tabs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«5.1.</w:t>
      </w:r>
      <w:r w:rsidR="000B5AAD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Республики Беларусь.».</w:t>
      </w:r>
    </w:p>
    <w:p w:rsidR="00631229" w:rsidRPr="00CF1212" w:rsidRDefault="00631229" w:rsidP="00631229">
      <w:pPr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lastRenderedPageBreak/>
        <w:t>1.</w:t>
      </w:r>
      <w:r w:rsidR="00ED31DF" w:rsidRPr="00CF1212">
        <w:rPr>
          <w:sz w:val="18"/>
          <w:szCs w:val="18"/>
          <w:lang w:val="be-BY"/>
        </w:rPr>
        <w:t>10</w:t>
      </w:r>
      <w:r w:rsidRPr="00CF1212">
        <w:rPr>
          <w:sz w:val="18"/>
          <w:szCs w:val="18"/>
          <w:lang w:val="be-BY"/>
        </w:rPr>
        <w:t>. Пункт 5.2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дополнить абзацем</w:t>
      </w:r>
      <w:r w:rsidR="00433B97" w:rsidRPr="00CF1212">
        <w:rPr>
          <w:sz w:val="18"/>
          <w:szCs w:val="18"/>
          <w:lang w:val="be-BY"/>
        </w:rPr>
        <w:t xml:space="preserve"> два следующего содержания</w:t>
      </w:r>
      <w:r w:rsidRPr="00CF1212">
        <w:rPr>
          <w:sz w:val="18"/>
          <w:szCs w:val="18"/>
          <w:lang w:val="be-BY"/>
        </w:rPr>
        <w:t xml:space="preserve">:  </w:t>
      </w:r>
    </w:p>
    <w:p w:rsidR="00631229" w:rsidRPr="00CF1212" w:rsidRDefault="00631229" w:rsidP="00631229">
      <w:pPr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«При оплате пени в платежном поручении в строке «назначение платежа» Рекламораспространителем обязательно указывается слово «пеня», номер договора, по которому производится оплата пени, и соответствующая ему сумма платежа.».</w:t>
      </w:r>
    </w:p>
    <w:p w:rsidR="00631229" w:rsidRPr="00CF1212" w:rsidRDefault="00631229" w:rsidP="00631229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1</w:t>
      </w:r>
      <w:r w:rsidRPr="00CF1212">
        <w:rPr>
          <w:sz w:val="18"/>
          <w:szCs w:val="18"/>
          <w:lang w:val="be-BY"/>
        </w:rPr>
        <w:t>. Пункт 5.3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631229" w:rsidRPr="00CF1212" w:rsidRDefault="00631229" w:rsidP="00631229">
      <w:pPr>
        <w:pStyle w:val="a4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«5.3.</w:t>
      </w:r>
      <w:r w:rsidR="000B5AAD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 xml:space="preserve">Исполнитель вправе в одностороннем порядке отказаться от исполнения договора, уведомив об этом Рекламораспространителя в письменной форме </w:t>
      </w:r>
      <w:r w:rsidRPr="00CF1212">
        <w:rPr>
          <w:sz w:val="18"/>
          <w:szCs w:val="18"/>
        </w:rPr>
        <w:t>в течение 3 рабочих дней со дня принятия такого решения</w:t>
      </w:r>
      <w:r w:rsidRPr="00CF1212">
        <w:rPr>
          <w:sz w:val="18"/>
          <w:szCs w:val="18"/>
          <w:lang w:val="be-BY"/>
        </w:rPr>
        <w:t>, в случаях:</w:t>
      </w:r>
    </w:p>
    <w:p w:rsidR="00631229" w:rsidRPr="00CF1212" w:rsidRDefault="00631229" w:rsidP="00454EAD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 xml:space="preserve">5.3.1. </w:t>
      </w:r>
      <w:r w:rsidRPr="00CF1212">
        <w:rPr>
          <w:rFonts w:eastAsia="Calibri"/>
          <w:sz w:val="18"/>
          <w:szCs w:val="18"/>
        </w:rPr>
        <w:t>неисполнения или ненадлежащего исполнения Рекламораспространителем условий настоящего договора</w:t>
      </w:r>
      <w:r w:rsidRPr="00CF1212">
        <w:rPr>
          <w:sz w:val="18"/>
          <w:szCs w:val="18"/>
          <w:lang w:val="be-BY"/>
        </w:rPr>
        <w:t>, в том числе нарушения сроков оплаты, непогашения пени, начисленной на основании п. 5.2. настоящего договора;</w:t>
      </w:r>
    </w:p>
    <w:p w:rsidR="00631229" w:rsidRPr="00CF1212" w:rsidRDefault="00631229" w:rsidP="00454EAD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  <w:r w:rsidRPr="00CF1212">
        <w:rPr>
          <w:sz w:val="18"/>
          <w:szCs w:val="18"/>
          <w:lang w:val="be-BY"/>
        </w:rPr>
        <w:t xml:space="preserve">5.3.2. </w:t>
      </w:r>
      <w:r w:rsidRPr="00CF1212">
        <w:rPr>
          <w:rFonts w:eastAsia="Calibri"/>
          <w:sz w:val="18"/>
          <w:szCs w:val="18"/>
        </w:rPr>
        <w:t>принятия местным исполнительным и распорядительным органом административного решения об отказе в выдаче или продлении действия разрешения.</w:t>
      </w:r>
    </w:p>
    <w:p w:rsidR="00631229" w:rsidRPr="00CF1212" w:rsidRDefault="00631229" w:rsidP="00A87065">
      <w:pPr>
        <w:autoSpaceDE w:val="0"/>
        <w:autoSpaceDN w:val="0"/>
        <w:adjustRightInd w:val="0"/>
        <w:ind w:firstLine="709"/>
        <w:jc w:val="both"/>
        <w:rPr>
          <w:sz w:val="18"/>
          <w:szCs w:val="18"/>
          <w:lang w:val="be-BY"/>
        </w:rPr>
      </w:pPr>
      <w:r w:rsidRPr="00CF1212">
        <w:rPr>
          <w:rFonts w:eastAsia="Calibri"/>
          <w:sz w:val="18"/>
          <w:szCs w:val="18"/>
        </w:rPr>
        <w:t xml:space="preserve">В случае одностороннего отказа местного исполнительного и распорядительного органа от исполнения настоящего договора </w:t>
      </w:r>
      <w:r w:rsidRPr="00CF1212">
        <w:rPr>
          <w:sz w:val="18"/>
          <w:szCs w:val="18"/>
          <w:lang w:val="be-BY"/>
        </w:rPr>
        <w:t>действие разрешения на размещение наружной рекламы прекращается и средство наружной рекламы (наружная реклама, размещенная на техническом средстве, специально не предназначенном, но используемом для ее размещения и (или) распространения) демонтируется Рекламораспространителем в течение 3 рабочих дней со дня получения предписания о демонтаже, а убытки, вызванные расторжением настоящего договора, подлежат возмещению за счет Рекламораспространителя.».</w:t>
      </w:r>
    </w:p>
    <w:p w:rsidR="005C0E6B" w:rsidRPr="00CF1212" w:rsidRDefault="008939E7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</w:t>
      </w:r>
      <w:r w:rsidR="005C0E6B" w:rsidRPr="00CF1212">
        <w:rPr>
          <w:sz w:val="18"/>
          <w:szCs w:val="18"/>
          <w:lang w:val="be-BY"/>
        </w:rPr>
        <w:t>1</w:t>
      </w:r>
      <w:r w:rsidR="00ED31DF" w:rsidRPr="00CF1212">
        <w:rPr>
          <w:sz w:val="18"/>
          <w:szCs w:val="18"/>
          <w:lang w:val="be-BY"/>
        </w:rPr>
        <w:t>2</w:t>
      </w:r>
      <w:r w:rsidR="00631229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>Пункт 5.4</w:t>
      </w:r>
      <w:r w:rsidR="00A87065" w:rsidRPr="00CF1212">
        <w:rPr>
          <w:sz w:val="18"/>
          <w:szCs w:val="18"/>
          <w:lang w:val="be-BY"/>
        </w:rPr>
        <w:t>.</w:t>
      </w:r>
      <w:r w:rsidR="005C0E6B"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«5.4.</w:t>
      </w:r>
      <w:r w:rsidR="000B5AAD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>Демонтаж производится Рекламораспространителем за свой счёт в течение 3 рабочих дней со дня прекращения действия разрешения или получения предписания о демонтаже местного исполнительного и распорядительного органа. При проведении принудительного демонтажа (удаления) средства наружной рекламы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не несет ответственности за повреждение средства наружной рекламы.».</w:t>
      </w:r>
    </w:p>
    <w:p w:rsidR="005C0E6B" w:rsidRPr="00CF1212" w:rsidRDefault="005C0E6B" w:rsidP="005C0E6B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3</w:t>
      </w:r>
      <w:r w:rsidRPr="00CF1212">
        <w:rPr>
          <w:sz w:val="18"/>
          <w:szCs w:val="18"/>
          <w:lang w:val="be-BY"/>
        </w:rPr>
        <w:t>. Пункт 5.5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5C0E6B" w:rsidRPr="00CF1212" w:rsidRDefault="005C0E6B" w:rsidP="005C0E6B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«5.5.</w:t>
      </w:r>
      <w:r w:rsidR="000B5AAD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>В случае невыполнения Рекламораспространителем, собственником имущества (уполномоченным лицом) обязанности по демонтажу, вытекающей из условий настоящего договора либо действующего законодательства,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вправе без дополнительного уведомления принудительно произвести демонтаж (удаление). ».</w:t>
      </w:r>
    </w:p>
    <w:p w:rsidR="00DB56AD" w:rsidRPr="00CF1212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4</w:t>
      </w:r>
      <w:r w:rsidRPr="00CF1212">
        <w:rPr>
          <w:sz w:val="18"/>
          <w:szCs w:val="18"/>
          <w:lang w:val="be-BY"/>
        </w:rPr>
        <w:t>. Пункт 5.6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Pr="00CF1212" w:rsidRDefault="00DB56AD" w:rsidP="00A87065">
      <w:pPr>
        <w:pStyle w:val="a4"/>
        <w:ind w:firstLine="709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«5.6.</w:t>
      </w:r>
      <w:r w:rsidR="000B5AAD">
        <w:rPr>
          <w:sz w:val="18"/>
          <w:szCs w:val="18"/>
          <w:lang w:val="be-BY"/>
        </w:rPr>
        <w:t> </w:t>
      </w:r>
      <w:r w:rsidRPr="00CF1212">
        <w:rPr>
          <w:sz w:val="18"/>
          <w:szCs w:val="18"/>
          <w:lang w:val="be-BY"/>
        </w:rPr>
        <w:t xml:space="preserve">Расходы по выполненному демонтажу (удалению), хранению, утилизации, уничтожению демонтированной конструкции, </w:t>
      </w:r>
      <w:r w:rsidRPr="00CF1212">
        <w:rPr>
          <w:sz w:val="18"/>
          <w:szCs w:val="18"/>
        </w:rPr>
        <w:t xml:space="preserve">а также расходы, понесенные в процессе осуществления демонтажа (удаления), хранения, утилизации, уничтожения демонтированной конструкции </w:t>
      </w:r>
      <w:r w:rsidRPr="00CF1212">
        <w:rPr>
          <w:sz w:val="18"/>
          <w:szCs w:val="18"/>
          <w:lang w:val="be-BY"/>
        </w:rPr>
        <w:t>подлежат возмещению за счёт Рекламораспространителя на основании счета(-ов), выставленного(-ых) Исполнителем на основании документов, подтверждающих понесенные Исполнителем расходы, в срок не более 30 (тридцати) календарных дней со дня проведения демонтажа (удаления), осуществления хранения, утилизации, уничтожения.».</w:t>
      </w:r>
    </w:p>
    <w:p w:rsidR="00DB56AD" w:rsidRPr="00CF1212" w:rsidRDefault="00DB56AD" w:rsidP="00DB56AD">
      <w:pPr>
        <w:pStyle w:val="a4"/>
        <w:tabs>
          <w:tab w:val="left" w:pos="567"/>
        </w:tabs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1.1</w:t>
      </w:r>
      <w:r w:rsidR="00ED31DF" w:rsidRPr="00CF1212">
        <w:rPr>
          <w:sz w:val="18"/>
          <w:szCs w:val="18"/>
          <w:lang w:val="be-BY"/>
        </w:rPr>
        <w:t>5</w:t>
      </w:r>
      <w:r w:rsidRPr="00CF1212">
        <w:rPr>
          <w:sz w:val="18"/>
          <w:szCs w:val="18"/>
          <w:lang w:val="be-BY"/>
        </w:rPr>
        <w:t>. Пункт 5.7</w:t>
      </w:r>
      <w:r w:rsidR="00A87065" w:rsidRPr="00CF1212">
        <w:rPr>
          <w:sz w:val="18"/>
          <w:szCs w:val="18"/>
          <w:lang w:val="be-BY"/>
        </w:rPr>
        <w:t>.</w:t>
      </w:r>
      <w:r w:rsidRPr="00CF1212">
        <w:rPr>
          <w:sz w:val="18"/>
          <w:szCs w:val="18"/>
          <w:lang w:val="be-BY"/>
        </w:rPr>
        <w:t xml:space="preserve"> изложить в следующей редакции: </w:t>
      </w:r>
    </w:p>
    <w:p w:rsidR="00DB56AD" w:rsidRDefault="00DB56AD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  <w:r w:rsidRPr="00CF1212">
        <w:rPr>
          <w:sz w:val="18"/>
          <w:szCs w:val="18"/>
          <w:lang w:val="be-BY"/>
        </w:rPr>
        <w:t>«</w:t>
      </w:r>
      <w:r w:rsidR="005C0E6B" w:rsidRPr="00CF1212">
        <w:rPr>
          <w:sz w:val="18"/>
          <w:szCs w:val="18"/>
          <w:lang w:val="be-BY"/>
        </w:rPr>
        <w:t>5.7.</w:t>
      </w:r>
      <w:r w:rsidR="000B5AAD">
        <w:rPr>
          <w:sz w:val="18"/>
          <w:szCs w:val="18"/>
          <w:lang w:val="be-BY"/>
        </w:rPr>
        <w:t> </w:t>
      </w:r>
      <w:bookmarkStart w:id="5" w:name="_GoBack"/>
      <w:bookmarkEnd w:id="5"/>
      <w:r w:rsidR="005C0E6B" w:rsidRPr="00CF1212">
        <w:rPr>
          <w:sz w:val="18"/>
          <w:szCs w:val="18"/>
          <w:lang w:val="be-BY"/>
        </w:rPr>
        <w:t>Срок хранения организацией, которой местным исполнительным и распорядительным органом делегированы полномочия по демонтажу средства наружной рекламы в установленном порядке, демонтированных средств наружной рекламы и (или) удалённой наружной рекламы (за исключением технических средств и наружной рекламы, демонтаж (удаление) которых без повреждения невозможен) составляет не более 30 (тридцати) календарных дней со дня проведения демонтажа (удаления). Если в указанный срок владельцем (Рекламораспространителем) данные средства наружной рекламы (наружная реклама) не будут востребованы, не будут оплачены расходы на их демонтаж (удаление) и хранение, или не будут выявлены их владельцы, то демонтированные средства наружной рекламы (удалённая наружная реклама) подлежат утилизации или уничтожению по истечении срока их хранения. Организация, которой местным исполнительным и распорядительным органом делегированы полномочия по демонтажу средства наружной рекламы в установленном порядке, и Исполнитель в указанных случаях ответственности за вред, причинённый утратой, повреждением технических средств (наружной рекламы) не несут</w:t>
      </w:r>
      <w:r w:rsidRPr="00CF1212">
        <w:rPr>
          <w:sz w:val="18"/>
          <w:szCs w:val="18"/>
          <w:lang w:val="be-BY"/>
        </w:rPr>
        <w:t>.».</w:t>
      </w:r>
    </w:p>
    <w:p w:rsidR="0030577F" w:rsidRDefault="0030577F" w:rsidP="0030577F">
      <w:pPr>
        <w:pStyle w:val="3"/>
        <w:spacing w:after="0" w:line="360" w:lineRule="auto"/>
        <w:ind w:left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1.16. В пункте 8 Договора юридический адрес и реквизиты стороны «Собственник» изложить в следующей редакции: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« Собственник: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Адрес: ___________________________________________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_________________________________________________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Тел. __________________ Факс ______________________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УНП ____________________________________________</w:t>
      </w:r>
    </w:p>
    <w:p w:rsidR="0030577F" w:rsidRDefault="0030577F" w:rsidP="0030577F">
      <w:pPr>
        <w:pStyle w:val="3"/>
        <w:spacing w:after="0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Банковские реквизиты: _____________________________</w:t>
      </w:r>
    </w:p>
    <w:p w:rsidR="0030577F" w:rsidRDefault="0030577F" w:rsidP="0030577F">
      <w:pPr>
        <w:pStyle w:val="3"/>
        <w:spacing w:after="0"/>
        <w:ind w:left="0" w:firstLine="283"/>
        <w:jc w:val="both"/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_____    ________________________________________».</w:t>
      </w:r>
    </w:p>
    <w:p w:rsidR="0030577F" w:rsidRPr="00CF1212" w:rsidRDefault="0030577F" w:rsidP="00DB56AD">
      <w:pPr>
        <w:pStyle w:val="3"/>
        <w:spacing w:after="0"/>
        <w:ind w:left="0" w:firstLine="709"/>
        <w:jc w:val="both"/>
        <w:rPr>
          <w:sz w:val="18"/>
          <w:szCs w:val="18"/>
          <w:lang w:val="be-BY"/>
        </w:rPr>
      </w:pPr>
    </w:p>
    <w:p w:rsidR="00D21EF0" w:rsidRPr="00CF1212" w:rsidRDefault="00DB0066" w:rsidP="00DB56AD">
      <w:pPr>
        <w:pStyle w:val="3"/>
        <w:spacing w:after="0"/>
        <w:ind w:left="0"/>
        <w:jc w:val="both"/>
        <w:rPr>
          <w:rStyle w:val="FontStyle13"/>
          <w:sz w:val="18"/>
          <w:szCs w:val="18"/>
        </w:rPr>
      </w:pPr>
      <w:r w:rsidRPr="00CF1212">
        <w:rPr>
          <w:sz w:val="18"/>
          <w:szCs w:val="18"/>
        </w:rPr>
        <w:t>2</w:t>
      </w:r>
      <w:r w:rsidR="00D21EF0" w:rsidRPr="00CF1212">
        <w:rPr>
          <w:sz w:val="18"/>
          <w:szCs w:val="18"/>
        </w:rPr>
        <w:t>. </w:t>
      </w:r>
      <w:r w:rsidR="00D21EF0" w:rsidRPr="00CF1212">
        <w:rPr>
          <w:rStyle w:val="FontStyle13"/>
          <w:sz w:val="18"/>
          <w:szCs w:val="18"/>
        </w:rPr>
        <w:t>Остальные пункты Договора сохраняют свою юридическую силу в прежней редакции.</w:t>
      </w:r>
    </w:p>
    <w:p w:rsidR="00D21EF0" w:rsidRPr="00CF1212" w:rsidRDefault="00DB0066" w:rsidP="00D21EF0">
      <w:pPr>
        <w:pStyle w:val="a4"/>
        <w:tabs>
          <w:tab w:val="left" w:pos="0"/>
          <w:tab w:val="left" w:pos="567"/>
        </w:tabs>
        <w:rPr>
          <w:sz w:val="18"/>
          <w:szCs w:val="18"/>
        </w:rPr>
      </w:pPr>
      <w:r w:rsidRPr="00CF1212">
        <w:rPr>
          <w:sz w:val="18"/>
          <w:szCs w:val="18"/>
        </w:rPr>
        <w:t>3</w:t>
      </w:r>
      <w:r w:rsidR="00D21EF0" w:rsidRPr="00CF1212">
        <w:rPr>
          <w:sz w:val="18"/>
          <w:szCs w:val="18"/>
        </w:rPr>
        <w:t>. Настоящее дополнительное соглашение составлено в трех экземплярах, имеющих одинаковую юридическую силу, по одному для каждой из сторон, и является неотъемлемой частью Договора.</w:t>
      </w:r>
    </w:p>
    <w:p w:rsidR="00D21EF0" w:rsidRPr="00CF1212" w:rsidRDefault="00DB0066" w:rsidP="00D21EF0">
      <w:pPr>
        <w:tabs>
          <w:tab w:val="left" w:pos="567"/>
        </w:tabs>
        <w:jc w:val="both"/>
        <w:rPr>
          <w:sz w:val="18"/>
          <w:szCs w:val="18"/>
        </w:rPr>
      </w:pPr>
      <w:r w:rsidRPr="00CF1212">
        <w:rPr>
          <w:sz w:val="18"/>
          <w:szCs w:val="18"/>
        </w:rPr>
        <w:t>4</w:t>
      </w:r>
      <w:r w:rsidR="00D21EF0" w:rsidRPr="00CF1212">
        <w:rPr>
          <w:sz w:val="18"/>
          <w:szCs w:val="18"/>
        </w:rPr>
        <w:t>. Настоящее дополнительное соглашение вступает в силу с момента подписания всеми сторонами.</w:t>
      </w:r>
    </w:p>
    <w:p w:rsidR="00D21EF0" w:rsidRPr="00CF1212" w:rsidRDefault="00D21EF0" w:rsidP="00D21EF0">
      <w:pPr>
        <w:ind w:firstLine="709"/>
        <w:jc w:val="both"/>
        <w:rPr>
          <w:sz w:val="18"/>
          <w:szCs w:val="18"/>
        </w:rPr>
      </w:pPr>
    </w:p>
    <w:tbl>
      <w:tblPr>
        <w:tblW w:w="1052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5954"/>
      </w:tblGrid>
      <w:tr w:rsidR="00CF1212" w:rsidRPr="00CF1212" w:rsidTr="00113666">
        <w:trPr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Рекламораспространитель: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bookmarkStart w:id="6" w:name="Name1"/>
            <w:bookmarkEnd w:id="6"/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CF1212">
              <w:rPr>
                <w:sz w:val="18"/>
                <w:szCs w:val="18"/>
              </w:rPr>
              <w:t>код(</w:t>
            </w:r>
            <w:proofErr w:type="gramEnd"/>
            <w:r w:rsidRPr="00CF1212">
              <w:rPr>
                <w:sz w:val="18"/>
                <w:szCs w:val="18"/>
              </w:rPr>
              <w:t>IBAN) банка  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 (_________________)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954" w:type="dxa"/>
            <w:shd w:val="clear" w:color="auto" w:fill="auto"/>
          </w:tcPr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CF1212">
              <w:rPr>
                <w:bCs/>
                <w:sz w:val="18"/>
                <w:szCs w:val="18"/>
              </w:rPr>
              <w:t>Исполнитель: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 xml:space="preserve">Коммунальное унитарное предприятие 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«Минский городской центр инжиниринговых услуг»,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F1212">
              <w:rPr>
                <w:b/>
                <w:sz w:val="18"/>
                <w:szCs w:val="18"/>
              </w:rPr>
              <w:t>действующее от имени Минского городского исполнительного комитета,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Юридический адрес: 220030 г. Минск, ул. Советская, 19, к. 403а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Почтовый адрес: 220030 г. Минск, ул. Советская, 19, к. 403а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тел/факс (017) 379-64-25, (017) </w:t>
            </w:r>
            <w:r w:rsidR="0064012F" w:rsidRPr="00CF1212">
              <w:rPr>
                <w:sz w:val="18"/>
                <w:szCs w:val="18"/>
              </w:rPr>
              <w:t>21</w:t>
            </w:r>
            <w:r w:rsidRPr="00CF1212">
              <w:rPr>
                <w:sz w:val="18"/>
                <w:szCs w:val="18"/>
              </w:rPr>
              <w:t>9-</w:t>
            </w:r>
            <w:r w:rsidR="0064012F" w:rsidRPr="00CF1212">
              <w:rPr>
                <w:sz w:val="18"/>
                <w:szCs w:val="18"/>
              </w:rPr>
              <w:t>85</w:t>
            </w:r>
            <w:r w:rsidRPr="00CF1212">
              <w:rPr>
                <w:sz w:val="18"/>
                <w:szCs w:val="18"/>
              </w:rPr>
              <w:t>-</w:t>
            </w:r>
            <w:r w:rsidR="0064012F" w:rsidRPr="00CF1212">
              <w:rPr>
                <w:sz w:val="18"/>
                <w:szCs w:val="18"/>
              </w:rPr>
              <w:t>47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190812297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Беларусбанк», БИК AKBBBY2X, УНП </w:t>
            </w:r>
            <w:proofErr w:type="gramStart"/>
            <w:r w:rsidRPr="00CF1212">
              <w:rPr>
                <w:sz w:val="18"/>
                <w:szCs w:val="18"/>
              </w:rPr>
              <w:t>101530339  код</w:t>
            </w:r>
            <w:proofErr w:type="gramEnd"/>
            <w:r w:rsidRPr="00CF1212">
              <w:rPr>
                <w:sz w:val="18"/>
                <w:szCs w:val="18"/>
              </w:rPr>
              <w:t xml:space="preserve"> платежа в бюджет 05519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 (</w:t>
            </w:r>
            <w:bookmarkStart w:id="7" w:name="doveren21"/>
            <w:bookmarkEnd w:id="7"/>
            <w:r w:rsidRPr="00CF1212">
              <w:rPr>
                <w:sz w:val="18"/>
                <w:szCs w:val="18"/>
              </w:rPr>
              <w:t>_______________________________)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keepNext/>
              <w:spacing w:line="276" w:lineRule="auto"/>
              <w:rPr>
                <w:sz w:val="18"/>
                <w:szCs w:val="18"/>
              </w:rPr>
            </w:pPr>
          </w:p>
        </w:tc>
      </w:tr>
      <w:tr w:rsidR="00FE6EFD" w:rsidRPr="00CF1212" w:rsidTr="00113666">
        <w:trPr>
          <w:gridAfter w:val="1"/>
          <w:wAfter w:w="5954" w:type="dxa"/>
          <w:trHeight w:val="2064"/>
        </w:trPr>
        <w:tc>
          <w:tcPr>
            <w:tcW w:w="4570" w:type="dxa"/>
            <w:shd w:val="clear" w:color="auto" w:fill="auto"/>
          </w:tcPr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lastRenderedPageBreak/>
              <w:t>Собственник (Уполномоченное лицо):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Адрес: 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Тел. __________________ факс 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УНП 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Р/с 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в ______________________________________________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proofErr w:type="gramStart"/>
            <w:r w:rsidRPr="00CF1212">
              <w:rPr>
                <w:sz w:val="18"/>
                <w:szCs w:val="18"/>
              </w:rPr>
              <w:t>код(</w:t>
            </w:r>
            <w:proofErr w:type="gramEnd"/>
            <w:r w:rsidRPr="00CF1212">
              <w:rPr>
                <w:sz w:val="18"/>
                <w:szCs w:val="18"/>
              </w:rPr>
              <w:t>IBAN) банка  ________________________________</w:t>
            </w:r>
          </w:p>
          <w:p w:rsidR="00FE6EFD" w:rsidRPr="00CF1212" w:rsidRDefault="00FE6EFD" w:rsidP="00113666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FE6EFD" w:rsidRPr="00CF1212" w:rsidRDefault="00FE6EFD" w:rsidP="00113666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  <w:r w:rsidRPr="00CF1212">
              <w:rPr>
                <w:sz w:val="18"/>
                <w:szCs w:val="18"/>
              </w:rPr>
              <w:t>_____________________________ (_________________)</w:t>
            </w:r>
          </w:p>
          <w:p w:rsidR="00FE6EFD" w:rsidRPr="00CF1212" w:rsidRDefault="00FE6EFD" w:rsidP="00113666">
            <w:pPr>
              <w:pStyle w:val="a4"/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</w:tbl>
    <w:p w:rsidR="00D21EF0" w:rsidRPr="00CF1212" w:rsidRDefault="00D21EF0" w:rsidP="00A87065">
      <w:pPr>
        <w:pStyle w:val="a4"/>
        <w:keepNext/>
        <w:jc w:val="left"/>
        <w:rPr>
          <w:sz w:val="30"/>
          <w:szCs w:val="30"/>
        </w:rPr>
      </w:pPr>
    </w:p>
    <w:sectPr w:rsidR="00D21EF0" w:rsidRPr="00CF1212" w:rsidSect="00D21EF0">
      <w:footerReference w:type="first" r:id="rId8"/>
      <w:pgSz w:w="11906" w:h="16838"/>
      <w:pgMar w:top="397" w:right="397" w:bottom="142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5498" w:rsidRDefault="009D5498">
      <w:r>
        <w:separator/>
      </w:r>
    </w:p>
  </w:endnote>
  <w:endnote w:type="continuationSeparator" w:id="0">
    <w:p w:rsidR="009D5498" w:rsidRDefault="009D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7C56" w:rsidRPr="006B03C3" w:rsidRDefault="006A7C56" w:rsidP="00B5691B">
    <w:pPr>
      <w:pStyle w:val="ab"/>
      <w:rPr>
        <w:sz w:val="18"/>
        <w:szCs w:val="18"/>
      </w:rPr>
    </w:pPr>
    <w:r w:rsidRPr="006B03C3">
      <w:rPr>
        <w:sz w:val="18"/>
        <w:szCs w:val="18"/>
      </w:rPr>
      <w:t>Рекламораспространитель____________ Собственник (Уполномоченное лицо) _____________ Исполнитель_____________</w:t>
    </w:r>
  </w:p>
  <w:p w:rsidR="006A7C56" w:rsidRDefault="006A7C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5498" w:rsidRDefault="009D5498">
      <w:r>
        <w:separator/>
      </w:r>
    </w:p>
  </w:footnote>
  <w:footnote w:type="continuationSeparator" w:id="0">
    <w:p w:rsidR="009D5498" w:rsidRDefault="009D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1A6"/>
    <w:multiLevelType w:val="multilevel"/>
    <w:tmpl w:val="AD3A37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84196B"/>
    <w:multiLevelType w:val="singleLevel"/>
    <w:tmpl w:val="C5361F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2E176C0D"/>
    <w:multiLevelType w:val="multilevel"/>
    <w:tmpl w:val="2048CD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E7F75A8"/>
    <w:multiLevelType w:val="hybridMultilevel"/>
    <w:tmpl w:val="2A5C7C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2412"/>
    <w:multiLevelType w:val="hybridMultilevel"/>
    <w:tmpl w:val="0548F7AC"/>
    <w:lvl w:ilvl="0" w:tplc="F86CD4FA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41A30C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9D5C773C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B0C847A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02693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6D68C770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8E4203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D769C3A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C748CD7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F76E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9742BEA"/>
    <w:multiLevelType w:val="singleLevel"/>
    <w:tmpl w:val="DAE07CAA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50576DCF"/>
    <w:multiLevelType w:val="multilevel"/>
    <w:tmpl w:val="E20ED7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E51E56"/>
    <w:multiLevelType w:val="multilevel"/>
    <w:tmpl w:val="9DB25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7FD538F"/>
    <w:multiLevelType w:val="multilevel"/>
    <w:tmpl w:val="893E9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C7E1EBD"/>
    <w:multiLevelType w:val="multilevel"/>
    <w:tmpl w:val="91388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F517258"/>
    <w:multiLevelType w:val="multilevel"/>
    <w:tmpl w:val="01683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3197A4E"/>
    <w:multiLevelType w:val="multilevel"/>
    <w:tmpl w:val="245C53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561060E"/>
    <w:multiLevelType w:val="multilevel"/>
    <w:tmpl w:val="F634DE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B334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0F82C42"/>
    <w:multiLevelType w:val="multilevel"/>
    <w:tmpl w:val="044C27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7986651F"/>
    <w:multiLevelType w:val="multilevel"/>
    <w:tmpl w:val="E9389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A7A7CAF"/>
    <w:multiLevelType w:val="multilevel"/>
    <w:tmpl w:val="A0C8A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ADE6558"/>
    <w:multiLevelType w:val="multilevel"/>
    <w:tmpl w:val="40F0B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11"/>
  </w:num>
  <w:num w:numId="5">
    <w:abstractNumId w:val="8"/>
  </w:num>
  <w:num w:numId="6">
    <w:abstractNumId w:val="15"/>
  </w:num>
  <w:num w:numId="7">
    <w:abstractNumId w:val="5"/>
  </w:num>
  <w:num w:numId="8">
    <w:abstractNumId w:val="18"/>
  </w:num>
  <w:num w:numId="9">
    <w:abstractNumId w:val="4"/>
  </w:num>
  <w:num w:numId="10">
    <w:abstractNumId w:val="1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2"/>
  </w:num>
  <w:num w:numId="16">
    <w:abstractNumId w:val="14"/>
  </w:num>
  <w:num w:numId="17">
    <w:abstractNumId w:val="12"/>
  </w:num>
  <w:num w:numId="18">
    <w:abstractNumId w:val="9"/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5A"/>
    <w:rsid w:val="00000482"/>
    <w:rsid w:val="0000201A"/>
    <w:rsid w:val="00006FE9"/>
    <w:rsid w:val="00014533"/>
    <w:rsid w:val="00015062"/>
    <w:rsid w:val="00017C43"/>
    <w:rsid w:val="000249A7"/>
    <w:rsid w:val="0003095D"/>
    <w:rsid w:val="00030A9D"/>
    <w:rsid w:val="000325BB"/>
    <w:rsid w:val="000330B6"/>
    <w:rsid w:val="000337CF"/>
    <w:rsid w:val="000449A1"/>
    <w:rsid w:val="00051704"/>
    <w:rsid w:val="00052678"/>
    <w:rsid w:val="0006171D"/>
    <w:rsid w:val="0006641B"/>
    <w:rsid w:val="00067AA1"/>
    <w:rsid w:val="00077458"/>
    <w:rsid w:val="000803A0"/>
    <w:rsid w:val="00081A3F"/>
    <w:rsid w:val="00083120"/>
    <w:rsid w:val="000841E8"/>
    <w:rsid w:val="0008467B"/>
    <w:rsid w:val="0009021B"/>
    <w:rsid w:val="000908BB"/>
    <w:rsid w:val="0009150C"/>
    <w:rsid w:val="00093393"/>
    <w:rsid w:val="00093CCD"/>
    <w:rsid w:val="00096DD6"/>
    <w:rsid w:val="00096EAE"/>
    <w:rsid w:val="000A0D82"/>
    <w:rsid w:val="000A0E15"/>
    <w:rsid w:val="000A12A8"/>
    <w:rsid w:val="000B0F6E"/>
    <w:rsid w:val="000B5AAD"/>
    <w:rsid w:val="000B5C5C"/>
    <w:rsid w:val="000B7248"/>
    <w:rsid w:val="000B7470"/>
    <w:rsid w:val="000C1D97"/>
    <w:rsid w:val="000C27D7"/>
    <w:rsid w:val="000C4816"/>
    <w:rsid w:val="000C4F1E"/>
    <w:rsid w:val="000D159F"/>
    <w:rsid w:val="000D1D34"/>
    <w:rsid w:val="000D3ECE"/>
    <w:rsid w:val="000E23C9"/>
    <w:rsid w:val="000E513F"/>
    <w:rsid w:val="000E7D4C"/>
    <w:rsid w:val="000F0C11"/>
    <w:rsid w:val="000F3E84"/>
    <w:rsid w:val="001113F2"/>
    <w:rsid w:val="00112A5D"/>
    <w:rsid w:val="00112D43"/>
    <w:rsid w:val="00115E2A"/>
    <w:rsid w:val="00122293"/>
    <w:rsid w:val="001232A6"/>
    <w:rsid w:val="00136F86"/>
    <w:rsid w:val="001376DB"/>
    <w:rsid w:val="001379B7"/>
    <w:rsid w:val="001406A0"/>
    <w:rsid w:val="00145E38"/>
    <w:rsid w:val="00147E27"/>
    <w:rsid w:val="00152FAF"/>
    <w:rsid w:val="001571CE"/>
    <w:rsid w:val="00160436"/>
    <w:rsid w:val="00163417"/>
    <w:rsid w:val="001654A9"/>
    <w:rsid w:val="00166CF8"/>
    <w:rsid w:val="0017248A"/>
    <w:rsid w:val="00172BD6"/>
    <w:rsid w:val="0017374D"/>
    <w:rsid w:val="0017566A"/>
    <w:rsid w:val="0018112A"/>
    <w:rsid w:val="00183FA5"/>
    <w:rsid w:val="00186705"/>
    <w:rsid w:val="0019161D"/>
    <w:rsid w:val="00194BC9"/>
    <w:rsid w:val="001A0E82"/>
    <w:rsid w:val="001A299D"/>
    <w:rsid w:val="001A6768"/>
    <w:rsid w:val="001A6AAC"/>
    <w:rsid w:val="001A6B52"/>
    <w:rsid w:val="001A6B70"/>
    <w:rsid w:val="001A71FB"/>
    <w:rsid w:val="001B1280"/>
    <w:rsid w:val="001B482C"/>
    <w:rsid w:val="001B4B67"/>
    <w:rsid w:val="001C2165"/>
    <w:rsid w:val="001C4131"/>
    <w:rsid w:val="001C4C20"/>
    <w:rsid w:val="001C50A3"/>
    <w:rsid w:val="001C5DCD"/>
    <w:rsid w:val="001D0697"/>
    <w:rsid w:val="001D295F"/>
    <w:rsid w:val="001D6A50"/>
    <w:rsid w:val="001E0D76"/>
    <w:rsid w:val="001E0F5F"/>
    <w:rsid w:val="001E1F9F"/>
    <w:rsid w:val="001E35D9"/>
    <w:rsid w:val="001E4BC0"/>
    <w:rsid w:val="001E4F32"/>
    <w:rsid w:val="001E57FD"/>
    <w:rsid w:val="001F1087"/>
    <w:rsid w:val="001F340B"/>
    <w:rsid w:val="00200110"/>
    <w:rsid w:val="00200A73"/>
    <w:rsid w:val="002018B1"/>
    <w:rsid w:val="00202243"/>
    <w:rsid w:val="00206111"/>
    <w:rsid w:val="00206A29"/>
    <w:rsid w:val="00215A2B"/>
    <w:rsid w:val="00222700"/>
    <w:rsid w:val="002246E0"/>
    <w:rsid w:val="002255B2"/>
    <w:rsid w:val="00230558"/>
    <w:rsid w:val="002306B5"/>
    <w:rsid w:val="002318F1"/>
    <w:rsid w:val="002337B0"/>
    <w:rsid w:val="002340F4"/>
    <w:rsid w:val="00236683"/>
    <w:rsid w:val="002366F3"/>
    <w:rsid w:val="00245A20"/>
    <w:rsid w:val="00245EA6"/>
    <w:rsid w:val="00246326"/>
    <w:rsid w:val="002468A8"/>
    <w:rsid w:val="00254B30"/>
    <w:rsid w:val="00256030"/>
    <w:rsid w:val="002566B5"/>
    <w:rsid w:val="00263E4C"/>
    <w:rsid w:val="002644D1"/>
    <w:rsid w:val="0026564E"/>
    <w:rsid w:val="0027517A"/>
    <w:rsid w:val="00276BD8"/>
    <w:rsid w:val="00282637"/>
    <w:rsid w:val="002864E1"/>
    <w:rsid w:val="002917A5"/>
    <w:rsid w:val="002926CB"/>
    <w:rsid w:val="00294378"/>
    <w:rsid w:val="00295DB7"/>
    <w:rsid w:val="00296324"/>
    <w:rsid w:val="002A14F3"/>
    <w:rsid w:val="002A1828"/>
    <w:rsid w:val="002A4195"/>
    <w:rsid w:val="002A44AE"/>
    <w:rsid w:val="002A78AA"/>
    <w:rsid w:val="002B00CE"/>
    <w:rsid w:val="002B02CA"/>
    <w:rsid w:val="002B12C3"/>
    <w:rsid w:val="002B414F"/>
    <w:rsid w:val="002B5FBE"/>
    <w:rsid w:val="002B6CF2"/>
    <w:rsid w:val="002C16A7"/>
    <w:rsid w:val="002C52CB"/>
    <w:rsid w:val="002D41A1"/>
    <w:rsid w:val="002E374C"/>
    <w:rsid w:val="002F302C"/>
    <w:rsid w:val="002F74E9"/>
    <w:rsid w:val="00300450"/>
    <w:rsid w:val="00303B7D"/>
    <w:rsid w:val="0030577F"/>
    <w:rsid w:val="00316B36"/>
    <w:rsid w:val="003216C9"/>
    <w:rsid w:val="0032248E"/>
    <w:rsid w:val="00327696"/>
    <w:rsid w:val="003306CC"/>
    <w:rsid w:val="00332117"/>
    <w:rsid w:val="00332330"/>
    <w:rsid w:val="00334E93"/>
    <w:rsid w:val="003355C7"/>
    <w:rsid w:val="00341A4E"/>
    <w:rsid w:val="00341C10"/>
    <w:rsid w:val="00342E8D"/>
    <w:rsid w:val="00343BA9"/>
    <w:rsid w:val="00345A57"/>
    <w:rsid w:val="00356452"/>
    <w:rsid w:val="003574F9"/>
    <w:rsid w:val="003577D8"/>
    <w:rsid w:val="00360774"/>
    <w:rsid w:val="00362530"/>
    <w:rsid w:val="003636B8"/>
    <w:rsid w:val="003673A3"/>
    <w:rsid w:val="00371854"/>
    <w:rsid w:val="00371DA8"/>
    <w:rsid w:val="0037342D"/>
    <w:rsid w:val="003811EC"/>
    <w:rsid w:val="003824AE"/>
    <w:rsid w:val="003830A8"/>
    <w:rsid w:val="00383FEB"/>
    <w:rsid w:val="00385B5F"/>
    <w:rsid w:val="0039045D"/>
    <w:rsid w:val="0039114C"/>
    <w:rsid w:val="0039121A"/>
    <w:rsid w:val="00391280"/>
    <w:rsid w:val="00391ACE"/>
    <w:rsid w:val="0039415C"/>
    <w:rsid w:val="00395123"/>
    <w:rsid w:val="003A2359"/>
    <w:rsid w:val="003A2410"/>
    <w:rsid w:val="003C19D4"/>
    <w:rsid w:val="003C1A21"/>
    <w:rsid w:val="003C4DA6"/>
    <w:rsid w:val="003C6FDD"/>
    <w:rsid w:val="003D5BF0"/>
    <w:rsid w:val="003D6289"/>
    <w:rsid w:val="003D6E26"/>
    <w:rsid w:val="003E7246"/>
    <w:rsid w:val="003E733D"/>
    <w:rsid w:val="003F1EFB"/>
    <w:rsid w:val="003F22CF"/>
    <w:rsid w:val="003F470E"/>
    <w:rsid w:val="004026B9"/>
    <w:rsid w:val="0040368A"/>
    <w:rsid w:val="00404566"/>
    <w:rsid w:val="0040476F"/>
    <w:rsid w:val="00405E09"/>
    <w:rsid w:val="004072B0"/>
    <w:rsid w:val="00412949"/>
    <w:rsid w:val="004150C2"/>
    <w:rsid w:val="00416820"/>
    <w:rsid w:val="00422C92"/>
    <w:rsid w:val="00423BEE"/>
    <w:rsid w:val="00425D49"/>
    <w:rsid w:val="00426629"/>
    <w:rsid w:val="004318A7"/>
    <w:rsid w:val="00433B97"/>
    <w:rsid w:val="00437466"/>
    <w:rsid w:val="004409DF"/>
    <w:rsid w:val="00441945"/>
    <w:rsid w:val="0044198E"/>
    <w:rsid w:val="0044226B"/>
    <w:rsid w:val="00443409"/>
    <w:rsid w:val="00444583"/>
    <w:rsid w:val="004447A7"/>
    <w:rsid w:val="00444C6B"/>
    <w:rsid w:val="00445AE8"/>
    <w:rsid w:val="004536E9"/>
    <w:rsid w:val="00454EAD"/>
    <w:rsid w:val="004765D2"/>
    <w:rsid w:val="00480B27"/>
    <w:rsid w:val="00481938"/>
    <w:rsid w:val="00482049"/>
    <w:rsid w:val="00484AF4"/>
    <w:rsid w:val="004865F5"/>
    <w:rsid w:val="00487AE8"/>
    <w:rsid w:val="00492ACE"/>
    <w:rsid w:val="00495CFB"/>
    <w:rsid w:val="004A4F85"/>
    <w:rsid w:val="004A7045"/>
    <w:rsid w:val="004A756C"/>
    <w:rsid w:val="004B2C39"/>
    <w:rsid w:val="004B45A4"/>
    <w:rsid w:val="004B4A98"/>
    <w:rsid w:val="004C5B2D"/>
    <w:rsid w:val="004D4BDA"/>
    <w:rsid w:val="004E1691"/>
    <w:rsid w:val="004E1707"/>
    <w:rsid w:val="004E3BDC"/>
    <w:rsid w:val="004E6F3E"/>
    <w:rsid w:val="004E738F"/>
    <w:rsid w:val="004E7A4C"/>
    <w:rsid w:val="004F3A41"/>
    <w:rsid w:val="004F51AD"/>
    <w:rsid w:val="005018DB"/>
    <w:rsid w:val="005032EE"/>
    <w:rsid w:val="00504196"/>
    <w:rsid w:val="00506BB4"/>
    <w:rsid w:val="00506BFC"/>
    <w:rsid w:val="0051041F"/>
    <w:rsid w:val="00510EEE"/>
    <w:rsid w:val="00512F2F"/>
    <w:rsid w:val="00516709"/>
    <w:rsid w:val="005174BF"/>
    <w:rsid w:val="0051796D"/>
    <w:rsid w:val="00521227"/>
    <w:rsid w:val="00526929"/>
    <w:rsid w:val="00526E6B"/>
    <w:rsid w:val="00527B37"/>
    <w:rsid w:val="00534B5B"/>
    <w:rsid w:val="00536D4E"/>
    <w:rsid w:val="005413E0"/>
    <w:rsid w:val="0054203A"/>
    <w:rsid w:val="00543104"/>
    <w:rsid w:val="00545259"/>
    <w:rsid w:val="00546F9A"/>
    <w:rsid w:val="00550DD7"/>
    <w:rsid w:val="005541AE"/>
    <w:rsid w:val="00555C5A"/>
    <w:rsid w:val="00556912"/>
    <w:rsid w:val="00557D27"/>
    <w:rsid w:val="00563827"/>
    <w:rsid w:val="00563ADA"/>
    <w:rsid w:val="00564028"/>
    <w:rsid w:val="005657C5"/>
    <w:rsid w:val="005751CE"/>
    <w:rsid w:val="00575A09"/>
    <w:rsid w:val="00580816"/>
    <w:rsid w:val="0058171F"/>
    <w:rsid w:val="0058343B"/>
    <w:rsid w:val="005878BC"/>
    <w:rsid w:val="00587945"/>
    <w:rsid w:val="005906CB"/>
    <w:rsid w:val="005926F6"/>
    <w:rsid w:val="00594D71"/>
    <w:rsid w:val="005A379B"/>
    <w:rsid w:val="005A6203"/>
    <w:rsid w:val="005A6555"/>
    <w:rsid w:val="005A73B0"/>
    <w:rsid w:val="005B0B78"/>
    <w:rsid w:val="005B0BF6"/>
    <w:rsid w:val="005B1294"/>
    <w:rsid w:val="005B6E42"/>
    <w:rsid w:val="005C0E6B"/>
    <w:rsid w:val="005C4D3F"/>
    <w:rsid w:val="005C5841"/>
    <w:rsid w:val="005D06E0"/>
    <w:rsid w:val="005D31A4"/>
    <w:rsid w:val="005D3C41"/>
    <w:rsid w:val="005D4FF1"/>
    <w:rsid w:val="005E2631"/>
    <w:rsid w:val="005E3697"/>
    <w:rsid w:val="005E67C4"/>
    <w:rsid w:val="005F5866"/>
    <w:rsid w:val="00600B6E"/>
    <w:rsid w:val="00600FE4"/>
    <w:rsid w:val="00606617"/>
    <w:rsid w:val="00620E42"/>
    <w:rsid w:val="0062367B"/>
    <w:rsid w:val="006247CD"/>
    <w:rsid w:val="00630EFA"/>
    <w:rsid w:val="00631229"/>
    <w:rsid w:val="00631875"/>
    <w:rsid w:val="006323E1"/>
    <w:rsid w:val="00633056"/>
    <w:rsid w:val="006400EE"/>
    <w:rsid w:val="0064012F"/>
    <w:rsid w:val="006415BB"/>
    <w:rsid w:val="00641DF0"/>
    <w:rsid w:val="00646BC4"/>
    <w:rsid w:val="00646CAD"/>
    <w:rsid w:val="00647A5E"/>
    <w:rsid w:val="00653291"/>
    <w:rsid w:val="0065676E"/>
    <w:rsid w:val="00657518"/>
    <w:rsid w:val="00674218"/>
    <w:rsid w:val="00675615"/>
    <w:rsid w:val="006844D5"/>
    <w:rsid w:val="0068483E"/>
    <w:rsid w:val="00690659"/>
    <w:rsid w:val="00690B2A"/>
    <w:rsid w:val="00692FEC"/>
    <w:rsid w:val="00695B1F"/>
    <w:rsid w:val="0069622D"/>
    <w:rsid w:val="006A30A1"/>
    <w:rsid w:val="006A49E5"/>
    <w:rsid w:val="006A4C58"/>
    <w:rsid w:val="006A7C56"/>
    <w:rsid w:val="006B03C3"/>
    <w:rsid w:val="006B19F1"/>
    <w:rsid w:val="006B1E18"/>
    <w:rsid w:val="006B40CA"/>
    <w:rsid w:val="006B5B55"/>
    <w:rsid w:val="006C17A5"/>
    <w:rsid w:val="006C2196"/>
    <w:rsid w:val="006C26AB"/>
    <w:rsid w:val="006C2F7C"/>
    <w:rsid w:val="006C3678"/>
    <w:rsid w:val="006C39AD"/>
    <w:rsid w:val="006D1BB7"/>
    <w:rsid w:val="006D2297"/>
    <w:rsid w:val="006D449D"/>
    <w:rsid w:val="006D53E0"/>
    <w:rsid w:val="006E00F0"/>
    <w:rsid w:val="006E507B"/>
    <w:rsid w:val="006E5122"/>
    <w:rsid w:val="006E58ED"/>
    <w:rsid w:val="006E63DF"/>
    <w:rsid w:val="006E7736"/>
    <w:rsid w:val="006F3450"/>
    <w:rsid w:val="006F61A0"/>
    <w:rsid w:val="007013FE"/>
    <w:rsid w:val="0071308B"/>
    <w:rsid w:val="0071408D"/>
    <w:rsid w:val="0071643E"/>
    <w:rsid w:val="00720FBB"/>
    <w:rsid w:val="00722285"/>
    <w:rsid w:val="00723190"/>
    <w:rsid w:val="007234BA"/>
    <w:rsid w:val="0072523C"/>
    <w:rsid w:val="00742D12"/>
    <w:rsid w:val="007463C9"/>
    <w:rsid w:val="007504BE"/>
    <w:rsid w:val="0075122E"/>
    <w:rsid w:val="00756EEA"/>
    <w:rsid w:val="00756FDA"/>
    <w:rsid w:val="00764FF5"/>
    <w:rsid w:val="007708B5"/>
    <w:rsid w:val="00770AB9"/>
    <w:rsid w:val="0077189D"/>
    <w:rsid w:val="00771D7F"/>
    <w:rsid w:val="00773583"/>
    <w:rsid w:val="007746C9"/>
    <w:rsid w:val="007761F3"/>
    <w:rsid w:val="00777929"/>
    <w:rsid w:val="0078119D"/>
    <w:rsid w:val="007819A9"/>
    <w:rsid w:val="00784CBB"/>
    <w:rsid w:val="007874EB"/>
    <w:rsid w:val="00787B6F"/>
    <w:rsid w:val="00792F1E"/>
    <w:rsid w:val="0079337C"/>
    <w:rsid w:val="00795F6D"/>
    <w:rsid w:val="0079788E"/>
    <w:rsid w:val="007A24F5"/>
    <w:rsid w:val="007A373D"/>
    <w:rsid w:val="007A5F10"/>
    <w:rsid w:val="007A6319"/>
    <w:rsid w:val="007B1354"/>
    <w:rsid w:val="007B2915"/>
    <w:rsid w:val="007B2981"/>
    <w:rsid w:val="007B4704"/>
    <w:rsid w:val="007B69CC"/>
    <w:rsid w:val="007C585E"/>
    <w:rsid w:val="007C601B"/>
    <w:rsid w:val="007C6579"/>
    <w:rsid w:val="007D13E5"/>
    <w:rsid w:val="007D5A72"/>
    <w:rsid w:val="007E0A2E"/>
    <w:rsid w:val="007E17CB"/>
    <w:rsid w:val="007E2CB2"/>
    <w:rsid w:val="007E6F7C"/>
    <w:rsid w:val="007F0D2E"/>
    <w:rsid w:val="007F2E91"/>
    <w:rsid w:val="007F4D20"/>
    <w:rsid w:val="007F7C95"/>
    <w:rsid w:val="0080119B"/>
    <w:rsid w:val="008078E2"/>
    <w:rsid w:val="00810D88"/>
    <w:rsid w:val="008163D5"/>
    <w:rsid w:val="00827F78"/>
    <w:rsid w:val="00830762"/>
    <w:rsid w:val="00832BA8"/>
    <w:rsid w:val="008348D7"/>
    <w:rsid w:val="0083653F"/>
    <w:rsid w:val="00836E48"/>
    <w:rsid w:val="0084285E"/>
    <w:rsid w:val="0084470A"/>
    <w:rsid w:val="00845654"/>
    <w:rsid w:val="008466C1"/>
    <w:rsid w:val="00846C97"/>
    <w:rsid w:val="00847D65"/>
    <w:rsid w:val="00852040"/>
    <w:rsid w:val="008538D5"/>
    <w:rsid w:val="00860ACF"/>
    <w:rsid w:val="0086458A"/>
    <w:rsid w:val="008676A7"/>
    <w:rsid w:val="00872B58"/>
    <w:rsid w:val="0088412C"/>
    <w:rsid w:val="00891708"/>
    <w:rsid w:val="00892C74"/>
    <w:rsid w:val="008939D6"/>
    <w:rsid w:val="008939E7"/>
    <w:rsid w:val="00893F4B"/>
    <w:rsid w:val="0089643C"/>
    <w:rsid w:val="00897AB7"/>
    <w:rsid w:val="008A134B"/>
    <w:rsid w:val="008A1E67"/>
    <w:rsid w:val="008A3679"/>
    <w:rsid w:val="008A525E"/>
    <w:rsid w:val="008A7082"/>
    <w:rsid w:val="008B0C12"/>
    <w:rsid w:val="008B2C15"/>
    <w:rsid w:val="008B34DA"/>
    <w:rsid w:val="008B75E5"/>
    <w:rsid w:val="008C01AE"/>
    <w:rsid w:val="008C0A6F"/>
    <w:rsid w:val="008C1259"/>
    <w:rsid w:val="008C172E"/>
    <w:rsid w:val="008C1DE2"/>
    <w:rsid w:val="008C37A9"/>
    <w:rsid w:val="008C5B22"/>
    <w:rsid w:val="008C63A7"/>
    <w:rsid w:val="008D0C34"/>
    <w:rsid w:val="008D140A"/>
    <w:rsid w:val="008D2DF3"/>
    <w:rsid w:val="008D3844"/>
    <w:rsid w:val="008D535F"/>
    <w:rsid w:val="008D55A9"/>
    <w:rsid w:val="008E1CAD"/>
    <w:rsid w:val="008E26A2"/>
    <w:rsid w:val="008E53F0"/>
    <w:rsid w:val="008E6E89"/>
    <w:rsid w:val="008F094B"/>
    <w:rsid w:val="008F1977"/>
    <w:rsid w:val="008F25A2"/>
    <w:rsid w:val="008F34BF"/>
    <w:rsid w:val="008F34DD"/>
    <w:rsid w:val="0090158A"/>
    <w:rsid w:val="009022D2"/>
    <w:rsid w:val="00902762"/>
    <w:rsid w:val="00913734"/>
    <w:rsid w:val="00917A82"/>
    <w:rsid w:val="0092123F"/>
    <w:rsid w:val="009212FA"/>
    <w:rsid w:val="00924213"/>
    <w:rsid w:val="009255C6"/>
    <w:rsid w:val="00925F93"/>
    <w:rsid w:val="00926458"/>
    <w:rsid w:val="009318FE"/>
    <w:rsid w:val="0093331A"/>
    <w:rsid w:val="009365F7"/>
    <w:rsid w:val="0093670A"/>
    <w:rsid w:val="00942DE8"/>
    <w:rsid w:val="00947A25"/>
    <w:rsid w:val="00947B99"/>
    <w:rsid w:val="00952996"/>
    <w:rsid w:val="00954B25"/>
    <w:rsid w:val="00954F71"/>
    <w:rsid w:val="0095603A"/>
    <w:rsid w:val="009560F4"/>
    <w:rsid w:val="00956E45"/>
    <w:rsid w:val="0095774C"/>
    <w:rsid w:val="00957930"/>
    <w:rsid w:val="00964DC8"/>
    <w:rsid w:val="00971495"/>
    <w:rsid w:val="00972B8B"/>
    <w:rsid w:val="0097539A"/>
    <w:rsid w:val="00977893"/>
    <w:rsid w:val="00977D6C"/>
    <w:rsid w:val="0098028B"/>
    <w:rsid w:val="00983DC5"/>
    <w:rsid w:val="00984763"/>
    <w:rsid w:val="00985F0A"/>
    <w:rsid w:val="00986AA5"/>
    <w:rsid w:val="00987144"/>
    <w:rsid w:val="0099254F"/>
    <w:rsid w:val="0099586E"/>
    <w:rsid w:val="009961FD"/>
    <w:rsid w:val="009A2095"/>
    <w:rsid w:val="009A6631"/>
    <w:rsid w:val="009A761C"/>
    <w:rsid w:val="009B4674"/>
    <w:rsid w:val="009B501D"/>
    <w:rsid w:val="009C0AB7"/>
    <w:rsid w:val="009C4B47"/>
    <w:rsid w:val="009D4181"/>
    <w:rsid w:val="009D4D0A"/>
    <w:rsid w:val="009D5498"/>
    <w:rsid w:val="009E4B59"/>
    <w:rsid w:val="009F175D"/>
    <w:rsid w:val="009F2F29"/>
    <w:rsid w:val="009F3102"/>
    <w:rsid w:val="009F3760"/>
    <w:rsid w:val="009F6187"/>
    <w:rsid w:val="00A00233"/>
    <w:rsid w:val="00A01F98"/>
    <w:rsid w:val="00A04450"/>
    <w:rsid w:val="00A0540D"/>
    <w:rsid w:val="00A14696"/>
    <w:rsid w:val="00A147BE"/>
    <w:rsid w:val="00A156C7"/>
    <w:rsid w:val="00A27A2E"/>
    <w:rsid w:val="00A302DA"/>
    <w:rsid w:val="00A334C5"/>
    <w:rsid w:val="00A34017"/>
    <w:rsid w:val="00A40C5B"/>
    <w:rsid w:val="00A42F77"/>
    <w:rsid w:val="00A520E6"/>
    <w:rsid w:val="00A5425C"/>
    <w:rsid w:val="00A56E91"/>
    <w:rsid w:val="00A6014E"/>
    <w:rsid w:val="00A61F59"/>
    <w:rsid w:val="00A6633A"/>
    <w:rsid w:val="00A67EFC"/>
    <w:rsid w:val="00A71467"/>
    <w:rsid w:val="00A8046F"/>
    <w:rsid w:val="00A82EF3"/>
    <w:rsid w:val="00A869A6"/>
    <w:rsid w:val="00A86D14"/>
    <w:rsid w:val="00A87065"/>
    <w:rsid w:val="00A87177"/>
    <w:rsid w:val="00A92071"/>
    <w:rsid w:val="00A93923"/>
    <w:rsid w:val="00AA0D37"/>
    <w:rsid w:val="00AA1105"/>
    <w:rsid w:val="00AA2026"/>
    <w:rsid w:val="00AA3447"/>
    <w:rsid w:val="00AA6E7D"/>
    <w:rsid w:val="00AB2F4C"/>
    <w:rsid w:val="00AB3FF9"/>
    <w:rsid w:val="00AB4656"/>
    <w:rsid w:val="00AB5444"/>
    <w:rsid w:val="00AB7AB8"/>
    <w:rsid w:val="00AC001C"/>
    <w:rsid w:val="00AC16A2"/>
    <w:rsid w:val="00AC5EB9"/>
    <w:rsid w:val="00AC63BE"/>
    <w:rsid w:val="00AC7CA4"/>
    <w:rsid w:val="00AD0481"/>
    <w:rsid w:val="00AD1638"/>
    <w:rsid w:val="00AD1756"/>
    <w:rsid w:val="00AD1B7F"/>
    <w:rsid w:val="00AD38C2"/>
    <w:rsid w:val="00AD5D8D"/>
    <w:rsid w:val="00AD643D"/>
    <w:rsid w:val="00AE061A"/>
    <w:rsid w:val="00AE286D"/>
    <w:rsid w:val="00AF2137"/>
    <w:rsid w:val="00AF3C99"/>
    <w:rsid w:val="00AF5352"/>
    <w:rsid w:val="00B01A5B"/>
    <w:rsid w:val="00B07EE9"/>
    <w:rsid w:val="00B11843"/>
    <w:rsid w:val="00B1305D"/>
    <w:rsid w:val="00B13A8A"/>
    <w:rsid w:val="00B16B65"/>
    <w:rsid w:val="00B20018"/>
    <w:rsid w:val="00B20D20"/>
    <w:rsid w:val="00B2505A"/>
    <w:rsid w:val="00B313B0"/>
    <w:rsid w:val="00B31BE0"/>
    <w:rsid w:val="00B31DCA"/>
    <w:rsid w:val="00B32FD8"/>
    <w:rsid w:val="00B33D0C"/>
    <w:rsid w:val="00B3662F"/>
    <w:rsid w:val="00B479C8"/>
    <w:rsid w:val="00B5176D"/>
    <w:rsid w:val="00B52E38"/>
    <w:rsid w:val="00B53DA6"/>
    <w:rsid w:val="00B5691B"/>
    <w:rsid w:val="00B6193E"/>
    <w:rsid w:val="00B63286"/>
    <w:rsid w:val="00B6726E"/>
    <w:rsid w:val="00B8216E"/>
    <w:rsid w:val="00B87D46"/>
    <w:rsid w:val="00B92334"/>
    <w:rsid w:val="00B92416"/>
    <w:rsid w:val="00B9411D"/>
    <w:rsid w:val="00B95222"/>
    <w:rsid w:val="00BA2543"/>
    <w:rsid w:val="00BA27A0"/>
    <w:rsid w:val="00BA78E3"/>
    <w:rsid w:val="00BB3CD9"/>
    <w:rsid w:val="00BB3D72"/>
    <w:rsid w:val="00BB3FA1"/>
    <w:rsid w:val="00BB433B"/>
    <w:rsid w:val="00BB5513"/>
    <w:rsid w:val="00BC03D3"/>
    <w:rsid w:val="00BC1891"/>
    <w:rsid w:val="00BC4D3E"/>
    <w:rsid w:val="00BC5589"/>
    <w:rsid w:val="00BC7A86"/>
    <w:rsid w:val="00BD4A56"/>
    <w:rsid w:val="00BD56C8"/>
    <w:rsid w:val="00BE3E31"/>
    <w:rsid w:val="00BE444A"/>
    <w:rsid w:val="00BE45ED"/>
    <w:rsid w:val="00BF242F"/>
    <w:rsid w:val="00BF291F"/>
    <w:rsid w:val="00BF65A6"/>
    <w:rsid w:val="00C02F26"/>
    <w:rsid w:val="00C05A7A"/>
    <w:rsid w:val="00C06375"/>
    <w:rsid w:val="00C07B5F"/>
    <w:rsid w:val="00C07F1C"/>
    <w:rsid w:val="00C10342"/>
    <w:rsid w:val="00C121F4"/>
    <w:rsid w:val="00C1221E"/>
    <w:rsid w:val="00C125D0"/>
    <w:rsid w:val="00C152DF"/>
    <w:rsid w:val="00C16F19"/>
    <w:rsid w:val="00C17DC9"/>
    <w:rsid w:val="00C21780"/>
    <w:rsid w:val="00C21EBF"/>
    <w:rsid w:val="00C222FA"/>
    <w:rsid w:val="00C2294E"/>
    <w:rsid w:val="00C25EE4"/>
    <w:rsid w:val="00C26C33"/>
    <w:rsid w:val="00C27060"/>
    <w:rsid w:val="00C328F7"/>
    <w:rsid w:val="00C34301"/>
    <w:rsid w:val="00C358B5"/>
    <w:rsid w:val="00C36107"/>
    <w:rsid w:val="00C361EA"/>
    <w:rsid w:val="00C406E1"/>
    <w:rsid w:val="00C45AD1"/>
    <w:rsid w:val="00C46121"/>
    <w:rsid w:val="00C47B87"/>
    <w:rsid w:val="00C65314"/>
    <w:rsid w:val="00C65DB8"/>
    <w:rsid w:val="00C71E5B"/>
    <w:rsid w:val="00C74415"/>
    <w:rsid w:val="00C756DB"/>
    <w:rsid w:val="00C827AC"/>
    <w:rsid w:val="00C866D3"/>
    <w:rsid w:val="00C90F10"/>
    <w:rsid w:val="00C92206"/>
    <w:rsid w:val="00CA1CBA"/>
    <w:rsid w:val="00CA4498"/>
    <w:rsid w:val="00CA7025"/>
    <w:rsid w:val="00CB5A5B"/>
    <w:rsid w:val="00CC3211"/>
    <w:rsid w:val="00CC46D6"/>
    <w:rsid w:val="00CC7489"/>
    <w:rsid w:val="00CC7560"/>
    <w:rsid w:val="00CD1660"/>
    <w:rsid w:val="00CD1E33"/>
    <w:rsid w:val="00CD24C8"/>
    <w:rsid w:val="00CD29DA"/>
    <w:rsid w:val="00CD3AAC"/>
    <w:rsid w:val="00CD3DCB"/>
    <w:rsid w:val="00CD61FC"/>
    <w:rsid w:val="00CE0A8D"/>
    <w:rsid w:val="00CE286B"/>
    <w:rsid w:val="00CF077C"/>
    <w:rsid w:val="00CF1212"/>
    <w:rsid w:val="00CF6CA7"/>
    <w:rsid w:val="00D01D77"/>
    <w:rsid w:val="00D05CB0"/>
    <w:rsid w:val="00D0676D"/>
    <w:rsid w:val="00D12D68"/>
    <w:rsid w:val="00D14590"/>
    <w:rsid w:val="00D15268"/>
    <w:rsid w:val="00D2114F"/>
    <w:rsid w:val="00D21EF0"/>
    <w:rsid w:val="00D32F1A"/>
    <w:rsid w:val="00D34D03"/>
    <w:rsid w:val="00D379D4"/>
    <w:rsid w:val="00D37D53"/>
    <w:rsid w:val="00D4088F"/>
    <w:rsid w:val="00D41966"/>
    <w:rsid w:val="00D53C22"/>
    <w:rsid w:val="00D54549"/>
    <w:rsid w:val="00D5533E"/>
    <w:rsid w:val="00D56F96"/>
    <w:rsid w:val="00D57FAC"/>
    <w:rsid w:val="00D6492F"/>
    <w:rsid w:val="00D64B1C"/>
    <w:rsid w:val="00D70F6D"/>
    <w:rsid w:val="00D74DCE"/>
    <w:rsid w:val="00D80ABC"/>
    <w:rsid w:val="00D8112D"/>
    <w:rsid w:val="00D8391D"/>
    <w:rsid w:val="00D843A1"/>
    <w:rsid w:val="00D96AF8"/>
    <w:rsid w:val="00DA0A8F"/>
    <w:rsid w:val="00DA1FB5"/>
    <w:rsid w:val="00DA3F2C"/>
    <w:rsid w:val="00DB0066"/>
    <w:rsid w:val="00DB1893"/>
    <w:rsid w:val="00DB56AD"/>
    <w:rsid w:val="00DB76DF"/>
    <w:rsid w:val="00DC282D"/>
    <w:rsid w:val="00DC2BD9"/>
    <w:rsid w:val="00DC4062"/>
    <w:rsid w:val="00DD75D5"/>
    <w:rsid w:val="00DE04DE"/>
    <w:rsid w:val="00DE1639"/>
    <w:rsid w:val="00DE232F"/>
    <w:rsid w:val="00DE2B96"/>
    <w:rsid w:val="00DE6BD8"/>
    <w:rsid w:val="00DE6D8C"/>
    <w:rsid w:val="00DE701C"/>
    <w:rsid w:val="00DE705C"/>
    <w:rsid w:val="00DF0B72"/>
    <w:rsid w:val="00DF4800"/>
    <w:rsid w:val="00DF5A37"/>
    <w:rsid w:val="00DF5A8C"/>
    <w:rsid w:val="00E00F0E"/>
    <w:rsid w:val="00E06E0B"/>
    <w:rsid w:val="00E1043B"/>
    <w:rsid w:val="00E12261"/>
    <w:rsid w:val="00E14FB0"/>
    <w:rsid w:val="00E15CD6"/>
    <w:rsid w:val="00E1664B"/>
    <w:rsid w:val="00E178B8"/>
    <w:rsid w:val="00E36BF0"/>
    <w:rsid w:val="00E41838"/>
    <w:rsid w:val="00E44307"/>
    <w:rsid w:val="00E45F7E"/>
    <w:rsid w:val="00E460AC"/>
    <w:rsid w:val="00E52208"/>
    <w:rsid w:val="00E5569B"/>
    <w:rsid w:val="00E6099E"/>
    <w:rsid w:val="00E6121B"/>
    <w:rsid w:val="00E67D09"/>
    <w:rsid w:val="00E70334"/>
    <w:rsid w:val="00E7162B"/>
    <w:rsid w:val="00E727BA"/>
    <w:rsid w:val="00E73401"/>
    <w:rsid w:val="00E777A0"/>
    <w:rsid w:val="00E83EAF"/>
    <w:rsid w:val="00E867B6"/>
    <w:rsid w:val="00E87BFE"/>
    <w:rsid w:val="00E87D42"/>
    <w:rsid w:val="00E9101A"/>
    <w:rsid w:val="00E92BF5"/>
    <w:rsid w:val="00E92F44"/>
    <w:rsid w:val="00E95D66"/>
    <w:rsid w:val="00EA02B4"/>
    <w:rsid w:val="00EA1289"/>
    <w:rsid w:val="00EA2F2B"/>
    <w:rsid w:val="00EB234D"/>
    <w:rsid w:val="00EB2D43"/>
    <w:rsid w:val="00EB417A"/>
    <w:rsid w:val="00EB495A"/>
    <w:rsid w:val="00EC07FC"/>
    <w:rsid w:val="00EC115B"/>
    <w:rsid w:val="00EC3614"/>
    <w:rsid w:val="00EC41E2"/>
    <w:rsid w:val="00EC5ADB"/>
    <w:rsid w:val="00EC6447"/>
    <w:rsid w:val="00ED1B91"/>
    <w:rsid w:val="00ED31DF"/>
    <w:rsid w:val="00ED34A8"/>
    <w:rsid w:val="00EE5682"/>
    <w:rsid w:val="00EE6990"/>
    <w:rsid w:val="00EF2013"/>
    <w:rsid w:val="00EF409D"/>
    <w:rsid w:val="00EF5CAD"/>
    <w:rsid w:val="00EF5E9E"/>
    <w:rsid w:val="00F023D9"/>
    <w:rsid w:val="00F0389C"/>
    <w:rsid w:val="00F0638D"/>
    <w:rsid w:val="00F074D2"/>
    <w:rsid w:val="00F11F97"/>
    <w:rsid w:val="00F14A2F"/>
    <w:rsid w:val="00F202F1"/>
    <w:rsid w:val="00F215E4"/>
    <w:rsid w:val="00F23421"/>
    <w:rsid w:val="00F251B6"/>
    <w:rsid w:val="00F27FE4"/>
    <w:rsid w:val="00F318A4"/>
    <w:rsid w:val="00F31B0C"/>
    <w:rsid w:val="00F34689"/>
    <w:rsid w:val="00F34F89"/>
    <w:rsid w:val="00F407BF"/>
    <w:rsid w:val="00F43C77"/>
    <w:rsid w:val="00F544CC"/>
    <w:rsid w:val="00F60E58"/>
    <w:rsid w:val="00F705CF"/>
    <w:rsid w:val="00F70785"/>
    <w:rsid w:val="00F724A1"/>
    <w:rsid w:val="00F83433"/>
    <w:rsid w:val="00F83BBB"/>
    <w:rsid w:val="00F85B75"/>
    <w:rsid w:val="00F86903"/>
    <w:rsid w:val="00F914AE"/>
    <w:rsid w:val="00F9297D"/>
    <w:rsid w:val="00F93128"/>
    <w:rsid w:val="00FA1A13"/>
    <w:rsid w:val="00FB1B97"/>
    <w:rsid w:val="00FB3E95"/>
    <w:rsid w:val="00FB458F"/>
    <w:rsid w:val="00FB5FF5"/>
    <w:rsid w:val="00FC2087"/>
    <w:rsid w:val="00FD1C6A"/>
    <w:rsid w:val="00FD3158"/>
    <w:rsid w:val="00FD7490"/>
    <w:rsid w:val="00FE0514"/>
    <w:rsid w:val="00FE087B"/>
    <w:rsid w:val="00FE24AC"/>
    <w:rsid w:val="00FE6EFD"/>
    <w:rsid w:val="00FE74F3"/>
    <w:rsid w:val="00FF45A3"/>
    <w:rsid w:val="00FF5519"/>
    <w:rsid w:val="00FF679B"/>
    <w:rsid w:val="00FF6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41530"/>
  <w15:docId w15:val="{E7796F08-599B-47FF-A263-CC94AAC0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3BA9"/>
    <w:pPr>
      <w:jc w:val="center"/>
    </w:pPr>
    <w:rPr>
      <w:b/>
      <w:sz w:val="22"/>
    </w:rPr>
  </w:style>
  <w:style w:type="paragraph" w:styleId="a4">
    <w:name w:val="Body Text"/>
    <w:basedOn w:val="a"/>
    <w:link w:val="a5"/>
    <w:rsid w:val="00343BA9"/>
    <w:pPr>
      <w:jc w:val="both"/>
    </w:pPr>
    <w:rPr>
      <w:sz w:val="22"/>
    </w:rPr>
  </w:style>
  <w:style w:type="paragraph" w:customStyle="1" w:styleId="1">
    <w:name w:val="подстр1"/>
    <w:basedOn w:val="a"/>
    <w:next w:val="a"/>
    <w:rsid w:val="00343BA9"/>
    <w:pPr>
      <w:tabs>
        <w:tab w:val="left" w:pos="300"/>
      </w:tabs>
      <w:jc w:val="both"/>
    </w:pPr>
    <w:rPr>
      <w:rFonts w:ascii="SchoolDL" w:hAnsi="SchoolDL"/>
      <w:i/>
      <w:snapToGrid w:val="0"/>
      <w:sz w:val="14"/>
    </w:rPr>
  </w:style>
  <w:style w:type="character" w:styleId="a6">
    <w:name w:val="annotation reference"/>
    <w:semiHidden/>
    <w:rsid w:val="00343BA9"/>
    <w:rPr>
      <w:sz w:val="16"/>
    </w:rPr>
  </w:style>
  <w:style w:type="paragraph" w:styleId="a7">
    <w:name w:val="annotation text"/>
    <w:basedOn w:val="a"/>
    <w:semiHidden/>
    <w:rsid w:val="00343BA9"/>
  </w:style>
  <w:style w:type="paragraph" w:styleId="a8">
    <w:name w:val="Balloon Text"/>
    <w:basedOn w:val="a"/>
    <w:semiHidden/>
    <w:rsid w:val="005751C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6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locked/>
    <w:rsid w:val="00AD1B7F"/>
    <w:rPr>
      <w:sz w:val="22"/>
      <w:lang w:val="ru-RU" w:eastAsia="ru-RU" w:bidi="ar-SA"/>
    </w:rPr>
  </w:style>
  <w:style w:type="paragraph" w:styleId="aa">
    <w:name w:val="header"/>
    <w:basedOn w:val="a"/>
    <w:rsid w:val="0083076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30762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d"/>
    <w:rsid w:val="007874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874E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00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9778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7893"/>
    <w:rPr>
      <w:sz w:val="16"/>
      <w:szCs w:val="16"/>
    </w:rPr>
  </w:style>
  <w:style w:type="paragraph" w:customStyle="1" w:styleId="Style10">
    <w:name w:val="Style10"/>
    <w:basedOn w:val="a"/>
    <w:uiPriority w:val="99"/>
    <w:rsid w:val="00D21EF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D21EF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la\Desktop\&#1060;&#1054;&#1056;&#1052;&#1067;%20&#1044;&#1086;&#1075;&#1086;&#1074;&#1086;&#1088;&#1086;&#1074;%20&#1087;&#1086;%20&#1087;&#1072;&#1089;&#1087;&#1086;&#1088;&#1090;&#1072;&#1084;%20&#1088;&#1077;&#1082;&#1083;&#1072;&#1084;&#1099;%20&#8212;%20&#1053;&#1054;&#1042;&#1067;&#1045;\&#1044;&#1054;&#1043;&#1054;&#1042;&#1054;&#1056;&#1067;%20&#1042;&#1056;&#1061;\1-&#1044;-07-2021-&#1042;&#1056;&#1061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AFB3-D688-471E-961C-1F286E81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1-Д-07-2021-ВРХ_new</Template>
  <TotalTime>370</TotalTime>
  <Pages>3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</vt:lpstr>
    </vt:vector>
  </TitlesOfParts>
  <Company>CDL</Company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</dc:title>
  <dc:creator>Tesla</dc:creator>
  <cp:lastModifiedBy>Басова Елена Михайловна</cp:lastModifiedBy>
  <cp:revision>88</cp:revision>
  <cp:lastPrinted>2023-08-08T11:05:00Z</cp:lastPrinted>
  <dcterms:created xsi:type="dcterms:W3CDTF">2023-01-05T13:52:00Z</dcterms:created>
  <dcterms:modified xsi:type="dcterms:W3CDTF">2023-08-25T08:12:00Z</dcterms:modified>
</cp:coreProperties>
</file>