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EF0" w:rsidRPr="00304E23" w:rsidRDefault="00D21EF0" w:rsidP="00E2279A">
      <w:pPr>
        <w:pStyle w:val="a4"/>
        <w:spacing w:line="360" w:lineRule="auto"/>
        <w:jc w:val="center"/>
        <w:rPr>
          <w:sz w:val="18"/>
          <w:szCs w:val="18"/>
        </w:rPr>
      </w:pPr>
      <w:bookmarkStart w:id="0" w:name="filialtext"/>
      <w:bookmarkEnd w:id="0"/>
      <w:r w:rsidRPr="00304E23">
        <w:rPr>
          <w:sz w:val="18"/>
          <w:szCs w:val="18"/>
        </w:rPr>
        <w:t>ДОПОЛНИТЕЛЬНОЕ СОГЛАШЕНИЕ № __</w:t>
      </w:r>
    </w:p>
    <w:p w:rsidR="00D21EF0" w:rsidRPr="00304E23" w:rsidRDefault="00D21EF0" w:rsidP="00E2279A">
      <w:pPr>
        <w:pStyle w:val="a4"/>
        <w:spacing w:line="360" w:lineRule="auto"/>
        <w:jc w:val="center"/>
        <w:rPr>
          <w:sz w:val="18"/>
          <w:szCs w:val="18"/>
        </w:rPr>
      </w:pPr>
      <w:r w:rsidRPr="00304E23">
        <w:rPr>
          <w:sz w:val="18"/>
          <w:szCs w:val="18"/>
        </w:rPr>
        <w:t xml:space="preserve">к договору от _____________ г. № ______ на размещение </w:t>
      </w:r>
      <w:r w:rsidR="00A34017" w:rsidRPr="00304E23">
        <w:rPr>
          <w:sz w:val="18"/>
          <w:szCs w:val="18"/>
        </w:rPr>
        <w:t xml:space="preserve">средства </w:t>
      </w:r>
      <w:r w:rsidRPr="00304E23">
        <w:rPr>
          <w:sz w:val="18"/>
          <w:szCs w:val="18"/>
        </w:rPr>
        <w:t xml:space="preserve">наружной рекламы </w:t>
      </w:r>
    </w:p>
    <w:p w:rsidR="00D21EF0" w:rsidRPr="00304E23" w:rsidRDefault="00D21EF0" w:rsidP="00E2279A">
      <w:pPr>
        <w:pStyle w:val="a4"/>
        <w:spacing w:line="360" w:lineRule="auto"/>
        <w:jc w:val="center"/>
        <w:rPr>
          <w:sz w:val="18"/>
          <w:szCs w:val="18"/>
        </w:rPr>
      </w:pPr>
    </w:p>
    <w:p w:rsidR="00D21EF0" w:rsidRPr="00304E23" w:rsidRDefault="00D21EF0" w:rsidP="00E2279A">
      <w:pPr>
        <w:pStyle w:val="a4"/>
        <w:spacing w:line="360" w:lineRule="auto"/>
        <w:rPr>
          <w:sz w:val="18"/>
          <w:szCs w:val="18"/>
        </w:rPr>
      </w:pPr>
      <w:r w:rsidRPr="00304E23">
        <w:rPr>
          <w:sz w:val="18"/>
          <w:szCs w:val="18"/>
        </w:rPr>
        <w:t>г. Минск</w:t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  <w:t xml:space="preserve">                                                 </w:t>
      </w:r>
      <w:proofErr w:type="gramStart"/>
      <w:r w:rsidRPr="00304E23">
        <w:rPr>
          <w:sz w:val="18"/>
          <w:szCs w:val="18"/>
        </w:rPr>
        <w:t xml:space="preserve">   «</w:t>
      </w:r>
      <w:proofErr w:type="gramEnd"/>
      <w:r w:rsidRPr="00304E23">
        <w:rPr>
          <w:sz w:val="18"/>
          <w:szCs w:val="18"/>
        </w:rPr>
        <w:t xml:space="preserve"> ___ » ________ 20__г.</w:t>
      </w:r>
    </w:p>
    <w:p w:rsidR="00D21EF0" w:rsidRPr="00304E23" w:rsidRDefault="00D21EF0" w:rsidP="00E2279A">
      <w:pPr>
        <w:spacing w:line="360" w:lineRule="auto"/>
        <w:jc w:val="both"/>
        <w:rPr>
          <w:sz w:val="18"/>
          <w:szCs w:val="18"/>
        </w:rPr>
      </w:pPr>
    </w:p>
    <w:p w:rsidR="00FE6EFD" w:rsidRPr="00304E23" w:rsidRDefault="00FE6EFD" w:rsidP="00E2279A">
      <w:pPr>
        <w:pStyle w:val="a4"/>
        <w:spacing w:line="360" w:lineRule="auto"/>
        <w:rPr>
          <w:i/>
          <w:sz w:val="18"/>
          <w:szCs w:val="18"/>
        </w:rPr>
      </w:pPr>
      <w:r w:rsidRPr="00304E23">
        <w:rPr>
          <w:sz w:val="18"/>
          <w:szCs w:val="18"/>
        </w:rPr>
        <w:t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 полномочий», именуемое в дальнейшем «Исполнитель», в лице __________________________________________________________</w:t>
      </w:r>
      <w:r w:rsidRPr="00304E23">
        <w:rPr>
          <w:i/>
          <w:sz w:val="18"/>
          <w:szCs w:val="18"/>
        </w:rPr>
        <w:t>________________,</w:t>
      </w:r>
    </w:p>
    <w:p w:rsidR="00FE6EFD" w:rsidRPr="00304E23" w:rsidRDefault="00FE6EFD" w:rsidP="00E2279A">
      <w:pPr>
        <w:pStyle w:val="a4"/>
        <w:spacing w:line="360" w:lineRule="auto"/>
        <w:ind w:left="4320" w:firstLine="720"/>
        <w:jc w:val="center"/>
        <w:rPr>
          <w:i/>
          <w:sz w:val="16"/>
          <w:szCs w:val="16"/>
        </w:rPr>
      </w:pPr>
      <w:r w:rsidRPr="00304E23">
        <w:rPr>
          <w:i/>
          <w:sz w:val="16"/>
          <w:szCs w:val="16"/>
        </w:rPr>
        <w:t>(должность, Ф.И.О.)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sz w:val="18"/>
          <w:szCs w:val="18"/>
        </w:rPr>
      </w:pPr>
      <w:r w:rsidRPr="00304E23">
        <w:rPr>
          <w:sz w:val="18"/>
          <w:szCs w:val="18"/>
        </w:rPr>
        <w:t>действующего на основании Доверенности_________________________________________________________________, с одной стороны,</w:t>
      </w:r>
    </w:p>
    <w:p w:rsidR="00FE6EFD" w:rsidRPr="00304E23" w:rsidRDefault="00FE6EFD" w:rsidP="00E2279A">
      <w:pPr>
        <w:pStyle w:val="a4"/>
        <w:spacing w:line="360" w:lineRule="auto"/>
        <w:rPr>
          <w:sz w:val="18"/>
          <w:szCs w:val="18"/>
        </w:rPr>
      </w:pPr>
      <w:r w:rsidRPr="00304E23">
        <w:rPr>
          <w:sz w:val="18"/>
          <w:szCs w:val="18"/>
        </w:rPr>
        <w:t>и ____________________________________________________________________________________________________________________,</w:t>
      </w:r>
    </w:p>
    <w:p w:rsidR="00FE6EFD" w:rsidRPr="00304E23" w:rsidRDefault="00FE6EFD" w:rsidP="00E2279A">
      <w:pPr>
        <w:pStyle w:val="a4"/>
        <w:spacing w:line="360" w:lineRule="auto"/>
        <w:jc w:val="center"/>
        <w:rPr>
          <w:sz w:val="16"/>
          <w:szCs w:val="16"/>
        </w:rPr>
      </w:pPr>
      <w:r w:rsidRPr="00304E23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i/>
          <w:sz w:val="18"/>
          <w:szCs w:val="18"/>
        </w:rPr>
      </w:pPr>
      <w:r w:rsidRPr="00304E23">
        <w:rPr>
          <w:sz w:val="18"/>
          <w:szCs w:val="18"/>
        </w:rPr>
        <w:t>именуемое(</w:t>
      </w:r>
      <w:proofErr w:type="spellStart"/>
      <w:r w:rsidRPr="00304E23">
        <w:rPr>
          <w:sz w:val="18"/>
          <w:szCs w:val="18"/>
        </w:rPr>
        <w:t>ый</w:t>
      </w:r>
      <w:proofErr w:type="spellEnd"/>
      <w:r w:rsidRPr="00304E23">
        <w:rPr>
          <w:sz w:val="18"/>
          <w:szCs w:val="18"/>
        </w:rPr>
        <w:t>) в дальнейшем «Рекламораспространитель», в лице __________________________________________________________</w:t>
      </w:r>
      <w:r w:rsidRPr="00304E23">
        <w:rPr>
          <w:i/>
          <w:sz w:val="18"/>
          <w:szCs w:val="18"/>
        </w:rPr>
        <w:t>__</w:t>
      </w:r>
    </w:p>
    <w:p w:rsidR="00CA6C95" w:rsidRDefault="00FE6EFD" w:rsidP="00E2279A">
      <w:pPr>
        <w:pStyle w:val="a4"/>
        <w:spacing w:line="360" w:lineRule="auto"/>
        <w:jc w:val="center"/>
        <w:rPr>
          <w:sz w:val="18"/>
          <w:szCs w:val="18"/>
        </w:rPr>
      </w:pPr>
      <w:r w:rsidRPr="00304E23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304E23">
        <w:rPr>
          <w:sz w:val="18"/>
          <w:szCs w:val="18"/>
        </w:rPr>
        <w:t>,</w:t>
      </w:r>
    </w:p>
    <w:p w:rsidR="00FE6EFD" w:rsidRPr="00304E23" w:rsidRDefault="00FE6EFD" w:rsidP="00E2279A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304E23">
        <w:rPr>
          <w:i/>
          <w:sz w:val="16"/>
          <w:szCs w:val="16"/>
        </w:rPr>
        <w:t>(должность, Ф.И.О.)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sz w:val="18"/>
          <w:szCs w:val="18"/>
        </w:rPr>
      </w:pPr>
      <w:r w:rsidRPr="00304E23">
        <w:rPr>
          <w:sz w:val="18"/>
          <w:szCs w:val="18"/>
        </w:rPr>
        <w:t>действующего на основании_____________________________________________________________________________, с другой стороны,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i/>
          <w:sz w:val="16"/>
          <w:szCs w:val="16"/>
        </w:rPr>
      </w:pP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i/>
          <w:sz w:val="18"/>
          <w:szCs w:val="18"/>
        </w:rPr>
        <w:tab/>
      </w:r>
      <w:r w:rsidRPr="00304E23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sz w:val="18"/>
          <w:szCs w:val="18"/>
        </w:rPr>
      </w:pPr>
      <w:r w:rsidRPr="00304E23">
        <w:rPr>
          <w:sz w:val="18"/>
          <w:szCs w:val="18"/>
        </w:rPr>
        <w:t>и</w:t>
      </w:r>
      <w:bookmarkStart w:id="1" w:name="coexecutive"/>
      <w:bookmarkEnd w:id="1"/>
      <w:r w:rsidRPr="00304E23">
        <w:rPr>
          <w:sz w:val="18"/>
          <w:szCs w:val="18"/>
        </w:rPr>
        <w:t xml:space="preserve"> ____________________________________________________________________________________________________________________</w:t>
      </w:r>
    </w:p>
    <w:p w:rsidR="00FE6EFD" w:rsidRPr="00304E23" w:rsidRDefault="00FE6EFD" w:rsidP="00E2279A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04E23">
        <w:rPr>
          <w:rFonts w:ascii="Times New Roman" w:hAnsi="Times New Roman" w:cs="Times New Roman"/>
          <w:sz w:val="18"/>
          <w:szCs w:val="18"/>
        </w:rPr>
        <w:tab/>
      </w:r>
      <w:r w:rsidRPr="00304E23">
        <w:rPr>
          <w:rFonts w:ascii="Times New Roman" w:hAnsi="Times New Roman" w:cs="Times New Roman"/>
          <w:sz w:val="18"/>
          <w:szCs w:val="18"/>
        </w:rPr>
        <w:tab/>
      </w:r>
      <w:r w:rsidRPr="00304E23">
        <w:rPr>
          <w:rFonts w:ascii="Times New Roman" w:hAnsi="Times New Roman" w:cs="Times New Roman"/>
          <w:i/>
          <w:sz w:val="18"/>
          <w:szCs w:val="18"/>
        </w:rPr>
        <w:tab/>
      </w:r>
      <w:r w:rsidRPr="00304E23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i/>
          <w:sz w:val="18"/>
          <w:szCs w:val="18"/>
        </w:rPr>
      </w:pPr>
      <w:r w:rsidRPr="00304E23">
        <w:rPr>
          <w:sz w:val="18"/>
          <w:szCs w:val="18"/>
        </w:rPr>
        <w:t>именуемое(</w:t>
      </w:r>
      <w:proofErr w:type="spellStart"/>
      <w:r w:rsidRPr="00304E23">
        <w:rPr>
          <w:sz w:val="18"/>
          <w:szCs w:val="18"/>
        </w:rPr>
        <w:t>ый</w:t>
      </w:r>
      <w:proofErr w:type="spellEnd"/>
      <w:r w:rsidRPr="00304E23">
        <w:rPr>
          <w:sz w:val="18"/>
          <w:szCs w:val="18"/>
        </w:rPr>
        <w:t>) в дальнейшем «Собственник (Уполномоченное лицо)», в лице ___________________________________________________</w:t>
      </w:r>
    </w:p>
    <w:p w:rsidR="00FE6EFD" w:rsidRPr="00304E23" w:rsidRDefault="00FE6EFD" w:rsidP="00E2279A">
      <w:pPr>
        <w:pStyle w:val="a4"/>
        <w:spacing w:line="360" w:lineRule="auto"/>
        <w:jc w:val="center"/>
        <w:rPr>
          <w:i/>
          <w:sz w:val="18"/>
          <w:szCs w:val="18"/>
        </w:rPr>
      </w:pPr>
      <w:r w:rsidRPr="00304E23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304E23">
        <w:rPr>
          <w:sz w:val="18"/>
          <w:szCs w:val="18"/>
        </w:rPr>
        <w:t>,</w:t>
      </w:r>
    </w:p>
    <w:p w:rsidR="00FE6EFD" w:rsidRPr="00304E23" w:rsidRDefault="00FE6EFD" w:rsidP="00E2279A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304E23">
        <w:rPr>
          <w:i/>
          <w:sz w:val="16"/>
          <w:szCs w:val="16"/>
        </w:rPr>
        <w:t>(должност</w:t>
      </w:r>
      <w:bookmarkStart w:id="2" w:name="_GoBack"/>
      <w:bookmarkEnd w:id="2"/>
      <w:r w:rsidRPr="00304E23">
        <w:rPr>
          <w:i/>
          <w:sz w:val="16"/>
          <w:szCs w:val="16"/>
        </w:rPr>
        <w:t>ь, Ф.И.О.)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i/>
          <w:sz w:val="16"/>
          <w:szCs w:val="16"/>
        </w:rPr>
      </w:pPr>
      <w:r w:rsidRPr="00304E23">
        <w:rPr>
          <w:sz w:val="18"/>
          <w:szCs w:val="18"/>
        </w:rPr>
        <w:t xml:space="preserve">действующего на основании _____________________________________________________________________________, </w:t>
      </w:r>
      <w:r w:rsidRPr="00304E23">
        <w:rPr>
          <w:spacing w:val="-4"/>
          <w:sz w:val="18"/>
          <w:szCs w:val="18"/>
        </w:rPr>
        <w:t>с третьей стороны,</w:t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D21EF0" w:rsidRPr="00304E23" w:rsidRDefault="00D21EF0" w:rsidP="00E2279A">
      <w:pPr>
        <w:pStyle w:val="a4"/>
        <w:spacing w:line="360" w:lineRule="auto"/>
        <w:rPr>
          <w:sz w:val="18"/>
          <w:szCs w:val="18"/>
        </w:rPr>
      </w:pPr>
      <w:r w:rsidRPr="00304E23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304E23" w:rsidRDefault="005C0E6B" w:rsidP="00E2279A">
      <w:pPr>
        <w:pStyle w:val="a4"/>
        <w:spacing w:line="360" w:lineRule="auto"/>
        <w:rPr>
          <w:sz w:val="18"/>
          <w:szCs w:val="18"/>
        </w:rPr>
      </w:pPr>
    </w:p>
    <w:p w:rsidR="00D21EF0" w:rsidRPr="00304E23" w:rsidRDefault="00D21EF0" w:rsidP="00E2279A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304E23">
        <w:rPr>
          <w:sz w:val="18"/>
          <w:szCs w:val="18"/>
        </w:rPr>
        <w:t>1. </w:t>
      </w:r>
      <w:r w:rsidR="00A34017" w:rsidRPr="00304E23">
        <w:rPr>
          <w:sz w:val="18"/>
          <w:szCs w:val="18"/>
        </w:rPr>
        <w:t>В</w:t>
      </w:r>
      <w:r w:rsidRPr="00304E23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304E23">
        <w:rPr>
          <w:sz w:val="18"/>
          <w:szCs w:val="18"/>
        </w:rPr>
        <w:t xml:space="preserve">средства </w:t>
      </w:r>
      <w:r w:rsidRPr="00304E23">
        <w:rPr>
          <w:sz w:val="18"/>
          <w:szCs w:val="18"/>
        </w:rPr>
        <w:t xml:space="preserve">наружной рекламы (далее – </w:t>
      </w:r>
      <w:r w:rsidR="00A87065" w:rsidRPr="00304E23">
        <w:rPr>
          <w:sz w:val="18"/>
          <w:szCs w:val="18"/>
        </w:rPr>
        <w:t>д</w:t>
      </w:r>
      <w:r w:rsidRPr="00304E23">
        <w:rPr>
          <w:sz w:val="18"/>
          <w:szCs w:val="18"/>
        </w:rPr>
        <w:t>оговор) следующ</w:t>
      </w:r>
      <w:r w:rsidR="00DB0066" w:rsidRPr="00304E23">
        <w:rPr>
          <w:sz w:val="18"/>
          <w:szCs w:val="18"/>
        </w:rPr>
        <w:t>и</w:t>
      </w:r>
      <w:r w:rsidRPr="00304E23">
        <w:rPr>
          <w:sz w:val="18"/>
          <w:szCs w:val="18"/>
        </w:rPr>
        <w:t>е изменени</w:t>
      </w:r>
      <w:r w:rsidR="00DB0066" w:rsidRPr="00304E23">
        <w:rPr>
          <w:sz w:val="18"/>
          <w:szCs w:val="18"/>
        </w:rPr>
        <w:t>я</w:t>
      </w:r>
      <w:r w:rsidR="00417414" w:rsidRPr="00304E23">
        <w:rPr>
          <w:sz w:val="18"/>
          <w:szCs w:val="18"/>
        </w:rPr>
        <w:t xml:space="preserve"> и дополнения</w:t>
      </w:r>
      <w:r w:rsidRPr="00304E23">
        <w:rPr>
          <w:sz w:val="18"/>
          <w:szCs w:val="18"/>
        </w:rPr>
        <w:t>:</w:t>
      </w:r>
    </w:p>
    <w:p w:rsidR="0060489B" w:rsidRDefault="0060489B" w:rsidP="0060489B">
      <w:pPr>
        <w:pStyle w:val="3"/>
        <w:spacing w:after="0" w:line="360" w:lineRule="auto"/>
        <w:ind w:left="0"/>
        <w:jc w:val="both"/>
        <w:rPr>
          <w:i/>
          <w:color w:val="000000"/>
          <w:szCs w:val="14"/>
        </w:rPr>
      </w:pPr>
      <w:r>
        <w:rPr>
          <w:sz w:val="18"/>
          <w:szCs w:val="18"/>
          <w:lang w:val="be-BY"/>
        </w:rPr>
        <w:t xml:space="preserve">1.1.В преамбуле слова «и по поручению» исключить, </w:t>
      </w:r>
      <w:r>
        <w:rPr>
          <w:sz w:val="19"/>
          <w:szCs w:val="19"/>
        </w:rPr>
        <w:t xml:space="preserve">слова «_______________________________________________» </w:t>
      </w:r>
      <w:r>
        <w:rPr>
          <w:color w:val="000000"/>
          <w:sz w:val="19"/>
          <w:szCs w:val="19"/>
        </w:rPr>
        <w:t>именуемое(</w:t>
      </w:r>
      <w:proofErr w:type="spellStart"/>
      <w:r>
        <w:rPr>
          <w:color w:val="000000"/>
          <w:sz w:val="19"/>
          <w:szCs w:val="19"/>
        </w:rPr>
        <w:t>ый</w:t>
      </w:r>
      <w:proofErr w:type="spellEnd"/>
      <w:r>
        <w:rPr>
          <w:color w:val="000000"/>
          <w:sz w:val="19"/>
          <w:szCs w:val="19"/>
        </w:rPr>
        <w:t xml:space="preserve">) </w:t>
      </w:r>
      <w:r>
        <w:rPr>
          <w:color w:val="000000"/>
          <w:sz w:val="19"/>
          <w:szCs w:val="19"/>
        </w:rPr>
        <w:br/>
      </w:r>
      <w:r>
        <w:rPr>
          <w:color w:val="000000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Cs w:val="14"/>
        </w:rPr>
        <w:t>(</w:t>
      </w:r>
      <w:r>
        <w:rPr>
          <w:i/>
          <w:szCs w:val="14"/>
        </w:rPr>
        <w:t>полное наименование юридического лица, Ф.И.О. индивидуального предпринимателя)</w:t>
      </w:r>
    </w:p>
    <w:p w:rsidR="0060489B" w:rsidRDefault="0060489B" w:rsidP="0060489B">
      <w:pPr>
        <w:tabs>
          <w:tab w:val="left" w:pos="567"/>
        </w:tabs>
        <w:jc w:val="both"/>
        <w:rPr>
          <w:i/>
          <w:color w:val="000000"/>
          <w:sz w:val="14"/>
          <w:szCs w:val="19"/>
        </w:rPr>
      </w:pPr>
      <w:r>
        <w:rPr>
          <w:color w:val="000000"/>
          <w:sz w:val="19"/>
          <w:szCs w:val="19"/>
        </w:rPr>
        <w:t>в дальнейшем «Собственник», в лице__________________________________________________</w:t>
      </w:r>
      <w:r>
        <w:rPr>
          <w:color w:val="000000"/>
          <w:sz w:val="19"/>
          <w:szCs w:val="19"/>
          <w:u w:val="single"/>
        </w:rPr>
        <w:t>,</w:t>
      </w:r>
      <w:r>
        <w:rPr>
          <w:color w:val="000000"/>
          <w:sz w:val="19"/>
          <w:szCs w:val="19"/>
        </w:rPr>
        <w:t xml:space="preserve"> действующего</w:t>
      </w:r>
      <w:r>
        <w:rPr>
          <w:color w:val="000000"/>
          <w:sz w:val="19"/>
          <w:szCs w:val="19"/>
        </w:rPr>
        <w:br/>
      </w:r>
      <w:r>
        <w:rPr>
          <w:color w:val="000000"/>
          <w:szCs w:val="19"/>
        </w:rPr>
        <w:t xml:space="preserve">                                                                                                        </w:t>
      </w:r>
      <w:proofErr w:type="gramStart"/>
      <w:r>
        <w:rPr>
          <w:color w:val="000000"/>
          <w:szCs w:val="19"/>
        </w:rPr>
        <w:t xml:space="preserve">   </w:t>
      </w:r>
      <w:r>
        <w:rPr>
          <w:i/>
          <w:color w:val="000000"/>
          <w:sz w:val="16"/>
          <w:szCs w:val="19"/>
        </w:rPr>
        <w:t>(</w:t>
      </w:r>
      <w:proofErr w:type="gramEnd"/>
      <w:r>
        <w:rPr>
          <w:i/>
          <w:color w:val="000000"/>
          <w:sz w:val="16"/>
          <w:szCs w:val="19"/>
        </w:rPr>
        <w:t>должность, Ф.И.</w:t>
      </w:r>
      <w:r>
        <w:rPr>
          <w:i/>
          <w:color w:val="000000"/>
          <w:sz w:val="16"/>
          <w:szCs w:val="16"/>
        </w:rPr>
        <w:t>О)</w:t>
      </w:r>
    </w:p>
    <w:p w:rsidR="0060489B" w:rsidRDefault="0060489B" w:rsidP="0060489B">
      <w:pPr>
        <w:pStyle w:val="a4"/>
        <w:jc w:val="lef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на основании __________________________________________________________________________________________________»</w:t>
      </w:r>
    </w:p>
    <w:p w:rsidR="0060489B" w:rsidRDefault="0060489B" w:rsidP="0060489B">
      <w:pPr>
        <w:pStyle w:val="a4"/>
        <w:jc w:val="left"/>
        <w:rPr>
          <w:i/>
          <w:sz w:val="16"/>
          <w:szCs w:val="19"/>
        </w:rPr>
      </w:pPr>
      <w:r>
        <w:rPr>
          <w:sz w:val="20"/>
          <w:szCs w:val="19"/>
        </w:rPr>
        <w:t xml:space="preserve">                                         </w:t>
      </w:r>
      <w:r>
        <w:rPr>
          <w:i/>
          <w:sz w:val="16"/>
          <w:szCs w:val="19"/>
        </w:rPr>
        <w:t>(Устава, Положения, Доверенности, Свидетельства – их дата и №)</w:t>
      </w:r>
    </w:p>
    <w:p w:rsidR="0060489B" w:rsidRDefault="0060489B" w:rsidP="0060489B">
      <w:pPr>
        <w:pStyle w:val="a4"/>
        <w:jc w:val="left"/>
        <w:rPr>
          <w:i/>
          <w:sz w:val="18"/>
          <w:szCs w:val="18"/>
        </w:rPr>
      </w:pPr>
      <w:r>
        <w:rPr>
          <w:sz w:val="19"/>
          <w:szCs w:val="19"/>
        </w:rPr>
        <w:t>заменить словами ______________________________________________________»</w:t>
      </w:r>
      <w:r>
        <w:rPr>
          <w:color w:val="000000"/>
          <w:sz w:val="19"/>
          <w:szCs w:val="19"/>
        </w:rPr>
        <w:t xml:space="preserve"> именуемое(</w:t>
      </w:r>
      <w:proofErr w:type="spellStart"/>
      <w:r>
        <w:rPr>
          <w:color w:val="000000"/>
          <w:sz w:val="19"/>
          <w:szCs w:val="19"/>
        </w:rPr>
        <w:t>ый</w:t>
      </w:r>
      <w:proofErr w:type="spellEnd"/>
      <w:r>
        <w:rPr>
          <w:color w:val="000000"/>
          <w:sz w:val="19"/>
          <w:szCs w:val="19"/>
        </w:rPr>
        <w:t xml:space="preserve">) в дальнейшем «Собственник», </w:t>
      </w:r>
      <w:r w:rsidRPr="007B1305">
        <w:rPr>
          <w:color w:val="000000"/>
          <w:sz w:val="19"/>
          <w:szCs w:val="19"/>
          <w:highlight w:val="yellow"/>
          <w:u w:val="single"/>
        </w:rPr>
        <w:t>в лиц</w:t>
      </w:r>
      <w:r w:rsidR="007B1305" w:rsidRPr="007B1305">
        <w:rPr>
          <w:color w:val="000000"/>
          <w:sz w:val="19"/>
          <w:szCs w:val="19"/>
          <w:highlight w:val="yellow"/>
          <w:u w:val="single"/>
        </w:rPr>
        <w:t>е</w:t>
      </w:r>
    </w:p>
    <w:p w:rsidR="0060489B" w:rsidRDefault="0060489B" w:rsidP="0060489B">
      <w:pPr>
        <w:pStyle w:val="a4"/>
        <w:jc w:val="center"/>
        <w:rPr>
          <w:i/>
          <w:sz w:val="16"/>
          <w:szCs w:val="16"/>
        </w:rPr>
      </w:pPr>
      <w:r w:rsidRPr="007B1305">
        <w:rPr>
          <w:i/>
          <w:sz w:val="16"/>
          <w:szCs w:val="16"/>
          <w:highlight w:val="yellow"/>
        </w:rPr>
        <w:t>(должность, Ф.И.О.)</w:t>
      </w:r>
    </w:p>
    <w:p w:rsidR="0060489B" w:rsidRDefault="0060489B" w:rsidP="0060489B">
      <w:pPr>
        <w:tabs>
          <w:tab w:val="left" w:pos="567"/>
        </w:tabs>
        <w:spacing w:line="360" w:lineRule="auto"/>
        <w:jc w:val="both"/>
        <w:rPr>
          <w:sz w:val="19"/>
          <w:szCs w:val="19"/>
        </w:rPr>
      </w:pPr>
      <w:r>
        <w:rPr>
          <w:sz w:val="18"/>
          <w:szCs w:val="18"/>
        </w:rPr>
        <w:t>действующего на основании _____________________________________________________________________________</w:t>
      </w:r>
      <w:r>
        <w:rPr>
          <w:color w:val="000000"/>
          <w:sz w:val="19"/>
          <w:szCs w:val="19"/>
        </w:rPr>
        <w:t>______________».</w:t>
      </w:r>
    </w:p>
    <w:p w:rsidR="00631229" w:rsidRPr="00304E23" w:rsidRDefault="0041362F" w:rsidP="00E2279A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 w:rsidRPr="00304E23">
        <w:rPr>
          <w:sz w:val="18"/>
          <w:szCs w:val="18"/>
          <w:lang w:val="be-BY"/>
        </w:rPr>
        <w:t>1</w:t>
      </w:r>
      <w:r w:rsidR="0060489B">
        <w:rPr>
          <w:sz w:val="18"/>
          <w:szCs w:val="18"/>
          <w:lang w:val="be-BY"/>
        </w:rPr>
        <w:t>.2</w:t>
      </w:r>
      <w:r w:rsidR="008939E7" w:rsidRPr="00304E23">
        <w:rPr>
          <w:sz w:val="18"/>
          <w:szCs w:val="18"/>
          <w:lang w:val="be-BY"/>
        </w:rPr>
        <w:t>.</w:t>
      </w:r>
      <w:r w:rsidRPr="00304E23">
        <w:rPr>
          <w:sz w:val="18"/>
          <w:szCs w:val="18"/>
          <w:lang w:val="be-BY"/>
        </w:rPr>
        <w:t xml:space="preserve"> </w:t>
      </w:r>
      <w:r w:rsidR="00631229" w:rsidRPr="00304E23">
        <w:rPr>
          <w:sz w:val="18"/>
          <w:szCs w:val="18"/>
          <w:lang w:val="be-BY"/>
        </w:rPr>
        <w:t>Пункт 2.2</w:t>
      </w:r>
      <w:r w:rsidR="00433B97" w:rsidRPr="00304E23">
        <w:rPr>
          <w:sz w:val="18"/>
          <w:szCs w:val="18"/>
          <w:lang w:val="be-BY"/>
        </w:rPr>
        <w:t>.</w:t>
      </w:r>
      <w:r w:rsidR="00631229" w:rsidRPr="00304E23">
        <w:rPr>
          <w:sz w:val="18"/>
          <w:szCs w:val="18"/>
          <w:lang w:val="be-BY"/>
        </w:rPr>
        <w:t xml:space="preserve"> дополнить абзац</w:t>
      </w:r>
      <w:r w:rsidR="004A7449" w:rsidRPr="00304E23">
        <w:rPr>
          <w:sz w:val="18"/>
          <w:szCs w:val="18"/>
          <w:lang w:val="be-BY"/>
        </w:rPr>
        <w:t>е</w:t>
      </w:r>
      <w:r w:rsidR="00631229" w:rsidRPr="00304E23">
        <w:rPr>
          <w:sz w:val="18"/>
          <w:szCs w:val="18"/>
          <w:lang w:val="be-BY"/>
        </w:rPr>
        <w:t>м</w:t>
      </w:r>
      <w:r w:rsidR="00433B97" w:rsidRPr="00304E23">
        <w:rPr>
          <w:sz w:val="18"/>
          <w:szCs w:val="18"/>
          <w:lang w:val="be-BY"/>
        </w:rPr>
        <w:t xml:space="preserve"> два следующего содержания</w:t>
      </w:r>
      <w:r w:rsidR="00631229" w:rsidRPr="00304E23">
        <w:rPr>
          <w:sz w:val="18"/>
          <w:szCs w:val="18"/>
          <w:lang w:val="be-BY"/>
        </w:rPr>
        <w:t xml:space="preserve">:  </w:t>
      </w:r>
    </w:p>
    <w:p w:rsidR="004A7449" w:rsidRPr="00304E23" w:rsidRDefault="004A7449" w:rsidP="00E227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18"/>
          <w:szCs w:val="18"/>
        </w:rPr>
      </w:pPr>
      <w:r w:rsidRPr="00304E23">
        <w:rPr>
          <w:sz w:val="18"/>
          <w:szCs w:val="18"/>
          <w:lang w:val="be-BY"/>
        </w:rPr>
        <w:t>«Поступающие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поручениях.».</w:t>
      </w:r>
    </w:p>
    <w:p w:rsidR="00631229" w:rsidRPr="00304E23" w:rsidRDefault="00631229" w:rsidP="00E2279A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 w:rsidRPr="00304E23">
        <w:rPr>
          <w:sz w:val="18"/>
          <w:szCs w:val="18"/>
          <w:lang w:val="be-BY"/>
        </w:rPr>
        <w:t>1.</w:t>
      </w:r>
      <w:r w:rsidR="0060489B">
        <w:rPr>
          <w:sz w:val="18"/>
          <w:szCs w:val="18"/>
          <w:lang w:val="be-BY"/>
        </w:rPr>
        <w:t>3</w:t>
      </w:r>
      <w:r w:rsidRPr="00304E23">
        <w:rPr>
          <w:sz w:val="18"/>
          <w:szCs w:val="18"/>
          <w:lang w:val="be-BY"/>
        </w:rPr>
        <w:t>. Пункт 2.</w:t>
      </w:r>
      <w:r w:rsidR="004A7449" w:rsidRPr="00304E23">
        <w:rPr>
          <w:sz w:val="18"/>
          <w:szCs w:val="18"/>
          <w:lang w:val="be-BY"/>
        </w:rPr>
        <w:t>6</w:t>
      </w:r>
      <w:r w:rsidR="00433B97" w:rsidRPr="00304E23">
        <w:rPr>
          <w:sz w:val="18"/>
          <w:szCs w:val="18"/>
          <w:lang w:val="be-BY"/>
        </w:rPr>
        <w:t>.</w:t>
      </w:r>
      <w:r w:rsidRPr="00304E23">
        <w:rPr>
          <w:sz w:val="18"/>
          <w:szCs w:val="18"/>
          <w:lang w:val="be-BY"/>
        </w:rPr>
        <w:t xml:space="preserve"> изложить в следующей редакции: </w:t>
      </w:r>
    </w:p>
    <w:p w:rsidR="004A7449" w:rsidRPr="00304E23" w:rsidRDefault="004A7449" w:rsidP="00E2279A">
      <w:pPr>
        <w:tabs>
          <w:tab w:val="num" w:pos="435"/>
        </w:tabs>
        <w:spacing w:line="360" w:lineRule="auto"/>
        <w:ind w:firstLine="709"/>
        <w:jc w:val="both"/>
        <w:rPr>
          <w:sz w:val="18"/>
          <w:szCs w:val="18"/>
        </w:rPr>
      </w:pPr>
      <w:r w:rsidRPr="00304E23">
        <w:rPr>
          <w:sz w:val="18"/>
          <w:szCs w:val="18"/>
          <w:lang w:val="be-BY"/>
        </w:rPr>
        <w:t xml:space="preserve">«2.6. </w:t>
      </w:r>
      <w:r w:rsidRPr="00304E23">
        <w:rPr>
          <w:sz w:val="18"/>
          <w:szCs w:val="18"/>
        </w:rPr>
        <w:t>Рекламораспространитель обязан представить Исполнителю до 3-го числа месяца, следующего за отчётным, акт оказанных услуг (адресную программу) по установленной форме согласно приложению 1 к настоящему договору, содержащий сведения о размещённой в отчётном месяце рекламе, в том числе о сюжетах социальной наружной рекламы, рекламы мероприятий в  сфере культуры, физической культуры и спорта, в число организаторов которых входят государственные органы, для проведения сверки, и до 15-го числа месяца, следующего за отчётным, подписать акт оказанных услуг (адресную программу) с Исполнителем.</w:t>
      </w:r>
    </w:p>
    <w:p w:rsidR="004A7449" w:rsidRPr="00304E23" w:rsidRDefault="004A7449" w:rsidP="00E2279A">
      <w:pPr>
        <w:tabs>
          <w:tab w:val="num" w:pos="435"/>
        </w:tabs>
        <w:spacing w:line="360" w:lineRule="auto"/>
        <w:ind w:firstLine="709"/>
        <w:jc w:val="both"/>
        <w:rPr>
          <w:szCs w:val="28"/>
        </w:rPr>
      </w:pPr>
      <w:r w:rsidRPr="00304E23">
        <w:rPr>
          <w:sz w:val="18"/>
          <w:szCs w:val="18"/>
        </w:rPr>
        <w:t>Акт оказанных услуг (адресная программа) предоставляется</w:t>
      </w:r>
      <w:r w:rsidR="00434FBD" w:rsidRPr="00304E23">
        <w:rPr>
          <w:sz w:val="18"/>
          <w:szCs w:val="18"/>
        </w:rPr>
        <w:t xml:space="preserve"> </w:t>
      </w:r>
      <w:r w:rsidRPr="00304E23">
        <w:rPr>
          <w:sz w:val="18"/>
          <w:szCs w:val="18"/>
        </w:rPr>
        <w:t xml:space="preserve">Исполнителю </w:t>
      </w:r>
      <w:r w:rsidRPr="00304E23">
        <w:rPr>
          <w:sz w:val="18"/>
          <w:szCs w:val="18"/>
          <w:lang w:val="be-BY"/>
        </w:rPr>
        <w:t>Рекламораспространителем</w:t>
      </w:r>
      <w:r w:rsidRPr="00304E23">
        <w:rPr>
          <w:sz w:val="18"/>
          <w:szCs w:val="18"/>
        </w:rPr>
        <w:t xml:space="preserve"> на бумажном носителе, а также в виде электронной таблицы </w:t>
      </w:r>
      <w:r w:rsidRPr="00304E23">
        <w:rPr>
          <w:sz w:val="18"/>
          <w:szCs w:val="18"/>
          <w:lang w:val="en-US"/>
        </w:rPr>
        <w:t>Excel</w:t>
      </w:r>
      <w:r w:rsidRPr="00304E23">
        <w:rPr>
          <w:sz w:val="18"/>
          <w:szCs w:val="18"/>
        </w:rPr>
        <w:t xml:space="preserve"> на электронный адрес Исполнителя: </w:t>
      </w:r>
      <w:hyperlink r:id="rId8" w:history="1">
        <w:r w:rsidRPr="00304E23">
          <w:rPr>
            <w:rStyle w:val="ae"/>
            <w:color w:val="auto"/>
            <w:sz w:val="18"/>
            <w:szCs w:val="18"/>
          </w:rPr>
          <w:t>rekl.mgciu@gmail.com</w:t>
        </w:r>
      </w:hyperlink>
      <w:r w:rsidRPr="00304E23">
        <w:rPr>
          <w:sz w:val="18"/>
          <w:szCs w:val="18"/>
        </w:rPr>
        <w:t>.</w:t>
      </w:r>
      <w:r w:rsidR="00FF33E8" w:rsidRPr="00304E23">
        <w:rPr>
          <w:sz w:val="18"/>
          <w:szCs w:val="18"/>
        </w:rPr>
        <w:t>».</w:t>
      </w:r>
    </w:p>
    <w:p w:rsidR="0060489B" w:rsidRDefault="00631229" w:rsidP="00DA1665">
      <w:pPr>
        <w:spacing w:line="360" w:lineRule="auto"/>
        <w:jc w:val="both"/>
        <w:rPr>
          <w:sz w:val="18"/>
          <w:szCs w:val="18"/>
          <w:lang w:val="be-BY"/>
        </w:rPr>
      </w:pPr>
      <w:r w:rsidRPr="00304E23">
        <w:rPr>
          <w:sz w:val="18"/>
          <w:szCs w:val="18"/>
          <w:lang w:val="be-BY"/>
        </w:rPr>
        <w:t>1.</w:t>
      </w:r>
      <w:r w:rsidR="0060489B">
        <w:rPr>
          <w:sz w:val="18"/>
          <w:szCs w:val="18"/>
          <w:lang w:val="be-BY"/>
        </w:rPr>
        <w:t>4</w:t>
      </w:r>
      <w:r w:rsidRPr="00304E23">
        <w:rPr>
          <w:sz w:val="18"/>
          <w:szCs w:val="18"/>
          <w:lang w:val="be-BY"/>
        </w:rPr>
        <w:t xml:space="preserve">. </w:t>
      </w:r>
      <w:r w:rsidR="00433B97" w:rsidRPr="00304E23">
        <w:rPr>
          <w:sz w:val="18"/>
          <w:szCs w:val="18"/>
        </w:rPr>
        <w:t xml:space="preserve">Раздел </w:t>
      </w:r>
      <w:r w:rsidR="00766981">
        <w:rPr>
          <w:sz w:val="18"/>
          <w:szCs w:val="18"/>
        </w:rPr>
        <w:t>3</w:t>
      </w:r>
      <w:r w:rsidR="00433B97" w:rsidRPr="00304E23">
        <w:rPr>
          <w:sz w:val="18"/>
          <w:szCs w:val="18"/>
        </w:rPr>
        <w:t>. «</w:t>
      </w:r>
      <w:r w:rsidR="00766981">
        <w:rPr>
          <w:sz w:val="18"/>
          <w:szCs w:val="18"/>
        </w:rPr>
        <w:t>СРОК ДЕЙСТВИЯ ДОГОВОРА И ПОРЯДОК ЕГО ПРОДЛЕНИЯ</w:t>
      </w:r>
      <w:r w:rsidR="00433B97" w:rsidRPr="00304E23">
        <w:rPr>
          <w:sz w:val="18"/>
          <w:szCs w:val="18"/>
        </w:rPr>
        <w:t xml:space="preserve">» </w:t>
      </w:r>
      <w:r w:rsidR="00766981" w:rsidRPr="00304E23">
        <w:rPr>
          <w:sz w:val="18"/>
          <w:szCs w:val="18"/>
        </w:rPr>
        <w:t>изложить в следующей редакции</w:t>
      </w:r>
      <w:r w:rsidR="00766981">
        <w:rPr>
          <w:sz w:val="18"/>
          <w:szCs w:val="18"/>
          <w:lang w:val="be-BY"/>
        </w:rPr>
        <w:t>:</w:t>
      </w:r>
    </w:p>
    <w:p w:rsidR="00DA1665" w:rsidRPr="00DA1665" w:rsidRDefault="00766981" w:rsidP="00DA1665">
      <w:pPr>
        <w:spacing w:line="360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lastRenderedPageBreak/>
        <w:tab/>
      </w:r>
      <w:r w:rsidR="00DA1665" w:rsidRPr="00304E23">
        <w:rPr>
          <w:sz w:val="18"/>
          <w:szCs w:val="18"/>
        </w:rPr>
        <w:t>«</w:t>
      </w:r>
      <w:r w:rsidR="00DA1665">
        <w:rPr>
          <w:sz w:val="18"/>
          <w:szCs w:val="18"/>
          <w:lang w:val="be-BY"/>
        </w:rPr>
        <w:t xml:space="preserve">3.1. </w:t>
      </w:r>
      <w:r w:rsidR="00DA1665" w:rsidRPr="00DA1665">
        <w:rPr>
          <w:sz w:val="18"/>
          <w:szCs w:val="18"/>
          <w:lang w:val="be-BY"/>
        </w:rPr>
        <w:t>Настоящий договор вступает в силу с момента его заключения и действует на срок действия разрешения на размещение средства наружной рекламы, а в части пунктов 2.1-2.7 настоящего договора - действует до полного и надлежащего исполнения Рекламораспространителем обязательств, предусмотренных данными пунктами настоящего договора.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3.2. </w:t>
      </w:r>
      <w:r w:rsidRPr="00DA1665">
        <w:rPr>
          <w:sz w:val="18"/>
          <w:szCs w:val="18"/>
          <w:lang w:val="be-BY"/>
        </w:rPr>
        <w:t xml:space="preserve">Настоящий договор может быть продлён по соглашению сторон. Рекламораспространитель обязан не ранее за два месяца и не позднее чем за 5 (пять) рабочих дней до его окончания подать в установленном законодательством порядке заявление на продление срока действия разрешения. В случае, если Рекламораспространитель не подал заявление на продление срока действия разрешения в указанный период, договор считается расторгнутым по истечении срока его действия. </w:t>
      </w:r>
    </w:p>
    <w:p w:rsidR="00766981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  <w:lang w:val="be-BY"/>
        </w:rPr>
        <w:t xml:space="preserve">3.3. </w:t>
      </w:r>
      <w:r w:rsidRPr="00DA1665">
        <w:rPr>
          <w:sz w:val="18"/>
          <w:szCs w:val="18"/>
          <w:lang w:val="be-BY"/>
        </w:rPr>
        <w:t>Исполнитель вправе отказать в продлении настоящего договора при наличии нарушений Рекламораспространителем настоящего договора или законодательства Республики Беларусь о рекламе, выявленных в течение срока действия настоящего договора.</w:t>
      </w:r>
      <w:r w:rsidRPr="00304E23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  <w:p w:rsidR="00DA1665" w:rsidRDefault="0060489B" w:rsidP="00DA1665">
      <w:pPr>
        <w:spacing w:line="360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1.5</w:t>
      </w:r>
      <w:r w:rsidR="00DA1665">
        <w:rPr>
          <w:sz w:val="18"/>
          <w:szCs w:val="18"/>
          <w:lang w:val="be-BY"/>
        </w:rPr>
        <w:t xml:space="preserve">. </w:t>
      </w:r>
      <w:r w:rsidR="00DA1665" w:rsidRPr="00304E23">
        <w:rPr>
          <w:sz w:val="18"/>
          <w:szCs w:val="18"/>
        </w:rPr>
        <w:t xml:space="preserve">Раздел </w:t>
      </w:r>
      <w:r w:rsidR="00DA1665">
        <w:rPr>
          <w:sz w:val="18"/>
          <w:szCs w:val="18"/>
        </w:rPr>
        <w:t>4</w:t>
      </w:r>
      <w:r w:rsidR="00DA1665" w:rsidRPr="00304E23">
        <w:rPr>
          <w:sz w:val="18"/>
          <w:szCs w:val="18"/>
        </w:rPr>
        <w:t>. «</w:t>
      </w:r>
      <w:r w:rsidR="00DA1665">
        <w:rPr>
          <w:sz w:val="18"/>
          <w:szCs w:val="18"/>
        </w:rPr>
        <w:t>ОБЯЗАННОСТИ СТОРОН</w:t>
      </w:r>
      <w:r w:rsidR="00DA1665" w:rsidRPr="00304E23">
        <w:rPr>
          <w:sz w:val="18"/>
          <w:szCs w:val="18"/>
        </w:rPr>
        <w:t>» изложить в следующей редакции</w:t>
      </w:r>
      <w:r w:rsidR="00DA1665">
        <w:rPr>
          <w:sz w:val="18"/>
          <w:szCs w:val="18"/>
          <w:lang w:val="be-BY"/>
        </w:rPr>
        <w:t>:</w:t>
      </w:r>
    </w:p>
    <w:p w:rsidR="00DA1665" w:rsidRPr="00DA1665" w:rsidRDefault="00DA1665" w:rsidP="00DA166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lang w:val="be-BY"/>
        </w:rPr>
        <w:tab/>
      </w:r>
      <w:r>
        <w:rPr>
          <w:sz w:val="18"/>
          <w:szCs w:val="18"/>
        </w:rPr>
        <w:t xml:space="preserve">«4.1. </w:t>
      </w:r>
      <w:r w:rsidRPr="00DA1665">
        <w:rPr>
          <w:sz w:val="18"/>
          <w:szCs w:val="18"/>
        </w:rPr>
        <w:t>Рекламораспространитель обязуется: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4.1.1. </w:t>
      </w:r>
      <w:r w:rsidRPr="00DA1665">
        <w:rPr>
          <w:sz w:val="18"/>
          <w:szCs w:val="18"/>
        </w:rPr>
        <w:t>Подписать и вернуть подписанный настоящий договор на размещение (распространение) наружной рекламы не позднее 10 рабочих дней со дня регистрации заявления на выдачу разрешения на размещение средства наружной рекламы.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4.1.2. </w:t>
      </w:r>
      <w:r w:rsidRPr="00DA1665">
        <w:rPr>
          <w:sz w:val="18"/>
          <w:szCs w:val="18"/>
        </w:rPr>
        <w:t>Обеспечивать размещение надлежащей наружной рекламы (добросовестной, достоверной, этичной), не допускать иных нарушений законодательства при ее размещении.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4.1.3. </w:t>
      </w:r>
      <w:r w:rsidRPr="00DA1665">
        <w:rPr>
          <w:sz w:val="18"/>
          <w:szCs w:val="18"/>
        </w:rPr>
        <w:t>Производить: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4.1.3.1 </w:t>
      </w:r>
      <w:r w:rsidRPr="00DA1665">
        <w:rPr>
          <w:sz w:val="18"/>
          <w:szCs w:val="18"/>
        </w:rPr>
        <w:t>установку (монтаж) средства наружной рекламы (размещение наружной рекламы на техническом средстве, специально не предназначенном, но используемом для её размещения и (или) распространения) в соответствии с разрешением на размещение наружной рекламы и законодательством не позднее двух месяцев (при выдаче разрешения на размещение мультимедийной рекламной конструкции – не позднее шести месяцев) со дня выдачи разрешения;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4.1.3.2. </w:t>
      </w:r>
      <w:r w:rsidRPr="00DA1665">
        <w:rPr>
          <w:sz w:val="18"/>
          <w:szCs w:val="18"/>
        </w:rPr>
        <w:t>силами Рекламораспространителя в порядке и условиях, определённых договором между Рекламораспространителем и данной организацией, размещение рекламных материалов на рекламной конструкции.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4.1.4. </w:t>
      </w:r>
      <w:r w:rsidRPr="00DA1665">
        <w:rPr>
          <w:sz w:val="18"/>
          <w:szCs w:val="18"/>
        </w:rPr>
        <w:t>Не размещать техническое средство наружной рекламы без рекламы;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4.1.5. </w:t>
      </w:r>
      <w:r w:rsidRPr="00DA1665">
        <w:rPr>
          <w:sz w:val="18"/>
          <w:szCs w:val="18"/>
        </w:rPr>
        <w:t>Поддерживать средство наружной рекламы (наружную рекламу, размещённую и (или) распространённую на техническом средстве, специально не предназначенном, но используемом для её размещения и (или) распространения) на протяжении всего периода размещения (распространения) в городской среде в состоянии, соответствующем требованиям нормативно-технической документации, а также в надлежащем эстетическом состоянии.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 w:rsidRPr="00DA1665">
        <w:rPr>
          <w:sz w:val="18"/>
          <w:szCs w:val="18"/>
        </w:rPr>
        <w:t>4.1.6.</w:t>
      </w:r>
      <w:r>
        <w:rPr>
          <w:sz w:val="18"/>
          <w:szCs w:val="18"/>
        </w:rPr>
        <w:t xml:space="preserve"> </w:t>
      </w:r>
      <w:r w:rsidRPr="00DA1665">
        <w:rPr>
          <w:sz w:val="18"/>
          <w:szCs w:val="18"/>
        </w:rPr>
        <w:t>Производить оплату в порядке и сроки, предусмотренные настоящим договором.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 w:rsidRPr="00DA1665">
        <w:rPr>
          <w:sz w:val="18"/>
          <w:szCs w:val="18"/>
        </w:rPr>
        <w:t>4.1.7.</w:t>
      </w:r>
      <w:r>
        <w:rPr>
          <w:sz w:val="18"/>
          <w:szCs w:val="18"/>
        </w:rPr>
        <w:t xml:space="preserve"> </w:t>
      </w:r>
      <w:r w:rsidRPr="00DA1665">
        <w:rPr>
          <w:sz w:val="18"/>
          <w:szCs w:val="18"/>
        </w:rPr>
        <w:t>По окончании срока размещения (распространения) наружной рекламы (п. 1.11. настоящего договора) не позднее 3 (трёх) рабочих дней со дня прекращения действия разрешения или получения предписания о демонтаже демонтировать средство наружной рекламы (удалить наружную рекламу, размещённую и (или) распространённую на техническом средстве, специально не предназначенном, но используемом для её размещения и (или) распространения), о чём письменно уведомить Исполнителя.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4.1.8. </w:t>
      </w:r>
      <w:r w:rsidRPr="00DA1665">
        <w:rPr>
          <w:sz w:val="18"/>
          <w:szCs w:val="18"/>
        </w:rPr>
        <w:t>В случае демонтажа средства наружной рекламы (далее – демонтаж) и (или) удаления наружной рекламы, размещённой и (или) распространённой на техническом средстве, специально не предназначенном, но используемом для её размещения и (или) распространения (далее – удаление) выполнить необходимые работы по восстановлению нарушенных элементов зданий и сооружений, благоустройства территорий, демонтировать элементы фундаментов, креплений, кабельных подводок и другие элементы демонтированного средства наружной рекламы и (или) удалённой наружной рекламы.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4.1.9. </w:t>
      </w:r>
      <w:r w:rsidRPr="00DA1665">
        <w:rPr>
          <w:sz w:val="18"/>
          <w:szCs w:val="18"/>
        </w:rPr>
        <w:t>После полного расчета по настоящему договору и демонтажа средства наружной рекламы Рекламораспространитель имеет право досрочно расторгнуть договор, уведомив Исполнителя не менее чем за 15 (пятнадцать) дней о своем намерении.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4.1.10. </w:t>
      </w:r>
      <w:r w:rsidRPr="00DA1665">
        <w:rPr>
          <w:sz w:val="18"/>
          <w:szCs w:val="18"/>
        </w:rPr>
        <w:t>Возмещать 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порядке, расходы по демонтажу (удалению), хранению, утилизации, уничтожению демонтированной конструкции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4.1.11. </w:t>
      </w:r>
      <w:r w:rsidRPr="00DA1665">
        <w:rPr>
          <w:sz w:val="18"/>
          <w:szCs w:val="18"/>
        </w:rPr>
        <w:t xml:space="preserve">В 10-ти (десяти) </w:t>
      </w:r>
      <w:proofErr w:type="spellStart"/>
      <w:r w:rsidRPr="00DA1665">
        <w:rPr>
          <w:sz w:val="18"/>
          <w:szCs w:val="18"/>
        </w:rPr>
        <w:t>дневный</w:t>
      </w:r>
      <w:proofErr w:type="spellEnd"/>
      <w:r w:rsidRPr="00DA1665">
        <w:rPr>
          <w:sz w:val="18"/>
          <w:szCs w:val="18"/>
        </w:rPr>
        <w:t xml:space="preserve"> срок письменно сообщать Исполнителю о переходе права собственности, хозяйственного ведения или оперативного управления на средство наружной рекламы (наружную рекламу), принятии решения о реорганизации, ликвидации, изменении наименования, юридического адреса, банковских реквизитов.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4.1.12. </w:t>
      </w:r>
      <w:r w:rsidRPr="00DA1665">
        <w:rPr>
          <w:sz w:val="18"/>
          <w:szCs w:val="18"/>
        </w:rPr>
        <w:t>Размещать на предоставленном ему месте рекламу отечественных производителей в объёме, устанавливаемом законодательством и (или) доводимом поручениями Правительства Республики Беларусь (местным исполнительным и распорядительным органом).</w:t>
      </w:r>
    </w:p>
    <w:p w:rsidR="00DA1665" w:rsidRPr="00DA1665" w:rsidRDefault="00DA1665" w:rsidP="0060489B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4.1.13. </w:t>
      </w:r>
      <w:r w:rsidRPr="00DA1665">
        <w:rPr>
          <w:sz w:val="18"/>
          <w:szCs w:val="18"/>
        </w:rPr>
        <w:t>Обеспечить размещение социальной рекламы с актуальным сюжетом (с учетом срока давности создания визуальной составляющей) и в объёме, устанавливаемом законодательством и (или) доводимом поручениями Правительства Республики Беларусь (местным исполнительным и распорядительным органом).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4.1.14. </w:t>
      </w:r>
      <w:r w:rsidRPr="00DA1665">
        <w:rPr>
          <w:sz w:val="18"/>
          <w:szCs w:val="18"/>
        </w:rPr>
        <w:t xml:space="preserve">Обеспечить учет размещаемой наружной рекламы и ее согласование в установленном законодательством порядке, </w:t>
      </w:r>
      <w:r>
        <w:rPr>
          <w:sz w:val="18"/>
          <w:szCs w:val="18"/>
        </w:rPr>
        <w:br/>
      </w:r>
      <w:r w:rsidRPr="00DA1665">
        <w:rPr>
          <w:sz w:val="18"/>
          <w:szCs w:val="18"/>
        </w:rPr>
        <w:t>и, в случае необходимости, предоставление сведений Исп</w:t>
      </w:r>
      <w:r>
        <w:rPr>
          <w:sz w:val="18"/>
          <w:szCs w:val="18"/>
        </w:rPr>
        <w:t>олнителю по настоящему договору</w:t>
      </w:r>
      <w:r w:rsidRPr="00DA1665">
        <w:rPr>
          <w:sz w:val="18"/>
          <w:szCs w:val="18"/>
        </w:rPr>
        <w:t xml:space="preserve">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</w:t>
      </w:r>
      <w:r>
        <w:rPr>
          <w:sz w:val="18"/>
          <w:szCs w:val="18"/>
        </w:rPr>
        <w:br/>
      </w:r>
      <w:r w:rsidRPr="00DA1665">
        <w:rPr>
          <w:sz w:val="18"/>
          <w:szCs w:val="18"/>
        </w:rPr>
        <w:t>и распорядительным органом).</w:t>
      </w:r>
    </w:p>
    <w:p w:rsidR="00DA1665" w:rsidRPr="00DA1665" w:rsidRDefault="00DA1665" w:rsidP="00DA1665">
      <w:pPr>
        <w:spacing w:line="360" w:lineRule="auto"/>
        <w:jc w:val="both"/>
        <w:rPr>
          <w:sz w:val="18"/>
          <w:szCs w:val="18"/>
        </w:rPr>
      </w:pPr>
      <w:r w:rsidRPr="00DA1665">
        <w:rPr>
          <w:sz w:val="18"/>
          <w:szCs w:val="18"/>
        </w:rPr>
        <w:t xml:space="preserve">             Исполнитель по настоящему договору и (или) уполномоченный орган</w:t>
      </w:r>
      <w:r>
        <w:rPr>
          <w:sz w:val="18"/>
          <w:szCs w:val="18"/>
        </w:rPr>
        <w:t xml:space="preserve"> </w:t>
      </w:r>
      <w:r w:rsidRPr="00DA1665">
        <w:rPr>
          <w:sz w:val="18"/>
          <w:szCs w:val="18"/>
        </w:rPr>
        <w:t>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4.2. </w:t>
      </w:r>
      <w:r w:rsidRPr="00DA1665">
        <w:rPr>
          <w:sz w:val="18"/>
          <w:szCs w:val="18"/>
        </w:rPr>
        <w:t>Собственник и</w:t>
      </w:r>
      <w:r>
        <w:rPr>
          <w:sz w:val="18"/>
          <w:szCs w:val="18"/>
        </w:rPr>
        <w:t xml:space="preserve">мущества (Уполномоченное лицо) </w:t>
      </w:r>
      <w:r w:rsidRPr="00DA1665">
        <w:rPr>
          <w:sz w:val="18"/>
          <w:szCs w:val="18"/>
        </w:rPr>
        <w:t>обязуется: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4.2.1. </w:t>
      </w:r>
      <w:r w:rsidRPr="00DA1665">
        <w:rPr>
          <w:sz w:val="18"/>
          <w:szCs w:val="18"/>
        </w:rPr>
        <w:t>Оказать Рекламораспространителю содействие в размещении (распространении) наружной рекламы путем предоставления имущества во временное пользование для размещения средства наружной рекламы в соответствии с разрешением на размещение наружной рекламы и настоящим договором.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 </w:t>
      </w:r>
      <w:r w:rsidRPr="00DA1665">
        <w:rPr>
          <w:sz w:val="18"/>
          <w:szCs w:val="18"/>
        </w:rPr>
        <w:t>Исполнитель обязуется:</w:t>
      </w:r>
    </w:p>
    <w:p w:rsid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4.3.1. </w:t>
      </w:r>
      <w:r w:rsidRPr="00DA1665">
        <w:rPr>
          <w:sz w:val="18"/>
          <w:szCs w:val="18"/>
        </w:rPr>
        <w:t>Предоставить Рекламораспространителю на определённый срок право на использование городской среды (среды населённого пункта или иных территорий) в рекламных целях в соответствии с разрешением на размещение наружной рекламы и настоящим договором.</w:t>
      </w:r>
      <w:r>
        <w:rPr>
          <w:sz w:val="18"/>
          <w:szCs w:val="18"/>
        </w:rPr>
        <w:t>».</w:t>
      </w:r>
    </w:p>
    <w:p w:rsidR="00DA1665" w:rsidRDefault="0060489B" w:rsidP="00DA1665">
      <w:pPr>
        <w:spacing w:line="360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</w:rPr>
        <w:t>1.6</w:t>
      </w:r>
      <w:r w:rsidR="00DA1665">
        <w:rPr>
          <w:sz w:val="18"/>
          <w:szCs w:val="18"/>
        </w:rPr>
        <w:t>. Раздел 5. «ОТВЕТСТВЕННОСТЬ СТОРОН» изложить в следующей редакции</w:t>
      </w:r>
      <w:r w:rsidR="00DA1665">
        <w:rPr>
          <w:sz w:val="18"/>
          <w:szCs w:val="18"/>
          <w:lang w:val="be-BY"/>
        </w:rPr>
        <w:t>: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«5.1. </w:t>
      </w:r>
      <w:r w:rsidRPr="00DA1665">
        <w:rPr>
          <w:sz w:val="18"/>
          <w:szCs w:val="18"/>
          <w:lang w:val="be-BY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 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5.2. </w:t>
      </w:r>
      <w:r w:rsidRPr="00DA1665">
        <w:rPr>
          <w:sz w:val="18"/>
          <w:szCs w:val="18"/>
          <w:lang w:val="be-BY"/>
        </w:rPr>
        <w:t>За нарушение сроков оплаты согласно п. 2.1 настоящего договора Рекламораспространитель уплачивает пеню в размере 0,1% от неоплаченной суммы платы за каждый календарный день просрочки, включая день внесения платежа.</w:t>
      </w:r>
    </w:p>
    <w:p w:rsidR="00DA1665" w:rsidRPr="00DA1665" w:rsidRDefault="00DA1665" w:rsidP="00DA1665">
      <w:pPr>
        <w:spacing w:line="360" w:lineRule="auto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ab/>
        <w:t>При оплате пени в платежном поручении в строке «назначение платежа» Рекламораспространителем обязательно указывается слово «пеня».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5.3. </w:t>
      </w:r>
      <w:r w:rsidRPr="00DA1665">
        <w:rPr>
          <w:sz w:val="18"/>
          <w:szCs w:val="18"/>
          <w:lang w:val="be-BY"/>
        </w:rPr>
        <w:t>Исполнитель вправе в одностороннем порядке отказаться от исполнения договора, уведомив об этом Рекламораспространителя в письменной форме в течение 3 рабочих дней со дня принятия такого решения, в случаях: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>5.3.1. неисполнения или ненадлежащего исполнения Рекламораспространителем условий настоящего договора, в том числе нарушения сроков оплаты, непогашения пени, начисленной на основании п. 5.2. настоящего договора;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>5.3.2. 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DA1665" w:rsidRPr="00DA1665" w:rsidRDefault="00DA1665" w:rsidP="00DA1665">
      <w:pPr>
        <w:spacing w:line="360" w:lineRule="auto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ab/>
        <w:t>В случае одностороннего отказа местного исполнительного и распорядительного органа от исполнения настоящего договора 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5.4. </w:t>
      </w:r>
      <w:r w:rsidRPr="00DA1665">
        <w:rPr>
          <w:sz w:val="18"/>
          <w:szCs w:val="18"/>
          <w:lang w:val="be-BY"/>
        </w:rPr>
        <w:t>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5.5. </w:t>
      </w:r>
      <w:r w:rsidRPr="00DA1665">
        <w:rPr>
          <w:sz w:val="18"/>
          <w:szCs w:val="18"/>
          <w:lang w:val="be-BY"/>
        </w:rPr>
        <w:t>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5.6. </w:t>
      </w:r>
      <w:r w:rsidRPr="00DA1665">
        <w:rPr>
          <w:sz w:val="18"/>
          <w:szCs w:val="18"/>
          <w:lang w:val="be-BY"/>
        </w:rPr>
        <w:t xml:space="preserve">Расходы по выполненному демонтажу (удалению), хранению, утилизации, уничтожению демонтированной конструкции, а также расходы, понесенные в процессе осуществления демонтажа (удаления), хранения, утилизации, уничтожения демонтированной конструкции подлежат возмещению за счёт Рекламораспространителя на основании </w:t>
      </w:r>
    </w:p>
    <w:p w:rsidR="00DA1665" w:rsidRPr="00DA1665" w:rsidRDefault="00DA1665" w:rsidP="00DA1665">
      <w:pPr>
        <w:spacing w:line="360" w:lineRule="auto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 xml:space="preserve">счета(-ов), выставленного(-ых) Исполнителем 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 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lastRenderedPageBreak/>
        <w:t>5.</w:t>
      </w:r>
      <w:r>
        <w:rPr>
          <w:sz w:val="18"/>
          <w:szCs w:val="18"/>
          <w:lang w:val="be-BY"/>
        </w:rPr>
        <w:t xml:space="preserve">7. </w:t>
      </w:r>
      <w:r w:rsidRPr="00DA1665">
        <w:rPr>
          <w:sz w:val="18"/>
          <w:szCs w:val="18"/>
          <w:lang w:val="be-BY"/>
        </w:rPr>
        <w:t>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несут.</w:t>
      </w:r>
    </w:p>
    <w:p w:rsid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 w:rsidRPr="00DA1665">
        <w:rPr>
          <w:sz w:val="18"/>
          <w:szCs w:val="18"/>
          <w:lang w:val="be-BY"/>
        </w:rPr>
        <w:t>5.8. Исполнитель не несет ответственности за неточности, сделанные на основании документов, предоставленных Рекламораспространителем и содержащих недостоверные сведения.</w:t>
      </w:r>
      <w:r>
        <w:rPr>
          <w:sz w:val="18"/>
          <w:szCs w:val="18"/>
        </w:rPr>
        <w:t>».</w:t>
      </w:r>
    </w:p>
    <w:p w:rsidR="0060489B" w:rsidRDefault="0060489B" w:rsidP="0060489B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1.7. В пункте 8 Договора юридический адрес и реквизиты стороны «Собственник» изложить в следующей редакции:</w:t>
      </w:r>
    </w:p>
    <w:p w:rsidR="0060489B" w:rsidRDefault="0060489B" w:rsidP="0060489B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« Собственник:</w:t>
      </w:r>
    </w:p>
    <w:p w:rsidR="0060489B" w:rsidRDefault="0060489B" w:rsidP="0060489B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60489B" w:rsidRDefault="0060489B" w:rsidP="0060489B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Адрес: ___________________________________________</w:t>
      </w:r>
    </w:p>
    <w:p w:rsidR="0060489B" w:rsidRDefault="0060489B" w:rsidP="0060489B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60489B" w:rsidRDefault="0060489B" w:rsidP="0060489B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Тел. __________________ Факс ______________________</w:t>
      </w:r>
    </w:p>
    <w:p w:rsidR="0060489B" w:rsidRDefault="0060489B" w:rsidP="0060489B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УНП ____________________________________________</w:t>
      </w:r>
    </w:p>
    <w:p w:rsidR="0060489B" w:rsidRDefault="0060489B" w:rsidP="0060489B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Банковские реквизиты: _____________________________</w:t>
      </w:r>
    </w:p>
    <w:p w:rsidR="0060489B" w:rsidRDefault="0060489B" w:rsidP="0060489B">
      <w:pPr>
        <w:pStyle w:val="3"/>
        <w:spacing w:after="0"/>
        <w:ind w:left="0" w:firstLine="283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    ________________________________________».</w:t>
      </w:r>
    </w:p>
    <w:p w:rsidR="0060489B" w:rsidRPr="00DA1665" w:rsidRDefault="0060489B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</w:p>
    <w:p w:rsidR="00D21EF0" w:rsidRPr="00304E23" w:rsidRDefault="00DB0066" w:rsidP="00E2279A">
      <w:pPr>
        <w:pStyle w:val="3"/>
        <w:spacing w:after="0" w:line="360" w:lineRule="auto"/>
        <w:ind w:left="0"/>
        <w:jc w:val="both"/>
        <w:rPr>
          <w:rStyle w:val="FontStyle13"/>
          <w:sz w:val="18"/>
          <w:szCs w:val="18"/>
        </w:rPr>
      </w:pPr>
      <w:r w:rsidRPr="00304E23">
        <w:rPr>
          <w:sz w:val="18"/>
          <w:szCs w:val="18"/>
        </w:rPr>
        <w:t>2</w:t>
      </w:r>
      <w:r w:rsidR="00D21EF0" w:rsidRPr="00304E23">
        <w:rPr>
          <w:sz w:val="18"/>
          <w:szCs w:val="18"/>
        </w:rPr>
        <w:t>. </w:t>
      </w:r>
      <w:r w:rsidR="00D21EF0" w:rsidRPr="00304E23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304E23" w:rsidRDefault="00DB0066" w:rsidP="00E2279A">
      <w:pPr>
        <w:pStyle w:val="a4"/>
        <w:tabs>
          <w:tab w:val="left" w:pos="0"/>
          <w:tab w:val="left" w:pos="567"/>
        </w:tabs>
        <w:spacing w:line="360" w:lineRule="auto"/>
        <w:rPr>
          <w:sz w:val="18"/>
          <w:szCs w:val="18"/>
        </w:rPr>
      </w:pPr>
      <w:r w:rsidRPr="00304E23">
        <w:rPr>
          <w:sz w:val="18"/>
          <w:szCs w:val="18"/>
        </w:rPr>
        <w:t>3</w:t>
      </w:r>
      <w:r w:rsidR="00D21EF0" w:rsidRPr="00304E23">
        <w:rPr>
          <w:sz w:val="18"/>
          <w:szCs w:val="18"/>
        </w:rPr>
        <w:t>. Настоящее дополнительное соглашение составлено в трех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304E23" w:rsidRDefault="00DB0066" w:rsidP="00E2279A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304E23">
        <w:rPr>
          <w:sz w:val="18"/>
          <w:szCs w:val="18"/>
        </w:rPr>
        <w:t>4</w:t>
      </w:r>
      <w:r w:rsidR="00D21EF0" w:rsidRPr="00304E23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304E23" w:rsidRDefault="00D21EF0" w:rsidP="00E2279A">
      <w:pPr>
        <w:spacing w:line="360" w:lineRule="auto"/>
        <w:ind w:firstLine="709"/>
        <w:jc w:val="both"/>
        <w:rPr>
          <w:sz w:val="18"/>
          <w:szCs w:val="18"/>
        </w:rPr>
      </w:pPr>
    </w:p>
    <w:tbl>
      <w:tblPr>
        <w:tblW w:w="105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5954"/>
      </w:tblGrid>
      <w:tr w:rsidR="00304E23" w:rsidRPr="00304E23" w:rsidTr="00113666">
        <w:trPr>
          <w:trHeight w:val="2064"/>
        </w:trPr>
        <w:tc>
          <w:tcPr>
            <w:tcW w:w="4570" w:type="dxa"/>
            <w:shd w:val="clear" w:color="auto" w:fill="auto"/>
          </w:tcPr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Рекламораспространитель: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3" w:name="Name1"/>
            <w:bookmarkEnd w:id="3"/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Адрес: 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Тел. __________________ факс 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УНП 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Р/с 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в 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304E23">
              <w:rPr>
                <w:sz w:val="18"/>
                <w:szCs w:val="18"/>
              </w:rPr>
              <w:t>код(</w:t>
            </w:r>
            <w:proofErr w:type="gramEnd"/>
            <w:r w:rsidRPr="00304E23">
              <w:rPr>
                <w:sz w:val="18"/>
                <w:szCs w:val="18"/>
              </w:rPr>
              <w:t>IBAN) банка  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 (_________________)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304E23">
              <w:rPr>
                <w:bCs/>
                <w:sz w:val="18"/>
                <w:szCs w:val="18"/>
              </w:rPr>
              <w:t>Исполнитель: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304E23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304E23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304E23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E71739" w:rsidRPr="00304E23" w:rsidRDefault="00E71739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тел/факс (017) 379-64-25, (017) 219-85-47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УНП 190812297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</w:t>
            </w:r>
            <w:proofErr w:type="gramStart"/>
            <w:r w:rsidRPr="00304E23">
              <w:rPr>
                <w:sz w:val="18"/>
                <w:szCs w:val="18"/>
              </w:rPr>
              <w:t>101530339  код</w:t>
            </w:r>
            <w:proofErr w:type="gramEnd"/>
            <w:r w:rsidRPr="00304E23">
              <w:rPr>
                <w:sz w:val="18"/>
                <w:szCs w:val="18"/>
              </w:rPr>
              <w:t xml:space="preserve"> платежа в бюджет 05519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 (</w:t>
            </w:r>
            <w:bookmarkStart w:id="4" w:name="doveren21"/>
            <w:bookmarkEnd w:id="4"/>
            <w:r w:rsidRPr="00304E23">
              <w:rPr>
                <w:sz w:val="18"/>
                <w:szCs w:val="18"/>
              </w:rPr>
              <w:t>_______________________________)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keepNext/>
              <w:spacing w:line="276" w:lineRule="auto"/>
              <w:rPr>
                <w:sz w:val="18"/>
                <w:szCs w:val="18"/>
              </w:rPr>
            </w:pPr>
          </w:p>
        </w:tc>
      </w:tr>
      <w:tr w:rsidR="00FE6EFD" w:rsidRPr="00304E23" w:rsidTr="00113666">
        <w:trPr>
          <w:gridAfter w:val="1"/>
          <w:wAfter w:w="5954" w:type="dxa"/>
          <w:trHeight w:val="2064"/>
        </w:trPr>
        <w:tc>
          <w:tcPr>
            <w:tcW w:w="4570" w:type="dxa"/>
            <w:shd w:val="clear" w:color="auto" w:fill="auto"/>
          </w:tcPr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Собственник (Уполномоченное лицо):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Адрес: 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Тел. __________________ факс 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УНП 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Р/с 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в 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304E23">
              <w:rPr>
                <w:sz w:val="18"/>
                <w:szCs w:val="18"/>
              </w:rPr>
              <w:t>код(</w:t>
            </w:r>
            <w:proofErr w:type="gramEnd"/>
            <w:r w:rsidRPr="00304E23">
              <w:rPr>
                <w:sz w:val="18"/>
                <w:szCs w:val="18"/>
              </w:rPr>
              <w:t>IBAN) банка  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_____________________________ (_________________)</w:t>
            </w:r>
          </w:p>
          <w:p w:rsidR="00FE6EFD" w:rsidRPr="00304E23" w:rsidRDefault="00FE6EFD" w:rsidP="00DA1665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</w:tbl>
    <w:p w:rsidR="00D21EF0" w:rsidRPr="00304E23" w:rsidRDefault="00D21EF0" w:rsidP="00E2279A">
      <w:pPr>
        <w:pStyle w:val="a4"/>
        <w:keepNext/>
        <w:spacing w:line="360" w:lineRule="auto"/>
        <w:jc w:val="left"/>
        <w:rPr>
          <w:sz w:val="30"/>
          <w:szCs w:val="30"/>
        </w:rPr>
      </w:pPr>
    </w:p>
    <w:sectPr w:rsidR="00D21EF0" w:rsidRPr="00304E23" w:rsidSect="0060489B">
      <w:footerReference w:type="first" r:id="rId9"/>
      <w:pgSz w:w="11906" w:h="16838"/>
      <w:pgMar w:top="397" w:right="397" w:bottom="426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5D52" w:rsidRDefault="005C5D52">
      <w:r>
        <w:separator/>
      </w:r>
    </w:p>
  </w:endnote>
  <w:endnote w:type="continuationSeparator" w:id="0">
    <w:p w:rsidR="005C5D52" w:rsidRDefault="005C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>Рекламораспространитель____________ Собственник (Уполномоченное лицо) _____________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5D52" w:rsidRDefault="005C5D52">
      <w:r>
        <w:separator/>
      </w:r>
    </w:p>
  </w:footnote>
  <w:footnote w:type="continuationSeparator" w:id="0">
    <w:p w:rsidR="005C5D52" w:rsidRDefault="005C5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05A"/>
    <w:rsid w:val="00000482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51704"/>
    <w:rsid w:val="00052678"/>
    <w:rsid w:val="0006171D"/>
    <w:rsid w:val="0006641B"/>
    <w:rsid w:val="00067AA1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6DD6"/>
    <w:rsid w:val="00096EAE"/>
    <w:rsid w:val="000A0D82"/>
    <w:rsid w:val="000A0E15"/>
    <w:rsid w:val="000A12A8"/>
    <w:rsid w:val="000B0F6E"/>
    <w:rsid w:val="000B5C5C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22293"/>
    <w:rsid w:val="001232A6"/>
    <w:rsid w:val="00136F86"/>
    <w:rsid w:val="001376DB"/>
    <w:rsid w:val="001379B7"/>
    <w:rsid w:val="001406A0"/>
    <w:rsid w:val="00145E38"/>
    <w:rsid w:val="00147E27"/>
    <w:rsid w:val="00152FAF"/>
    <w:rsid w:val="001571CE"/>
    <w:rsid w:val="00160436"/>
    <w:rsid w:val="001622F2"/>
    <w:rsid w:val="00163417"/>
    <w:rsid w:val="001654A9"/>
    <w:rsid w:val="00166CF8"/>
    <w:rsid w:val="0017248A"/>
    <w:rsid w:val="00172BD6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4B30"/>
    <w:rsid w:val="00256030"/>
    <w:rsid w:val="002566B5"/>
    <w:rsid w:val="00263E4C"/>
    <w:rsid w:val="002644D1"/>
    <w:rsid w:val="0026564E"/>
    <w:rsid w:val="0027517A"/>
    <w:rsid w:val="00276BD8"/>
    <w:rsid w:val="00282637"/>
    <w:rsid w:val="002864E1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04E23"/>
    <w:rsid w:val="00316B36"/>
    <w:rsid w:val="003216C9"/>
    <w:rsid w:val="0032248E"/>
    <w:rsid w:val="00322EB2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415C"/>
    <w:rsid w:val="00395123"/>
    <w:rsid w:val="003A2359"/>
    <w:rsid w:val="003A2410"/>
    <w:rsid w:val="003C19D4"/>
    <w:rsid w:val="003C1A21"/>
    <w:rsid w:val="003C4DA6"/>
    <w:rsid w:val="003C6FDD"/>
    <w:rsid w:val="003D5BF0"/>
    <w:rsid w:val="003D6289"/>
    <w:rsid w:val="003D6E26"/>
    <w:rsid w:val="003E7246"/>
    <w:rsid w:val="003E733D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362F"/>
    <w:rsid w:val="004150C2"/>
    <w:rsid w:val="00416820"/>
    <w:rsid w:val="00417414"/>
    <w:rsid w:val="00422C92"/>
    <w:rsid w:val="00423BEE"/>
    <w:rsid w:val="00425D49"/>
    <w:rsid w:val="00426629"/>
    <w:rsid w:val="004318A7"/>
    <w:rsid w:val="00433B97"/>
    <w:rsid w:val="00434FBD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36E9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A4F85"/>
    <w:rsid w:val="004A7045"/>
    <w:rsid w:val="004A73F9"/>
    <w:rsid w:val="004A7449"/>
    <w:rsid w:val="004A756C"/>
    <w:rsid w:val="004B2C39"/>
    <w:rsid w:val="004B45A4"/>
    <w:rsid w:val="004B4A98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51CE"/>
    <w:rsid w:val="00575A09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C0E6B"/>
    <w:rsid w:val="005C4D3F"/>
    <w:rsid w:val="005C5841"/>
    <w:rsid w:val="005C5D52"/>
    <w:rsid w:val="005D06E0"/>
    <w:rsid w:val="005D31A4"/>
    <w:rsid w:val="005D3C41"/>
    <w:rsid w:val="005D4FF1"/>
    <w:rsid w:val="005E2631"/>
    <w:rsid w:val="005E3697"/>
    <w:rsid w:val="005E67C4"/>
    <w:rsid w:val="005F5866"/>
    <w:rsid w:val="00600B6E"/>
    <w:rsid w:val="00600FE4"/>
    <w:rsid w:val="0060489B"/>
    <w:rsid w:val="00606617"/>
    <w:rsid w:val="00620E42"/>
    <w:rsid w:val="0062367B"/>
    <w:rsid w:val="006247CD"/>
    <w:rsid w:val="00630EFA"/>
    <w:rsid w:val="00631229"/>
    <w:rsid w:val="00631875"/>
    <w:rsid w:val="006323E1"/>
    <w:rsid w:val="00633056"/>
    <w:rsid w:val="006400EE"/>
    <w:rsid w:val="00641DF0"/>
    <w:rsid w:val="00646BC4"/>
    <w:rsid w:val="00646CAD"/>
    <w:rsid w:val="00647A5E"/>
    <w:rsid w:val="00653291"/>
    <w:rsid w:val="0065676E"/>
    <w:rsid w:val="00657518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2607"/>
    <w:rsid w:val="006F3450"/>
    <w:rsid w:val="006F61A0"/>
    <w:rsid w:val="007013FE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2BFF"/>
    <w:rsid w:val="00764FF5"/>
    <w:rsid w:val="00766981"/>
    <w:rsid w:val="007708B5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B1305"/>
    <w:rsid w:val="007B1354"/>
    <w:rsid w:val="007B2915"/>
    <w:rsid w:val="007B2981"/>
    <w:rsid w:val="007B4704"/>
    <w:rsid w:val="007B69CC"/>
    <w:rsid w:val="007C585E"/>
    <w:rsid w:val="007C601B"/>
    <w:rsid w:val="007C6579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60ACF"/>
    <w:rsid w:val="0086458A"/>
    <w:rsid w:val="008676A7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C01AE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13734"/>
    <w:rsid w:val="009148E9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9254F"/>
    <w:rsid w:val="0099586E"/>
    <w:rsid w:val="009961FD"/>
    <w:rsid w:val="009A0E38"/>
    <w:rsid w:val="009A2095"/>
    <w:rsid w:val="009A6631"/>
    <w:rsid w:val="009A761C"/>
    <w:rsid w:val="009B4674"/>
    <w:rsid w:val="009B49B0"/>
    <w:rsid w:val="009B501D"/>
    <w:rsid w:val="009C0AB7"/>
    <w:rsid w:val="009C4B47"/>
    <w:rsid w:val="009D4181"/>
    <w:rsid w:val="009D4D0A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40C5B"/>
    <w:rsid w:val="00A42F77"/>
    <w:rsid w:val="00A520E6"/>
    <w:rsid w:val="00A5425C"/>
    <w:rsid w:val="00A56E91"/>
    <w:rsid w:val="00A6014E"/>
    <w:rsid w:val="00A61F59"/>
    <w:rsid w:val="00A65149"/>
    <w:rsid w:val="00A6633A"/>
    <w:rsid w:val="00A67EFC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6E7D"/>
    <w:rsid w:val="00AB2F4C"/>
    <w:rsid w:val="00AB3FF9"/>
    <w:rsid w:val="00AB4656"/>
    <w:rsid w:val="00AB5444"/>
    <w:rsid w:val="00AB7AB8"/>
    <w:rsid w:val="00AC001C"/>
    <w:rsid w:val="00AC16A2"/>
    <w:rsid w:val="00AC5EB9"/>
    <w:rsid w:val="00AC63BE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F2137"/>
    <w:rsid w:val="00AF3C99"/>
    <w:rsid w:val="00AF5352"/>
    <w:rsid w:val="00B01A5B"/>
    <w:rsid w:val="00B07EE9"/>
    <w:rsid w:val="00B11843"/>
    <w:rsid w:val="00B1305D"/>
    <w:rsid w:val="00B13A8A"/>
    <w:rsid w:val="00B16B65"/>
    <w:rsid w:val="00B20018"/>
    <w:rsid w:val="00B20D20"/>
    <w:rsid w:val="00B2505A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691B"/>
    <w:rsid w:val="00B6193E"/>
    <w:rsid w:val="00B63286"/>
    <w:rsid w:val="00B63E74"/>
    <w:rsid w:val="00B6726E"/>
    <w:rsid w:val="00B8216E"/>
    <w:rsid w:val="00B87D46"/>
    <w:rsid w:val="00B92334"/>
    <w:rsid w:val="00B92416"/>
    <w:rsid w:val="00B9411D"/>
    <w:rsid w:val="00B95222"/>
    <w:rsid w:val="00BA2543"/>
    <w:rsid w:val="00BA27A0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6422"/>
    <w:rsid w:val="00C07B5F"/>
    <w:rsid w:val="00C07F1C"/>
    <w:rsid w:val="00C10342"/>
    <w:rsid w:val="00C121F4"/>
    <w:rsid w:val="00C1221E"/>
    <w:rsid w:val="00C125D0"/>
    <w:rsid w:val="00C152DF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5AD1"/>
    <w:rsid w:val="00C46121"/>
    <w:rsid w:val="00C47B87"/>
    <w:rsid w:val="00C65314"/>
    <w:rsid w:val="00C65DB8"/>
    <w:rsid w:val="00C71E5B"/>
    <w:rsid w:val="00C74415"/>
    <w:rsid w:val="00C756DB"/>
    <w:rsid w:val="00C827AC"/>
    <w:rsid w:val="00C866D3"/>
    <w:rsid w:val="00C90F10"/>
    <w:rsid w:val="00C92206"/>
    <w:rsid w:val="00CA1CBA"/>
    <w:rsid w:val="00CA4498"/>
    <w:rsid w:val="00CA6C95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E0A8D"/>
    <w:rsid w:val="00CE286B"/>
    <w:rsid w:val="00CF077C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53C22"/>
    <w:rsid w:val="00D53D61"/>
    <w:rsid w:val="00D54549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665"/>
    <w:rsid w:val="00DA1FB5"/>
    <w:rsid w:val="00DA3F2C"/>
    <w:rsid w:val="00DB0066"/>
    <w:rsid w:val="00DB1893"/>
    <w:rsid w:val="00DB56AD"/>
    <w:rsid w:val="00DB76DF"/>
    <w:rsid w:val="00DC282D"/>
    <w:rsid w:val="00DC2BD9"/>
    <w:rsid w:val="00DC4062"/>
    <w:rsid w:val="00DD6D4B"/>
    <w:rsid w:val="00DD75D5"/>
    <w:rsid w:val="00DE1639"/>
    <w:rsid w:val="00DE232F"/>
    <w:rsid w:val="00DE2B96"/>
    <w:rsid w:val="00DE6BD8"/>
    <w:rsid w:val="00DE6D8C"/>
    <w:rsid w:val="00DE701C"/>
    <w:rsid w:val="00DE705C"/>
    <w:rsid w:val="00DF0B72"/>
    <w:rsid w:val="00DF4800"/>
    <w:rsid w:val="00DF5A37"/>
    <w:rsid w:val="00DF5A8C"/>
    <w:rsid w:val="00E00F0E"/>
    <w:rsid w:val="00E06E0B"/>
    <w:rsid w:val="00E1043B"/>
    <w:rsid w:val="00E12261"/>
    <w:rsid w:val="00E14FB0"/>
    <w:rsid w:val="00E15CD6"/>
    <w:rsid w:val="00E1664B"/>
    <w:rsid w:val="00E178B8"/>
    <w:rsid w:val="00E2279A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1739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B234D"/>
    <w:rsid w:val="00EB2D43"/>
    <w:rsid w:val="00EB417A"/>
    <w:rsid w:val="00EB495A"/>
    <w:rsid w:val="00EC07FC"/>
    <w:rsid w:val="00EC115B"/>
    <w:rsid w:val="00EC3614"/>
    <w:rsid w:val="00EC41E2"/>
    <w:rsid w:val="00EC5ADB"/>
    <w:rsid w:val="00EC6447"/>
    <w:rsid w:val="00ED1B91"/>
    <w:rsid w:val="00ED34A8"/>
    <w:rsid w:val="00EE5682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44CC"/>
    <w:rsid w:val="00F60E58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D1C6A"/>
    <w:rsid w:val="00FD3158"/>
    <w:rsid w:val="00FD7490"/>
    <w:rsid w:val="00FE0514"/>
    <w:rsid w:val="00FE087B"/>
    <w:rsid w:val="00FE24AC"/>
    <w:rsid w:val="00FE6EFD"/>
    <w:rsid w:val="00FE74F3"/>
    <w:rsid w:val="00FF33E8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D2E9B6"/>
  <w15:docId w15:val="{9925D8CB-4FBB-47CC-92A2-ECD4F162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  <w:style w:type="character" w:styleId="ae">
    <w:name w:val="Hyperlink"/>
    <w:uiPriority w:val="99"/>
    <w:unhideWhenUsed/>
    <w:rsid w:val="004A74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.mgci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FC03-AFF3-4EB1-8CC3-E0DDAF05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284</TotalTime>
  <Pages>4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Басова Елена Михайловна</cp:lastModifiedBy>
  <cp:revision>91</cp:revision>
  <cp:lastPrinted>2023-08-08T11:04:00Z</cp:lastPrinted>
  <dcterms:created xsi:type="dcterms:W3CDTF">2023-01-05T13:52:00Z</dcterms:created>
  <dcterms:modified xsi:type="dcterms:W3CDTF">2023-08-25T08:11:00Z</dcterms:modified>
</cp:coreProperties>
</file>