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972B86" w:rsidRDefault="00D21EF0" w:rsidP="00D42789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972B86">
        <w:rPr>
          <w:sz w:val="18"/>
          <w:szCs w:val="18"/>
        </w:rPr>
        <w:t>ДОПОЛНИТЕЛЬНОЕ СОГЛАШЕНИЕ № __</w:t>
      </w:r>
    </w:p>
    <w:p w:rsidR="00D21EF0" w:rsidRPr="00972B86" w:rsidRDefault="00D21EF0" w:rsidP="00D42789">
      <w:pPr>
        <w:pStyle w:val="a4"/>
        <w:spacing w:line="360" w:lineRule="auto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к договору от _____________ г. № ______ на размещение </w:t>
      </w:r>
      <w:r w:rsidR="00A34017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</w:t>
      </w:r>
    </w:p>
    <w:p w:rsidR="00D21EF0" w:rsidRPr="00972B86" w:rsidRDefault="00D21EF0" w:rsidP="00D42789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972B86" w:rsidRDefault="00D21EF0" w:rsidP="00D42789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г. Минск</w:t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  <w:t xml:space="preserve">                                                    « ___ » ________ 20__г.</w:t>
      </w:r>
    </w:p>
    <w:p w:rsidR="00D21EF0" w:rsidRPr="00972B86" w:rsidRDefault="00D21EF0" w:rsidP="00D42789">
      <w:pPr>
        <w:spacing w:line="360" w:lineRule="auto"/>
        <w:jc w:val="both"/>
        <w:rPr>
          <w:sz w:val="18"/>
          <w:szCs w:val="18"/>
        </w:rPr>
      </w:pPr>
    </w:p>
    <w:p w:rsidR="004B7949" w:rsidRPr="00972B86" w:rsidRDefault="004B7949" w:rsidP="00D42789">
      <w:pPr>
        <w:pStyle w:val="a4"/>
        <w:spacing w:line="360" w:lineRule="auto"/>
        <w:rPr>
          <w:i/>
          <w:sz w:val="18"/>
          <w:szCs w:val="18"/>
        </w:rPr>
      </w:pPr>
      <w:r w:rsidRPr="00972B86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972B86">
        <w:rPr>
          <w:sz w:val="18"/>
          <w:szCs w:val="18"/>
        </w:rPr>
        <w:t>в лице ______________________________________________________________</w:t>
      </w:r>
    </w:p>
    <w:p w:rsidR="00DF4AA9" w:rsidRDefault="004B7949" w:rsidP="00D42789">
      <w:pPr>
        <w:pStyle w:val="a4"/>
        <w:spacing w:line="360" w:lineRule="auto"/>
        <w:jc w:val="center"/>
        <w:rPr>
          <w:sz w:val="18"/>
          <w:szCs w:val="18"/>
        </w:rPr>
      </w:pPr>
      <w:r w:rsidRPr="00972B86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972B86">
        <w:rPr>
          <w:sz w:val="18"/>
          <w:szCs w:val="18"/>
        </w:rPr>
        <w:t>,</w:t>
      </w:r>
    </w:p>
    <w:p w:rsidR="004B7949" w:rsidRPr="00972B86" w:rsidRDefault="004B7949" w:rsidP="00D42789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D42789">
      <w:pPr>
        <w:pStyle w:val="a4"/>
        <w:spacing w:line="360" w:lineRule="auto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4B7949" w:rsidRPr="00972B86" w:rsidRDefault="004B7949" w:rsidP="00D42789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</w:t>
      </w:r>
    </w:p>
    <w:p w:rsidR="004B7949" w:rsidRPr="00972B86" w:rsidRDefault="004B7949" w:rsidP="00D42789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 xml:space="preserve">_____________________________________________________________________________________________________________________, </w:t>
      </w:r>
    </w:p>
    <w:p w:rsidR="004B7949" w:rsidRPr="00972B86" w:rsidRDefault="004B7949" w:rsidP="00D42789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D42789">
      <w:pPr>
        <w:pStyle w:val="a4"/>
        <w:spacing w:line="360" w:lineRule="auto"/>
        <w:jc w:val="left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B7949" w:rsidRPr="00972B86" w:rsidRDefault="004B7949" w:rsidP="00D42789">
      <w:pPr>
        <w:pStyle w:val="a4"/>
        <w:spacing w:line="360" w:lineRule="auto"/>
        <w:ind w:firstLine="720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4B7949" w:rsidRPr="00972B86" w:rsidRDefault="004B7949" w:rsidP="00D42789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и____________________________________________________________________________________________________________________</w:t>
      </w:r>
    </w:p>
    <w:p w:rsidR="004B7949" w:rsidRPr="00972B86" w:rsidRDefault="004B7949" w:rsidP="00D42789">
      <w:pPr>
        <w:pStyle w:val="a4"/>
        <w:spacing w:line="360" w:lineRule="auto"/>
        <w:jc w:val="center"/>
        <w:rPr>
          <w:sz w:val="16"/>
          <w:szCs w:val="16"/>
        </w:rPr>
      </w:pPr>
      <w:r w:rsidRPr="00972B86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B7949" w:rsidRPr="00972B86" w:rsidRDefault="004B7949" w:rsidP="00D42789">
      <w:pPr>
        <w:pStyle w:val="a4"/>
        <w:spacing w:line="360" w:lineRule="auto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именуемое(ый) в дальнейшем «Рекламораспространитель», в лице ____________________________________________________________</w:t>
      </w:r>
    </w:p>
    <w:p w:rsidR="004B7949" w:rsidRPr="00972B86" w:rsidRDefault="004B7949" w:rsidP="00D42789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972B86">
        <w:rPr>
          <w:sz w:val="18"/>
          <w:szCs w:val="18"/>
        </w:rPr>
        <w:t>_____________________________________________________________________________________________________________________,</w:t>
      </w:r>
    </w:p>
    <w:p w:rsidR="004B7949" w:rsidRPr="00972B86" w:rsidRDefault="004B7949" w:rsidP="00D42789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D42789">
      <w:pPr>
        <w:pStyle w:val="a4"/>
        <w:spacing w:line="360" w:lineRule="auto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 ____________________________________________________________________________, с третьей стороны, </w:t>
      </w:r>
    </w:p>
    <w:p w:rsidR="004B7949" w:rsidRPr="00972B86" w:rsidRDefault="004B7949" w:rsidP="00D42789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sz w:val="18"/>
          <w:szCs w:val="18"/>
        </w:rPr>
        <w:tab/>
      </w: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972B86" w:rsidRDefault="00D21EF0" w:rsidP="00D42789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972B86" w:rsidRDefault="005C0E6B" w:rsidP="00D42789">
      <w:pPr>
        <w:pStyle w:val="a4"/>
        <w:spacing w:line="360" w:lineRule="auto"/>
        <w:rPr>
          <w:sz w:val="18"/>
          <w:szCs w:val="18"/>
        </w:rPr>
      </w:pPr>
    </w:p>
    <w:p w:rsidR="00D21EF0" w:rsidRPr="00972B86" w:rsidRDefault="00D21EF0" w:rsidP="00D42789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1. </w:t>
      </w:r>
      <w:r w:rsidR="00A34017" w:rsidRPr="00972B86">
        <w:rPr>
          <w:sz w:val="18"/>
          <w:szCs w:val="18"/>
        </w:rPr>
        <w:t>В</w:t>
      </w:r>
      <w:r w:rsidRPr="00972B86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(далее – </w:t>
      </w:r>
      <w:r w:rsidR="00A87065" w:rsidRPr="00972B86">
        <w:rPr>
          <w:sz w:val="18"/>
          <w:szCs w:val="18"/>
        </w:rPr>
        <w:t>д</w:t>
      </w:r>
      <w:r w:rsidRPr="00972B86">
        <w:rPr>
          <w:sz w:val="18"/>
          <w:szCs w:val="18"/>
        </w:rPr>
        <w:t>оговор) следующ</w:t>
      </w:r>
      <w:r w:rsidR="00DB0066" w:rsidRPr="00972B86">
        <w:rPr>
          <w:sz w:val="18"/>
          <w:szCs w:val="18"/>
        </w:rPr>
        <w:t>и</w:t>
      </w:r>
      <w:r w:rsidRPr="00972B86">
        <w:rPr>
          <w:sz w:val="18"/>
          <w:szCs w:val="18"/>
        </w:rPr>
        <w:t>е изменени</w:t>
      </w:r>
      <w:r w:rsidR="00DB0066" w:rsidRPr="00972B86">
        <w:rPr>
          <w:sz w:val="18"/>
          <w:szCs w:val="18"/>
        </w:rPr>
        <w:t>я</w:t>
      </w:r>
      <w:r w:rsidR="00630A0A" w:rsidRPr="00972B86">
        <w:rPr>
          <w:sz w:val="18"/>
          <w:szCs w:val="18"/>
        </w:rPr>
        <w:t xml:space="preserve"> и дополнения</w:t>
      </w:r>
      <w:r w:rsidRPr="00972B86">
        <w:rPr>
          <w:sz w:val="18"/>
          <w:szCs w:val="18"/>
        </w:rPr>
        <w:t>:</w:t>
      </w:r>
    </w:p>
    <w:p w:rsidR="00D42789" w:rsidRDefault="00D42789" w:rsidP="00D42789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D42789" w:rsidRDefault="00D42789" w:rsidP="00D42789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D42789" w:rsidRDefault="00D42789" w:rsidP="00D42789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D42789" w:rsidRDefault="00D42789" w:rsidP="00D42789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D42789" w:rsidRDefault="00D42789" w:rsidP="00D42789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D42789" w:rsidRDefault="00D42789" w:rsidP="00D42789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D42789" w:rsidRDefault="00D42789" w:rsidP="00D42789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4A6BE8" w:rsidRPr="00972B86" w:rsidRDefault="004A6BE8" w:rsidP="00D42789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1.2. Пункт 1.</w:t>
      </w:r>
      <w:r w:rsidR="0066751F">
        <w:rPr>
          <w:sz w:val="18"/>
          <w:szCs w:val="18"/>
          <w:lang w:val="be-BY"/>
        </w:rPr>
        <w:t>10</w:t>
      </w:r>
      <w:r w:rsidRPr="00972B86">
        <w:rPr>
          <w:sz w:val="18"/>
          <w:szCs w:val="18"/>
          <w:lang w:val="be-BY"/>
        </w:rPr>
        <w:t>.  изложить в следующей редакции:</w:t>
      </w:r>
    </w:p>
    <w:p w:rsidR="004A6BE8" w:rsidRPr="00972B86" w:rsidRDefault="0066751F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«1.10</w:t>
      </w:r>
      <w:r w:rsidR="004A6BE8" w:rsidRPr="00972B86">
        <w:rPr>
          <w:sz w:val="18"/>
          <w:szCs w:val="18"/>
          <w:lang w:val="be-BY"/>
        </w:rPr>
        <w:t xml:space="preserve">. Срок размещения (распространения) наружной рекламы: с ___________г. </w:t>
      </w:r>
      <w:r w:rsidR="00B2052E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="004A6BE8" w:rsidRPr="00972B86">
        <w:rPr>
          <w:sz w:val="18"/>
          <w:szCs w:val="18"/>
          <w:lang w:val="be-BY"/>
        </w:rPr>
        <w:t>».</w:t>
      </w:r>
    </w:p>
    <w:p w:rsidR="00631229" w:rsidRPr="00972B86" w:rsidRDefault="008939E7" w:rsidP="00D42789">
      <w:pPr>
        <w:pStyle w:val="3"/>
        <w:spacing w:after="0" w:line="360" w:lineRule="auto"/>
        <w:ind w:left="0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Пункт 2.2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дополнить абзацами</w:t>
      </w:r>
      <w:r w:rsidR="00433B97" w:rsidRPr="00972B86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972B86" w:rsidRDefault="00631229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972B86" w:rsidRDefault="00631229" w:rsidP="00D42789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>. Пункт 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972B86" w:rsidRDefault="00631229" w:rsidP="00D42789">
      <w:pPr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5</w:t>
      </w:r>
      <w:r w:rsidRPr="00972B86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972B86" w:rsidRDefault="00631229" w:rsidP="00D427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lastRenderedPageBreak/>
        <w:t>«</w:t>
      </w:r>
      <w:r w:rsidR="00433B97" w:rsidRPr="00972B86">
        <w:rPr>
          <w:sz w:val="18"/>
          <w:szCs w:val="18"/>
          <w:lang w:val="be-BY"/>
        </w:rPr>
        <w:t xml:space="preserve">3.1. </w:t>
      </w:r>
      <w:r w:rsidRPr="00972B86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972B86">
        <w:rPr>
          <w:rFonts w:eastAsia="Calibri"/>
          <w:sz w:val="18"/>
          <w:szCs w:val="18"/>
        </w:rPr>
        <w:t>на размещение средства наружной рекламы.</w:t>
      </w:r>
      <w:r w:rsidRPr="00972B86">
        <w:rPr>
          <w:sz w:val="18"/>
          <w:szCs w:val="18"/>
        </w:rPr>
        <w:t xml:space="preserve">». </w:t>
      </w:r>
    </w:p>
    <w:p w:rsidR="00DB0066" w:rsidRPr="00972B86" w:rsidRDefault="00631229" w:rsidP="00D4278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</w:t>
      </w:r>
      <w:r w:rsidR="004A6BE8" w:rsidRPr="00972B86">
        <w:rPr>
          <w:sz w:val="18"/>
          <w:szCs w:val="18"/>
        </w:rPr>
        <w:t>6</w:t>
      </w:r>
      <w:r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В подпункте 4.1.10</w:t>
      </w:r>
      <w:r w:rsidR="00433B97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433B97" w:rsidRPr="00972B86">
        <w:rPr>
          <w:sz w:val="18"/>
          <w:szCs w:val="18"/>
        </w:rPr>
        <w:t>.</w:t>
      </w:r>
      <w:r w:rsidR="005C0E6B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</w:rPr>
        <w:t xml:space="preserve"> и далее по тексту </w:t>
      </w:r>
      <w:r w:rsidR="008939E7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972B86">
        <w:rPr>
          <w:sz w:val="18"/>
          <w:szCs w:val="18"/>
        </w:rPr>
        <w:t>» замен</w:t>
      </w:r>
      <w:r w:rsidR="008939E7"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972B86" w:rsidRDefault="008939E7" w:rsidP="00D4278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</w:t>
      </w:r>
      <w:r w:rsidR="004A6BE8" w:rsidRPr="00972B86">
        <w:rPr>
          <w:sz w:val="18"/>
          <w:szCs w:val="18"/>
        </w:rPr>
        <w:t>7</w:t>
      </w:r>
      <w:r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Подпункт 4.1.10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излож</w:t>
      </w:r>
      <w:r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в следующей редакции: </w:t>
      </w:r>
    </w:p>
    <w:p w:rsidR="00DB0066" w:rsidRPr="00972B86" w:rsidRDefault="00DB0066" w:rsidP="00D42789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972B86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972B86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972B86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972B86" w:rsidRDefault="00631229" w:rsidP="00D4278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</w:rPr>
        <w:t>1.</w:t>
      </w:r>
      <w:r w:rsidR="004A6BE8" w:rsidRPr="00972B86">
        <w:rPr>
          <w:sz w:val="18"/>
          <w:szCs w:val="18"/>
        </w:rPr>
        <w:t>8</w:t>
      </w:r>
      <w:r w:rsidRPr="00972B86">
        <w:rPr>
          <w:sz w:val="18"/>
          <w:szCs w:val="18"/>
        </w:rPr>
        <w:t xml:space="preserve">. </w:t>
      </w:r>
      <w:r w:rsidR="00433B97" w:rsidRPr="00972B86">
        <w:rPr>
          <w:sz w:val="18"/>
          <w:szCs w:val="18"/>
        </w:rPr>
        <w:t xml:space="preserve">Раздел 4. «ОБЯЗАННОСТИ СТОРОН» </w:t>
      </w:r>
      <w:r w:rsidR="00433B97" w:rsidRPr="00972B86">
        <w:rPr>
          <w:sz w:val="18"/>
          <w:szCs w:val="18"/>
          <w:lang w:val="be-BY"/>
        </w:rPr>
        <w:t>до</w:t>
      </w:r>
      <w:r w:rsidRPr="00972B86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FC0976" w:rsidRPr="00972B86" w:rsidRDefault="00631229" w:rsidP="00D42789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«4.1.12. </w:t>
      </w:r>
      <w:r w:rsidR="00FC0976" w:rsidRPr="00972B86">
        <w:rPr>
          <w:sz w:val="18"/>
          <w:szCs w:val="18"/>
          <w:lang w:val="be-BY"/>
        </w:rPr>
        <w:t>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C0976" w:rsidRPr="00972B86" w:rsidRDefault="00FC0976" w:rsidP="00D4278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</w:t>
      </w:r>
      <w:r w:rsidRPr="00972B86">
        <w:rPr>
          <w:rFonts w:eastAsia="Calibri"/>
          <w:sz w:val="18"/>
          <w:szCs w:val="18"/>
        </w:rPr>
        <w:t xml:space="preserve">.». </w:t>
      </w:r>
    </w:p>
    <w:p w:rsidR="00631229" w:rsidRPr="00972B86" w:rsidRDefault="00FC0976" w:rsidP="00D42789">
      <w:pPr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9</w:t>
      </w:r>
      <w:r w:rsidRPr="00972B86">
        <w:rPr>
          <w:sz w:val="18"/>
          <w:szCs w:val="18"/>
          <w:lang w:val="be-BY"/>
        </w:rPr>
        <w:t xml:space="preserve">. </w:t>
      </w:r>
      <w:r w:rsidR="00631229" w:rsidRPr="00972B86">
        <w:rPr>
          <w:sz w:val="18"/>
          <w:szCs w:val="18"/>
          <w:lang w:val="be-BY"/>
        </w:rPr>
        <w:t>Пункт 5.1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D42789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972B86" w:rsidRDefault="00631229" w:rsidP="00D42789">
      <w:pPr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4A6BE8" w:rsidRPr="00972B86">
        <w:rPr>
          <w:sz w:val="18"/>
          <w:szCs w:val="18"/>
          <w:lang w:val="be-BY"/>
        </w:rPr>
        <w:t>10</w:t>
      </w:r>
      <w:r w:rsidRPr="00972B86">
        <w:rPr>
          <w:sz w:val="18"/>
          <w:szCs w:val="18"/>
          <w:lang w:val="be-BY"/>
        </w:rPr>
        <w:t>. Пункт 5.2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дополнить абзацем</w:t>
      </w:r>
      <w:r w:rsidR="00433B97" w:rsidRPr="00972B86">
        <w:rPr>
          <w:sz w:val="18"/>
          <w:szCs w:val="18"/>
          <w:lang w:val="be-BY"/>
        </w:rPr>
        <w:t xml:space="preserve"> два следующего содержания</w:t>
      </w:r>
      <w:r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D42789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972B86" w:rsidRDefault="00631229" w:rsidP="00D4278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1</w:t>
      </w:r>
      <w:r w:rsidRPr="00972B86">
        <w:rPr>
          <w:sz w:val="18"/>
          <w:szCs w:val="18"/>
          <w:lang w:val="be-BY"/>
        </w:rPr>
        <w:t>. Пункт 5.3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D42789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972B86">
        <w:rPr>
          <w:sz w:val="18"/>
          <w:szCs w:val="18"/>
        </w:rPr>
        <w:t>в течение 3 рабочих дней со дня принятия такого решения</w:t>
      </w:r>
      <w:r w:rsidRPr="00972B86">
        <w:rPr>
          <w:sz w:val="18"/>
          <w:szCs w:val="18"/>
          <w:lang w:val="be-BY"/>
        </w:rPr>
        <w:t>, в случаях:</w:t>
      </w:r>
    </w:p>
    <w:p w:rsidR="00631229" w:rsidRPr="00972B86" w:rsidRDefault="00631229" w:rsidP="00D4278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5.3.1. </w:t>
      </w:r>
      <w:r w:rsidRPr="00972B86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972B86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972B86" w:rsidRDefault="00631229" w:rsidP="00D4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 xml:space="preserve">5.3.2. </w:t>
      </w:r>
      <w:r w:rsidRPr="00972B86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972B86" w:rsidRDefault="00631229" w:rsidP="00D427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972B86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972B86" w:rsidRDefault="008939E7" w:rsidP="00D4278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5C0E6B" w:rsidRPr="00972B86">
        <w:rPr>
          <w:sz w:val="18"/>
          <w:szCs w:val="18"/>
          <w:lang w:val="be-BY"/>
        </w:rPr>
        <w:t>1</w:t>
      </w:r>
      <w:r w:rsidR="004A6BE8" w:rsidRPr="00972B86">
        <w:rPr>
          <w:sz w:val="18"/>
          <w:szCs w:val="18"/>
          <w:lang w:val="be-BY"/>
        </w:rPr>
        <w:t>2</w:t>
      </w:r>
      <w:r w:rsidR="00631229" w:rsidRPr="00972B86">
        <w:rPr>
          <w:sz w:val="18"/>
          <w:szCs w:val="18"/>
          <w:lang w:val="be-BY"/>
        </w:rPr>
        <w:t>.</w:t>
      </w:r>
      <w:r w:rsidR="005C0E6B" w:rsidRPr="00972B86">
        <w:rPr>
          <w:sz w:val="18"/>
          <w:szCs w:val="18"/>
          <w:lang w:val="be-BY"/>
        </w:rPr>
        <w:t>Пункт 5.4</w:t>
      </w:r>
      <w:r w:rsidR="00A87065" w:rsidRPr="00972B86">
        <w:rPr>
          <w:sz w:val="18"/>
          <w:szCs w:val="18"/>
          <w:lang w:val="be-BY"/>
        </w:rPr>
        <w:t>.</w:t>
      </w:r>
      <w:r w:rsidR="005C0E6B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972B86" w:rsidRDefault="005C0E6B" w:rsidP="00D4278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 Пункт 5.5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972B86" w:rsidRDefault="00DB56AD" w:rsidP="00D4278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>. Пункт 5.6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972B86" w:rsidRDefault="00DB56AD" w:rsidP="00D42789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972B86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972B86">
        <w:rPr>
          <w:sz w:val="18"/>
          <w:szCs w:val="18"/>
          <w:lang w:val="be-BY"/>
        </w:rPr>
        <w:t xml:space="preserve">подлежат возмещению за счёт Рекламораспространителя на основании счета(-ов), выставленного(-ых) Исполнителем на </w:t>
      </w:r>
      <w:r w:rsidRPr="00972B86">
        <w:rPr>
          <w:sz w:val="18"/>
          <w:szCs w:val="18"/>
          <w:lang w:val="be-BY"/>
        </w:rPr>
        <w:lastRenderedPageBreak/>
        <w:t>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972B86" w:rsidRDefault="00DB56AD" w:rsidP="00D42789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4A6BE8" w:rsidRPr="00972B86">
        <w:rPr>
          <w:sz w:val="18"/>
          <w:szCs w:val="18"/>
          <w:lang w:val="be-BY"/>
        </w:rPr>
        <w:t>5</w:t>
      </w:r>
      <w:r w:rsidRPr="00972B86">
        <w:rPr>
          <w:sz w:val="18"/>
          <w:szCs w:val="18"/>
          <w:lang w:val="be-BY"/>
        </w:rPr>
        <w:t>. Пункт 5.7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5C0E6B" w:rsidRPr="00972B86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972B86">
        <w:rPr>
          <w:sz w:val="18"/>
          <w:szCs w:val="18"/>
          <w:lang w:val="be-BY"/>
        </w:rPr>
        <w:t>.».</w:t>
      </w:r>
    </w:p>
    <w:p w:rsidR="00D42789" w:rsidRDefault="00D42789" w:rsidP="00D42789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r w:rsidR="00C11EEC">
        <w:rPr>
          <w:sz w:val="18"/>
          <w:szCs w:val="18"/>
          <w:lang w:val="be-BY"/>
        </w:rPr>
        <w:t>Рекламораспространитель</w:t>
      </w:r>
      <w:bookmarkStart w:id="5" w:name="_GoBack"/>
      <w:bookmarkEnd w:id="5"/>
      <w:r>
        <w:rPr>
          <w:sz w:val="18"/>
          <w:szCs w:val="18"/>
          <w:lang w:val="be-BY"/>
        </w:rPr>
        <w:t>» изложить в следующей редакции: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D42789" w:rsidRDefault="00D42789" w:rsidP="00D42789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D42789" w:rsidRDefault="00D42789" w:rsidP="00D42789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D42789" w:rsidRPr="00972B86" w:rsidRDefault="00D42789" w:rsidP="00D42789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972B86" w:rsidRDefault="00DB0066" w:rsidP="00D42789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972B86">
        <w:rPr>
          <w:sz w:val="18"/>
          <w:szCs w:val="18"/>
        </w:rPr>
        <w:t>2</w:t>
      </w:r>
      <w:r w:rsidR="00D21EF0" w:rsidRPr="00972B86">
        <w:rPr>
          <w:sz w:val="18"/>
          <w:szCs w:val="18"/>
        </w:rPr>
        <w:t>. </w:t>
      </w:r>
      <w:r w:rsidR="00D21EF0" w:rsidRPr="00972B86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972B86" w:rsidRDefault="00DB0066" w:rsidP="00D42789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3</w:t>
      </w:r>
      <w:r w:rsidR="00D21EF0" w:rsidRPr="00972B86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972B86" w:rsidRDefault="00DB0066" w:rsidP="00D42789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4</w:t>
      </w:r>
      <w:r w:rsidR="00D21EF0" w:rsidRPr="00972B86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972B86" w:rsidRDefault="00D21EF0" w:rsidP="00D42789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972B86" w:rsidRPr="00972B86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Рекламораспространитель: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_________________________________________________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код(IBAN) банка  __________________________________</w:t>
            </w: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   (__________________)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972B86">
              <w:rPr>
                <w:bCs/>
                <w:sz w:val="18"/>
                <w:szCs w:val="18"/>
              </w:rPr>
              <w:t>Исполнитель: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43953" w:rsidRPr="00972B86" w:rsidRDefault="00A43953" w:rsidP="00D427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тел/факс (017) 379-64-25, (017) 219-85-47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190812297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972B86">
              <w:rPr>
                <w:sz w:val="18"/>
                <w:szCs w:val="18"/>
              </w:rPr>
              <w:t>______________________________)</w:t>
            </w:r>
          </w:p>
          <w:p w:rsidR="00EB10B9" w:rsidRPr="00972B86" w:rsidRDefault="00EB10B9" w:rsidP="00D427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B10B9" w:rsidRPr="00972B86" w:rsidTr="006A67E9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Собственник:</w:t>
            </w:r>
          </w:p>
          <w:p w:rsidR="00EB10B9" w:rsidRPr="00972B86" w:rsidRDefault="00EB10B9" w:rsidP="00D4278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EB10B9" w:rsidRPr="00972B86" w:rsidRDefault="00EB10B9" w:rsidP="00D42789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972B86">
                <w:rPr>
                  <w:sz w:val="18"/>
                  <w:szCs w:val="18"/>
                </w:rPr>
                <w:t>220010, г</w:t>
              </w:r>
            </w:smartTag>
            <w:r w:rsidRPr="00972B86">
              <w:rPr>
                <w:sz w:val="18"/>
                <w:szCs w:val="18"/>
              </w:rPr>
              <w:t xml:space="preserve">. Минск, ул. Мясникова, 37 </w:t>
            </w:r>
          </w:p>
          <w:p w:rsidR="00EB10B9" w:rsidRPr="00972B86" w:rsidRDefault="00EB10B9" w:rsidP="00D4278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УНН 100308099 </w:t>
            </w:r>
          </w:p>
          <w:p w:rsidR="00EB10B9" w:rsidRPr="00972B86" w:rsidRDefault="00EB10B9" w:rsidP="00D4278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EB10B9" w:rsidRPr="00972B86" w:rsidRDefault="00EB10B9" w:rsidP="00D4278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EB10B9" w:rsidRPr="00972B86" w:rsidRDefault="00EB10B9" w:rsidP="00D4278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 ___________________</w:t>
            </w:r>
          </w:p>
        </w:tc>
        <w:tc>
          <w:tcPr>
            <w:tcW w:w="5954" w:type="dxa"/>
          </w:tcPr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Исполнитель: </w:t>
            </w:r>
          </w:p>
          <w:p w:rsidR="00EB10B9" w:rsidRPr="00972B86" w:rsidRDefault="00EB10B9" w:rsidP="00D42789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</w:tc>
      </w:tr>
    </w:tbl>
    <w:p w:rsidR="00D21EF0" w:rsidRPr="00972B86" w:rsidRDefault="00D21EF0" w:rsidP="00D42789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972B86" w:rsidSect="00D42789">
      <w:footerReference w:type="first" r:id="rId8"/>
      <w:pgSz w:w="11906" w:h="16838"/>
      <w:pgMar w:top="397" w:right="397" w:bottom="142" w:left="851" w:header="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CE" w:rsidRDefault="00661ACE">
      <w:r>
        <w:separator/>
      </w:r>
    </w:p>
  </w:endnote>
  <w:endnote w:type="continuationSeparator" w:id="0">
    <w:p w:rsidR="00661ACE" w:rsidRDefault="006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CE" w:rsidRDefault="00661ACE">
      <w:r>
        <w:separator/>
      </w:r>
    </w:p>
  </w:footnote>
  <w:footnote w:type="continuationSeparator" w:id="0">
    <w:p w:rsidR="00661ACE" w:rsidRDefault="0066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A7250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26F74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95492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962F2"/>
    <w:rsid w:val="004A4F85"/>
    <w:rsid w:val="004A6BE8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368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A0A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1ACE"/>
    <w:rsid w:val="0066751F"/>
    <w:rsid w:val="00674218"/>
    <w:rsid w:val="00675615"/>
    <w:rsid w:val="006844D5"/>
    <w:rsid w:val="0068483E"/>
    <w:rsid w:val="00690659"/>
    <w:rsid w:val="00690B2A"/>
    <w:rsid w:val="00692FEC"/>
    <w:rsid w:val="00695B1F"/>
    <w:rsid w:val="00695B34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A7AA6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FA5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6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43953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1C8A"/>
    <w:rsid w:val="00B07EE9"/>
    <w:rsid w:val="00B11843"/>
    <w:rsid w:val="00B1305D"/>
    <w:rsid w:val="00B13A8A"/>
    <w:rsid w:val="00B16B65"/>
    <w:rsid w:val="00B20018"/>
    <w:rsid w:val="00B2052E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63FD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1EEC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42789"/>
    <w:rsid w:val="00D53C22"/>
    <w:rsid w:val="00D54549"/>
    <w:rsid w:val="00D552C1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422E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4AA9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96A1A"/>
    <w:rsid w:val="00EA02B4"/>
    <w:rsid w:val="00EA1289"/>
    <w:rsid w:val="00EA2F2B"/>
    <w:rsid w:val="00EB10B9"/>
    <w:rsid w:val="00EB234D"/>
    <w:rsid w:val="00EB2D43"/>
    <w:rsid w:val="00EB417A"/>
    <w:rsid w:val="00EB495A"/>
    <w:rsid w:val="00EB6761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4347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0976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29BDB2-2C80-4523-B88C-D99E548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0D91-5AC3-4C26-8FAF-E1CE34F0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256</TotalTime>
  <Pages>3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91</cp:revision>
  <cp:lastPrinted>2023-08-08T11:04:00Z</cp:lastPrinted>
  <dcterms:created xsi:type="dcterms:W3CDTF">2023-01-05T13:52:00Z</dcterms:created>
  <dcterms:modified xsi:type="dcterms:W3CDTF">2023-08-23T13:41:00Z</dcterms:modified>
</cp:coreProperties>
</file>