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2527EE">
        <w:rPr>
          <w:sz w:val="18"/>
          <w:szCs w:val="18"/>
        </w:rPr>
        <w:t>ДОПОЛНИТЕЛЬНОЕ СОГЛАШЕНИЕ № __</w:t>
      </w:r>
    </w:p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  <w:r w:rsidRPr="002527EE">
        <w:rPr>
          <w:sz w:val="18"/>
          <w:szCs w:val="18"/>
        </w:rPr>
        <w:t xml:space="preserve">к договору от _____________ г. № ______ на размещение </w:t>
      </w:r>
      <w:r w:rsidR="00A34017" w:rsidRPr="002527EE">
        <w:rPr>
          <w:sz w:val="18"/>
          <w:szCs w:val="18"/>
        </w:rPr>
        <w:t xml:space="preserve">средства </w:t>
      </w:r>
      <w:r w:rsidRPr="002527EE">
        <w:rPr>
          <w:sz w:val="18"/>
          <w:szCs w:val="18"/>
        </w:rPr>
        <w:t xml:space="preserve">наружной рекламы </w:t>
      </w:r>
    </w:p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2527EE" w:rsidRDefault="00D21EF0" w:rsidP="00D21EF0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г. Минск</w:t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  <w:t xml:space="preserve">                                                    « ___ » ________ 20__г.</w:t>
      </w:r>
    </w:p>
    <w:p w:rsidR="00D21EF0" w:rsidRPr="002527EE" w:rsidRDefault="00D21EF0" w:rsidP="00D21EF0">
      <w:pPr>
        <w:jc w:val="both"/>
        <w:rPr>
          <w:sz w:val="18"/>
          <w:szCs w:val="18"/>
        </w:rPr>
      </w:pPr>
    </w:p>
    <w:p w:rsidR="00F610E4" w:rsidRPr="002527EE" w:rsidRDefault="00F610E4" w:rsidP="00F610E4">
      <w:pPr>
        <w:pStyle w:val="a4"/>
        <w:spacing w:line="276" w:lineRule="auto"/>
        <w:rPr>
          <w:i/>
          <w:sz w:val="18"/>
          <w:szCs w:val="18"/>
        </w:rPr>
      </w:pPr>
      <w:r w:rsidRPr="002527EE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2527EE">
        <w:rPr>
          <w:sz w:val="18"/>
          <w:szCs w:val="18"/>
        </w:rPr>
        <w:t>в лице _______________________________________________________________</w:t>
      </w:r>
    </w:p>
    <w:p w:rsidR="0017131C" w:rsidRDefault="00F610E4" w:rsidP="00F610E4">
      <w:pPr>
        <w:pStyle w:val="a4"/>
        <w:spacing w:line="276" w:lineRule="auto"/>
        <w:jc w:val="center"/>
        <w:rPr>
          <w:sz w:val="18"/>
          <w:szCs w:val="18"/>
        </w:rPr>
      </w:pPr>
      <w:r w:rsidRPr="002527EE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2527EE">
        <w:rPr>
          <w:sz w:val="18"/>
          <w:szCs w:val="18"/>
        </w:rPr>
        <w:t>,</w:t>
      </w:r>
    </w:p>
    <w:p w:rsidR="00F610E4" w:rsidRPr="002527EE" w:rsidRDefault="00F610E4" w:rsidP="00F610E4">
      <w:pPr>
        <w:pStyle w:val="a4"/>
        <w:spacing w:line="276" w:lineRule="auto"/>
        <w:jc w:val="center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(должность, Ф.И.О.)</w:t>
      </w:r>
    </w:p>
    <w:p w:rsidR="00F610E4" w:rsidRPr="002527EE" w:rsidRDefault="00F610E4" w:rsidP="00F610E4">
      <w:pPr>
        <w:pStyle w:val="a4"/>
        <w:spacing w:line="276" w:lineRule="auto"/>
        <w:jc w:val="left"/>
        <w:rPr>
          <w:sz w:val="18"/>
          <w:szCs w:val="18"/>
        </w:rPr>
      </w:pPr>
      <w:r w:rsidRPr="002527EE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610E4" w:rsidRPr="002527EE" w:rsidRDefault="00F610E4" w:rsidP="00F610E4">
      <w:pPr>
        <w:pStyle w:val="a4"/>
        <w:spacing w:line="276" w:lineRule="auto"/>
        <w:rPr>
          <w:sz w:val="18"/>
          <w:szCs w:val="18"/>
        </w:rPr>
      </w:pPr>
      <w:r w:rsidRPr="002527EE">
        <w:rPr>
          <w:sz w:val="18"/>
          <w:szCs w:val="18"/>
        </w:rPr>
        <w:t>и ____________________________________________________________________________________________________________________</w:t>
      </w:r>
    </w:p>
    <w:p w:rsidR="00F610E4" w:rsidRPr="002527EE" w:rsidRDefault="00F610E4" w:rsidP="00F610E4">
      <w:pPr>
        <w:pStyle w:val="a4"/>
        <w:spacing w:line="276" w:lineRule="auto"/>
        <w:jc w:val="center"/>
        <w:rPr>
          <w:sz w:val="16"/>
          <w:szCs w:val="16"/>
        </w:rPr>
      </w:pPr>
      <w:r w:rsidRPr="002527EE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610E4" w:rsidRPr="002527EE" w:rsidRDefault="00F610E4" w:rsidP="00F610E4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именуемое(ый) в дальнейшем «Рекламораспространитель», в лице____________________________________________________________</w:t>
      </w:r>
    </w:p>
    <w:p w:rsidR="00F610E4" w:rsidRPr="002527EE" w:rsidRDefault="00F610E4" w:rsidP="00F610E4">
      <w:pPr>
        <w:pStyle w:val="a4"/>
        <w:jc w:val="left"/>
        <w:rPr>
          <w:i/>
          <w:sz w:val="18"/>
          <w:szCs w:val="18"/>
        </w:rPr>
      </w:pPr>
      <w:r w:rsidRPr="002527EE">
        <w:rPr>
          <w:sz w:val="18"/>
          <w:szCs w:val="18"/>
        </w:rPr>
        <w:t>_____________________________________________________________________________________________________________________</w:t>
      </w:r>
      <w:r w:rsidRPr="002527EE">
        <w:rPr>
          <w:i/>
          <w:sz w:val="18"/>
          <w:szCs w:val="18"/>
        </w:rPr>
        <w:t>,</w:t>
      </w:r>
    </w:p>
    <w:p w:rsidR="00F610E4" w:rsidRPr="002527EE" w:rsidRDefault="00F610E4" w:rsidP="00F610E4">
      <w:pPr>
        <w:pStyle w:val="a4"/>
        <w:jc w:val="center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(должность, Ф.И.О.)</w:t>
      </w:r>
    </w:p>
    <w:p w:rsidR="00F610E4" w:rsidRPr="002527EE" w:rsidRDefault="00F610E4" w:rsidP="00F610E4">
      <w:pPr>
        <w:pStyle w:val="a4"/>
        <w:rPr>
          <w:i/>
          <w:sz w:val="18"/>
          <w:szCs w:val="18"/>
        </w:rPr>
      </w:pPr>
      <w:r w:rsidRPr="002527EE">
        <w:rPr>
          <w:sz w:val="18"/>
          <w:szCs w:val="18"/>
        </w:rPr>
        <w:t>действующего на основании _____________________________________________________________________________,</w:t>
      </w:r>
      <w:r w:rsidRPr="002527EE">
        <w:rPr>
          <w:spacing w:val="-4"/>
          <w:sz w:val="18"/>
          <w:szCs w:val="18"/>
        </w:rPr>
        <w:t xml:space="preserve"> с другой стороны,</w:t>
      </w:r>
    </w:p>
    <w:p w:rsidR="00F610E4" w:rsidRPr="002527EE" w:rsidRDefault="00F610E4" w:rsidP="00F610E4">
      <w:pPr>
        <w:pStyle w:val="a4"/>
        <w:ind w:left="2160" w:firstLine="720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2527EE" w:rsidRDefault="00D21EF0" w:rsidP="005C0E6B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2527EE" w:rsidRDefault="005C0E6B" w:rsidP="005C0E6B">
      <w:pPr>
        <w:pStyle w:val="a4"/>
        <w:rPr>
          <w:sz w:val="18"/>
          <w:szCs w:val="18"/>
        </w:rPr>
      </w:pPr>
    </w:p>
    <w:p w:rsidR="00D21EF0" w:rsidRPr="002527EE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1. </w:t>
      </w:r>
      <w:r w:rsidR="00A34017" w:rsidRPr="002527EE">
        <w:rPr>
          <w:sz w:val="18"/>
          <w:szCs w:val="18"/>
        </w:rPr>
        <w:t>В</w:t>
      </w:r>
      <w:r w:rsidRPr="002527EE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2527EE">
        <w:rPr>
          <w:sz w:val="18"/>
          <w:szCs w:val="18"/>
        </w:rPr>
        <w:t xml:space="preserve">средства </w:t>
      </w:r>
      <w:r w:rsidRPr="002527EE">
        <w:rPr>
          <w:sz w:val="18"/>
          <w:szCs w:val="18"/>
        </w:rPr>
        <w:t xml:space="preserve">наружной рекламы (далее – </w:t>
      </w:r>
      <w:r w:rsidR="00A87065" w:rsidRPr="002527EE">
        <w:rPr>
          <w:sz w:val="18"/>
          <w:szCs w:val="18"/>
        </w:rPr>
        <w:t>д</w:t>
      </w:r>
      <w:r w:rsidRPr="002527EE">
        <w:rPr>
          <w:sz w:val="18"/>
          <w:szCs w:val="18"/>
        </w:rPr>
        <w:t>оговор) следующ</w:t>
      </w:r>
      <w:r w:rsidR="00DB0066" w:rsidRPr="002527EE">
        <w:rPr>
          <w:sz w:val="18"/>
          <w:szCs w:val="18"/>
        </w:rPr>
        <w:t>и</w:t>
      </w:r>
      <w:r w:rsidRPr="002527EE">
        <w:rPr>
          <w:sz w:val="18"/>
          <w:szCs w:val="18"/>
        </w:rPr>
        <w:t>е изменени</w:t>
      </w:r>
      <w:r w:rsidR="00DB0066" w:rsidRPr="002527EE">
        <w:rPr>
          <w:sz w:val="18"/>
          <w:szCs w:val="18"/>
        </w:rPr>
        <w:t>я</w:t>
      </w:r>
      <w:r w:rsidR="00EE60E5" w:rsidRPr="002527EE">
        <w:rPr>
          <w:sz w:val="18"/>
          <w:szCs w:val="18"/>
        </w:rPr>
        <w:t xml:space="preserve"> и дополнения</w:t>
      </w:r>
      <w:r w:rsidRPr="002527EE">
        <w:rPr>
          <w:sz w:val="18"/>
          <w:szCs w:val="18"/>
        </w:rPr>
        <w:t>:</w:t>
      </w:r>
    </w:p>
    <w:p w:rsidR="00F94EEA" w:rsidRDefault="00F94EEA" w:rsidP="00F94EEA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 xml:space="preserve">именуемое(ый)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F94EEA" w:rsidRDefault="00F94EEA" w:rsidP="00F94EEA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F94EEA" w:rsidRDefault="00F94EEA" w:rsidP="00F94EEA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F94EEA" w:rsidRDefault="00F94EEA" w:rsidP="00F94EEA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F94EEA" w:rsidRDefault="00F94EEA" w:rsidP="00F94EEA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именуемое(ый)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F94EEA" w:rsidRDefault="00F94EEA" w:rsidP="00F94EEA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F94EEA" w:rsidRDefault="00F94EEA" w:rsidP="00F94EEA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2527EE" w:rsidRDefault="008939E7" w:rsidP="00AE70C0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2</w:t>
      </w:r>
      <w:r w:rsidR="00AE70C0" w:rsidRPr="002527EE">
        <w:rPr>
          <w:sz w:val="18"/>
          <w:szCs w:val="18"/>
          <w:lang w:val="be-BY"/>
        </w:rPr>
        <w:t xml:space="preserve">. </w:t>
      </w:r>
      <w:r w:rsidR="00631229" w:rsidRPr="002527EE">
        <w:rPr>
          <w:sz w:val="18"/>
          <w:szCs w:val="18"/>
          <w:lang w:val="be-BY"/>
        </w:rPr>
        <w:t>Пункт 2.2</w:t>
      </w:r>
      <w:r w:rsidR="00433B97" w:rsidRPr="002527EE">
        <w:rPr>
          <w:sz w:val="18"/>
          <w:szCs w:val="18"/>
          <w:lang w:val="be-BY"/>
        </w:rPr>
        <w:t>.</w:t>
      </w:r>
      <w:r w:rsidR="00631229" w:rsidRPr="002527EE">
        <w:rPr>
          <w:sz w:val="18"/>
          <w:szCs w:val="18"/>
          <w:lang w:val="be-BY"/>
        </w:rPr>
        <w:t xml:space="preserve"> дополнить абзацами</w:t>
      </w:r>
      <w:r w:rsidR="00433B97" w:rsidRPr="002527EE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2527EE">
        <w:rPr>
          <w:sz w:val="18"/>
          <w:szCs w:val="18"/>
          <w:lang w:val="be-BY"/>
        </w:rPr>
        <w:t xml:space="preserve">: 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2527EE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3</w:t>
      </w:r>
      <w:r w:rsidRPr="002527EE">
        <w:rPr>
          <w:sz w:val="18"/>
          <w:szCs w:val="18"/>
          <w:lang w:val="be-BY"/>
        </w:rPr>
        <w:t>. Пункт 2.5</w:t>
      </w:r>
      <w:r w:rsidR="00433B97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«2.5</w:t>
      </w:r>
      <w:r w:rsidR="00433B97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2527EE" w:rsidRDefault="00631229" w:rsidP="00631229">
      <w:pPr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4</w:t>
      </w:r>
      <w:r w:rsidRPr="002527EE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2527EE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</w:t>
      </w:r>
      <w:r w:rsidR="00433B97" w:rsidRPr="002527EE">
        <w:rPr>
          <w:sz w:val="18"/>
          <w:szCs w:val="18"/>
          <w:lang w:val="be-BY"/>
        </w:rPr>
        <w:t xml:space="preserve">3.1. </w:t>
      </w:r>
      <w:r w:rsidRPr="002527EE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2527EE">
        <w:rPr>
          <w:rFonts w:eastAsia="Calibri"/>
          <w:sz w:val="18"/>
          <w:szCs w:val="18"/>
        </w:rPr>
        <w:t>на размещение средства наружной рекламы.</w:t>
      </w:r>
      <w:r w:rsidRPr="002527EE">
        <w:rPr>
          <w:sz w:val="18"/>
          <w:szCs w:val="18"/>
        </w:rPr>
        <w:t xml:space="preserve">». </w:t>
      </w:r>
    </w:p>
    <w:p w:rsidR="00DB0066" w:rsidRPr="002527EE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</w:t>
      </w:r>
      <w:r w:rsidR="00142179">
        <w:rPr>
          <w:sz w:val="18"/>
          <w:szCs w:val="18"/>
        </w:rPr>
        <w:t>5</w:t>
      </w:r>
      <w:r w:rsidRPr="002527EE">
        <w:rPr>
          <w:sz w:val="18"/>
          <w:szCs w:val="18"/>
        </w:rPr>
        <w:t xml:space="preserve">. </w:t>
      </w:r>
      <w:r w:rsidR="00DB0066" w:rsidRPr="002527EE">
        <w:rPr>
          <w:sz w:val="18"/>
          <w:szCs w:val="18"/>
        </w:rPr>
        <w:t>В подпункте 4.1.10</w:t>
      </w:r>
      <w:r w:rsidR="00433B97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пункта 4.1</w:t>
      </w:r>
      <w:r w:rsidR="00433B97" w:rsidRPr="002527EE">
        <w:rPr>
          <w:sz w:val="18"/>
          <w:szCs w:val="18"/>
        </w:rPr>
        <w:t>.</w:t>
      </w:r>
      <w:r w:rsidR="005C0E6B" w:rsidRPr="002527EE">
        <w:rPr>
          <w:sz w:val="18"/>
          <w:szCs w:val="18"/>
          <w:lang w:val="be-BY"/>
        </w:rPr>
        <w:t>Договора</w:t>
      </w:r>
      <w:r w:rsidR="00DB0066" w:rsidRPr="002527EE">
        <w:rPr>
          <w:sz w:val="18"/>
          <w:szCs w:val="18"/>
        </w:rPr>
        <w:t xml:space="preserve"> и далее по тексту </w:t>
      </w:r>
      <w:r w:rsidR="008939E7" w:rsidRPr="002527EE">
        <w:rPr>
          <w:sz w:val="18"/>
          <w:szCs w:val="18"/>
          <w:lang w:val="be-BY"/>
        </w:rPr>
        <w:t>Договора</w:t>
      </w:r>
      <w:r w:rsidR="00DB0066" w:rsidRPr="002527EE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2527EE">
        <w:rPr>
          <w:sz w:val="18"/>
          <w:szCs w:val="18"/>
        </w:rPr>
        <w:t>» замен</w:t>
      </w:r>
      <w:r w:rsidR="008939E7" w:rsidRPr="002527EE">
        <w:rPr>
          <w:sz w:val="18"/>
          <w:szCs w:val="18"/>
        </w:rPr>
        <w:t>ить</w:t>
      </w:r>
      <w:r w:rsidR="00DB0066" w:rsidRPr="002527EE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2527EE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</w:t>
      </w:r>
      <w:r w:rsidR="00142179">
        <w:rPr>
          <w:sz w:val="18"/>
          <w:szCs w:val="18"/>
        </w:rPr>
        <w:t>6</w:t>
      </w:r>
      <w:r w:rsidRPr="002527EE">
        <w:rPr>
          <w:sz w:val="18"/>
          <w:szCs w:val="18"/>
        </w:rPr>
        <w:t xml:space="preserve">. </w:t>
      </w:r>
      <w:r w:rsidR="00DB0066" w:rsidRPr="002527EE">
        <w:rPr>
          <w:sz w:val="18"/>
          <w:szCs w:val="18"/>
        </w:rPr>
        <w:t>Подпункт 4.1.10</w:t>
      </w:r>
      <w:r w:rsidR="00A87065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пункта 4.1</w:t>
      </w:r>
      <w:r w:rsidR="00A87065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излож</w:t>
      </w:r>
      <w:r w:rsidRPr="002527EE">
        <w:rPr>
          <w:sz w:val="18"/>
          <w:szCs w:val="18"/>
        </w:rPr>
        <w:t>ить</w:t>
      </w:r>
      <w:r w:rsidR="00DB0066" w:rsidRPr="002527EE">
        <w:rPr>
          <w:sz w:val="18"/>
          <w:szCs w:val="18"/>
        </w:rPr>
        <w:t xml:space="preserve"> в следующей редакции: </w:t>
      </w:r>
    </w:p>
    <w:p w:rsidR="00DB0066" w:rsidRPr="002527EE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2527EE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2527EE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2527EE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2527EE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</w:rPr>
        <w:t>1.</w:t>
      </w:r>
      <w:r w:rsidR="00142179">
        <w:rPr>
          <w:sz w:val="18"/>
          <w:szCs w:val="18"/>
        </w:rPr>
        <w:t>7</w:t>
      </w:r>
      <w:r w:rsidRPr="002527EE">
        <w:rPr>
          <w:sz w:val="18"/>
          <w:szCs w:val="18"/>
        </w:rPr>
        <w:t xml:space="preserve">. </w:t>
      </w:r>
      <w:r w:rsidR="00433B97" w:rsidRPr="002527EE">
        <w:rPr>
          <w:sz w:val="18"/>
          <w:szCs w:val="18"/>
        </w:rPr>
        <w:t xml:space="preserve">Раздел 4. «ОБЯЗАННОСТИ СТОРОН» </w:t>
      </w:r>
      <w:r w:rsidR="00433B97" w:rsidRPr="002527EE">
        <w:rPr>
          <w:sz w:val="18"/>
          <w:szCs w:val="18"/>
          <w:lang w:val="be-BY"/>
        </w:rPr>
        <w:t>до</w:t>
      </w:r>
      <w:r w:rsidRPr="002527EE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2527EE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2527EE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2527EE">
        <w:rPr>
          <w:rFonts w:eastAsia="Calibri"/>
          <w:sz w:val="18"/>
          <w:szCs w:val="18"/>
        </w:rPr>
        <w:t>».</w:t>
      </w:r>
    </w:p>
    <w:p w:rsidR="00631229" w:rsidRPr="002527EE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8</w:t>
      </w:r>
      <w:r w:rsidRPr="002527EE">
        <w:rPr>
          <w:sz w:val="18"/>
          <w:szCs w:val="18"/>
          <w:lang w:val="be-BY"/>
        </w:rPr>
        <w:t xml:space="preserve">. </w:t>
      </w:r>
      <w:r w:rsidR="00631229" w:rsidRPr="002527EE">
        <w:rPr>
          <w:sz w:val="18"/>
          <w:szCs w:val="18"/>
          <w:lang w:val="be-BY"/>
        </w:rPr>
        <w:t>Пункт 5.1</w:t>
      </w:r>
      <w:r w:rsidR="00433B97" w:rsidRPr="002527EE">
        <w:rPr>
          <w:sz w:val="18"/>
          <w:szCs w:val="18"/>
          <w:lang w:val="be-BY"/>
        </w:rPr>
        <w:t>.</w:t>
      </w:r>
      <w:r w:rsidR="00631229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2527EE" w:rsidRDefault="00631229" w:rsidP="00631229">
      <w:pPr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9</w:t>
      </w:r>
      <w:r w:rsidRPr="002527EE">
        <w:rPr>
          <w:sz w:val="18"/>
          <w:szCs w:val="18"/>
          <w:lang w:val="be-BY"/>
        </w:rPr>
        <w:t>. Пункт 5.2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дополнить абзацем</w:t>
      </w:r>
      <w:r w:rsidR="00433B97" w:rsidRPr="002527EE">
        <w:rPr>
          <w:sz w:val="18"/>
          <w:szCs w:val="18"/>
          <w:lang w:val="be-BY"/>
        </w:rPr>
        <w:t xml:space="preserve"> два следующего содержания</w:t>
      </w:r>
      <w:r w:rsidRPr="002527EE">
        <w:rPr>
          <w:sz w:val="18"/>
          <w:szCs w:val="18"/>
          <w:lang w:val="be-BY"/>
        </w:rPr>
        <w:t xml:space="preserve">:  </w:t>
      </w:r>
    </w:p>
    <w:p w:rsidR="00631229" w:rsidRPr="002527EE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2527EE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142179">
        <w:rPr>
          <w:sz w:val="18"/>
          <w:szCs w:val="18"/>
          <w:lang w:val="be-BY"/>
        </w:rPr>
        <w:t>0</w:t>
      </w:r>
      <w:r w:rsidRPr="002527EE">
        <w:rPr>
          <w:sz w:val="18"/>
          <w:szCs w:val="18"/>
          <w:lang w:val="be-BY"/>
        </w:rPr>
        <w:t>. Пункт 5.3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2527EE">
        <w:rPr>
          <w:sz w:val="18"/>
          <w:szCs w:val="18"/>
        </w:rPr>
        <w:t>в течение 3 рабочих дней со дня принятия такого решения</w:t>
      </w:r>
      <w:r w:rsidRPr="002527EE">
        <w:rPr>
          <w:sz w:val="18"/>
          <w:szCs w:val="18"/>
          <w:lang w:val="be-BY"/>
        </w:rPr>
        <w:t>, в случаях:</w:t>
      </w:r>
    </w:p>
    <w:p w:rsidR="00631229" w:rsidRPr="002527EE" w:rsidRDefault="00631229" w:rsidP="0014217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lastRenderedPageBreak/>
        <w:t xml:space="preserve">5.3.1. </w:t>
      </w:r>
      <w:r w:rsidRPr="002527EE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2527EE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2527EE" w:rsidRDefault="00631229" w:rsidP="0014217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2527EE">
        <w:rPr>
          <w:sz w:val="18"/>
          <w:szCs w:val="18"/>
          <w:lang w:val="be-BY"/>
        </w:rPr>
        <w:t xml:space="preserve">5.3.2. </w:t>
      </w:r>
      <w:r w:rsidRPr="002527EE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2527EE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2527EE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2527EE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5C0E6B" w:rsidRPr="002527EE">
        <w:rPr>
          <w:sz w:val="18"/>
          <w:szCs w:val="18"/>
          <w:lang w:val="be-BY"/>
        </w:rPr>
        <w:t>1</w:t>
      </w:r>
      <w:r w:rsidR="00142179">
        <w:rPr>
          <w:sz w:val="18"/>
          <w:szCs w:val="18"/>
          <w:lang w:val="be-BY"/>
        </w:rPr>
        <w:t>1</w:t>
      </w:r>
      <w:r w:rsidR="00631229" w:rsidRPr="002527EE">
        <w:rPr>
          <w:sz w:val="18"/>
          <w:szCs w:val="18"/>
          <w:lang w:val="be-BY"/>
        </w:rPr>
        <w:t>.</w:t>
      </w:r>
      <w:r w:rsidR="00142179">
        <w:rPr>
          <w:sz w:val="18"/>
          <w:szCs w:val="18"/>
          <w:lang w:val="be-BY"/>
        </w:rPr>
        <w:t xml:space="preserve"> </w:t>
      </w:r>
      <w:r w:rsidR="005C0E6B" w:rsidRPr="002527EE">
        <w:rPr>
          <w:sz w:val="18"/>
          <w:szCs w:val="18"/>
          <w:lang w:val="be-BY"/>
        </w:rPr>
        <w:t>Пункт 5.4</w:t>
      </w:r>
      <w:r w:rsidR="00A87065" w:rsidRPr="002527EE">
        <w:rPr>
          <w:sz w:val="18"/>
          <w:szCs w:val="18"/>
          <w:lang w:val="be-BY"/>
        </w:rPr>
        <w:t>.</w:t>
      </w:r>
      <w:r w:rsidR="005C0E6B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527EE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2527EE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142179">
        <w:rPr>
          <w:sz w:val="18"/>
          <w:szCs w:val="18"/>
          <w:lang w:val="be-BY"/>
        </w:rPr>
        <w:t>2</w:t>
      </w:r>
      <w:r w:rsidRPr="002527EE">
        <w:rPr>
          <w:sz w:val="18"/>
          <w:szCs w:val="18"/>
          <w:lang w:val="be-BY"/>
        </w:rPr>
        <w:t>. Пункт 5.5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527EE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2527EE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142179">
        <w:rPr>
          <w:sz w:val="18"/>
          <w:szCs w:val="18"/>
          <w:lang w:val="be-BY"/>
        </w:rPr>
        <w:t>3</w:t>
      </w:r>
      <w:r w:rsidRPr="002527EE">
        <w:rPr>
          <w:sz w:val="18"/>
          <w:szCs w:val="18"/>
          <w:lang w:val="be-BY"/>
        </w:rPr>
        <w:t>. Пункт 5.6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527EE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2527EE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2527EE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2527EE" w:rsidRDefault="00142179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1.14</w:t>
      </w:r>
      <w:r w:rsidR="00DB56AD" w:rsidRPr="002527EE">
        <w:rPr>
          <w:sz w:val="18"/>
          <w:szCs w:val="18"/>
          <w:lang w:val="be-BY"/>
        </w:rPr>
        <w:t>. Пункт 5.7</w:t>
      </w:r>
      <w:r w:rsidR="00A87065" w:rsidRPr="002527EE">
        <w:rPr>
          <w:sz w:val="18"/>
          <w:szCs w:val="18"/>
          <w:lang w:val="be-BY"/>
        </w:rPr>
        <w:t>.</w:t>
      </w:r>
      <w:r w:rsidR="00DB56AD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</w:t>
      </w:r>
      <w:r w:rsidR="005C0E6B" w:rsidRPr="002527EE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2527EE">
        <w:rPr>
          <w:sz w:val="18"/>
          <w:szCs w:val="18"/>
          <w:lang w:val="be-BY"/>
        </w:rPr>
        <w:t>.».</w:t>
      </w:r>
    </w:p>
    <w:p w:rsidR="00F94EEA" w:rsidRDefault="00F94EEA" w:rsidP="00F94EE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1.15. В пункте 8 Договора юридический адрес и реквизиты стороны «</w:t>
      </w:r>
      <w:r w:rsidR="00F83A0F">
        <w:rPr>
          <w:sz w:val="18"/>
          <w:szCs w:val="18"/>
          <w:lang w:val="be-BY"/>
        </w:rPr>
        <w:t>Рекламораспространитель</w:t>
      </w:r>
      <w:bookmarkStart w:id="5" w:name="_GoBack"/>
      <w:bookmarkEnd w:id="5"/>
      <w:r>
        <w:rPr>
          <w:sz w:val="18"/>
          <w:szCs w:val="18"/>
          <w:lang w:val="be-BY"/>
        </w:rPr>
        <w:t>» изложить в следующей редакции:</w:t>
      </w:r>
    </w:p>
    <w:p w:rsidR="00F94EEA" w:rsidRDefault="00F94EEA" w:rsidP="00F94EEA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F94EEA" w:rsidRDefault="00F94EEA" w:rsidP="00F94EEA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F94EEA" w:rsidRDefault="00F94EEA" w:rsidP="00F94EEA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F94EEA" w:rsidRDefault="00F94EEA" w:rsidP="00F94EEA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F94EEA" w:rsidRDefault="00F94EEA" w:rsidP="00F94EEA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F94EEA" w:rsidRDefault="00F94EEA" w:rsidP="00F94EEA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F94EEA" w:rsidRDefault="00F94EEA" w:rsidP="00F94EEA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F94EEA" w:rsidRDefault="00F94EEA" w:rsidP="00F94EEA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F94EEA" w:rsidRPr="002527EE" w:rsidRDefault="00F94EEA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</w:p>
    <w:p w:rsidR="00D21EF0" w:rsidRPr="002527EE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2527EE">
        <w:rPr>
          <w:sz w:val="18"/>
          <w:szCs w:val="18"/>
        </w:rPr>
        <w:t>2</w:t>
      </w:r>
      <w:r w:rsidR="00D21EF0" w:rsidRPr="002527EE">
        <w:rPr>
          <w:sz w:val="18"/>
          <w:szCs w:val="18"/>
        </w:rPr>
        <w:t>. </w:t>
      </w:r>
      <w:r w:rsidR="00D21EF0" w:rsidRPr="002527EE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2527EE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2527EE">
        <w:rPr>
          <w:sz w:val="18"/>
          <w:szCs w:val="18"/>
        </w:rPr>
        <w:t>3</w:t>
      </w:r>
      <w:r w:rsidR="00D21EF0" w:rsidRPr="002527EE">
        <w:rPr>
          <w:sz w:val="18"/>
          <w:szCs w:val="18"/>
        </w:rPr>
        <w:t xml:space="preserve">. Настоящее дополнительное соглашение составлено в </w:t>
      </w:r>
      <w:r w:rsidR="00076899" w:rsidRPr="002527EE">
        <w:rPr>
          <w:sz w:val="18"/>
          <w:szCs w:val="18"/>
        </w:rPr>
        <w:t>двух</w:t>
      </w:r>
      <w:r w:rsidR="00D21EF0" w:rsidRPr="002527EE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2527EE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2527EE">
        <w:rPr>
          <w:sz w:val="18"/>
          <w:szCs w:val="18"/>
        </w:rPr>
        <w:t>4</w:t>
      </w:r>
      <w:r w:rsidR="00D21EF0" w:rsidRPr="002527EE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2527EE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EB10B9" w:rsidRPr="002527EE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Рекламораспространитель: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код(IBAN) банка  __________________________________</w:t>
            </w: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___________________________   (__________________)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2527EE">
              <w:rPr>
                <w:bCs/>
                <w:sz w:val="18"/>
                <w:szCs w:val="18"/>
              </w:rPr>
              <w:t>Исполнитель: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5F14B0" w:rsidRPr="002527EE" w:rsidRDefault="005F14B0" w:rsidP="005F14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тел/факс (017) 379-64-25, (017) 219-85-47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УНП 190812297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 код платежа в бюджет 05519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2527EE">
              <w:rPr>
                <w:sz w:val="18"/>
                <w:szCs w:val="18"/>
              </w:rPr>
              <w:t>______________________________)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2527EE" w:rsidRDefault="00D21EF0" w:rsidP="00EB10B9">
      <w:pPr>
        <w:pStyle w:val="a4"/>
        <w:keepNext/>
        <w:jc w:val="left"/>
        <w:rPr>
          <w:sz w:val="30"/>
          <w:szCs w:val="30"/>
        </w:rPr>
      </w:pPr>
    </w:p>
    <w:sectPr w:rsidR="00D21EF0" w:rsidRPr="002527EE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E0" w:rsidRDefault="00B326E0">
      <w:r>
        <w:separator/>
      </w:r>
    </w:p>
  </w:endnote>
  <w:endnote w:type="continuationSeparator" w:id="0">
    <w:p w:rsidR="00B326E0" w:rsidRDefault="00B3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17131C">
      <w:rPr>
        <w:sz w:val="18"/>
        <w:szCs w:val="18"/>
      </w:rPr>
      <w:tab/>
    </w:r>
    <w:r w:rsidR="0017131C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E0" w:rsidRDefault="00B326E0">
      <w:r>
        <w:separator/>
      </w:r>
    </w:p>
  </w:footnote>
  <w:footnote w:type="continuationSeparator" w:id="0">
    <w:p w:rsidR="00B326E0" w:rsidRDefault="00B3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31AD"/>
    <w:rsid w:val="0006641B"/>
    <w:rsid w:val="00067AA1"/>
    <w:rsid w:val="00076899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1674F"/>
    <w:rsid w:val="00122293"/>
    <w:rsid w:val="001232A6"/>
    <w:rsid w:val="00136F86"/>
    <w:rsid w:val="001379B7"/>
    <w:rsid w:val="001406A0"/>
    <w:rsid w:val="00142179"/>
    <w:rsid w:val="00145E38"/>
    <w:rsid w:val="00147E27"/>
    <w:rsid w:val="00152FAF"/>
    <w:rsid w:val="001571CE"/>
    <w:rsid w:val="00160436"/>
    <w:rsid w:val="00163417"/>
    <w:rsid w:val="001654A9"/>
    <w:rsid w:val="00166CF8"/>
    <w:rsid w:val="0017131C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27EE"/>
    <w:rsid w:val="00254B30"/>
    <w:rsid w:val="00256030"/>
    <w:rsid w:val="002566B5"/>
    <w:rsid w:val="00263E4C"/>
    <w:rsid w:val="002644D1"/>
    <w:rsid w:val="0027517A"/>
    <w:rsid w:val="00276BD8"/>
    <w:rsid w:val="0028092B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0DE"/>
    <w:rsid w:val="004A756C"/>
    <w:rsid w:val="004B2C39"/>
    <w:rsid w:val="004B45A4"/>
    <w:rsid w:val="004B4A98"/>
    <w:rsid w:val="004B5914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308D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87F00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19D7"/>
    <w:rsid w:val="005D31A4"/>
    <w:rsid w:val="005D3C41"/>
    <w:rsid w:val="005D4FF1"/>
    <w:rsid w:val="005E2631"/>
    <w:rsid w:val="005E3697"/>
    <w:rsid w:val="005E67C4"/>
    <w:rsid w:val="005F14B0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872E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E70C0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6E0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596C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10B9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0E5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55D2E"/>
    <w:rsid w:val="00F60E58"/>
    <w:rsid w:val="00F610E4"/>
    <w:rsid w:val="00F660EB"/>
    <w:rsid w:val="00F705CF"/>
    <w:rsid w:val="00F70785"/>
    <w:rsid w:val="00F724A1"/>
    <w:rsid w:val="00F83433"/>
    <w:rsid w:val="00F83A0F"/>
    <w:rsid w:val="00F83BBB"/>
    <w:rsid w:val="00F85B75"/>
    <w:rsid w:val="00F86903"/>
    <w:rsid w:val="00F914AE"/>
    <w:rsid w:val="00F9297D"/>
    <w:rsid w:val="00F93128"/>
    <w:rsid w:val="00F94EEA"/>
    <w:rsid w:val="00FA1A13"/>
    <w:rsid w:val="00FB1B97"/>
    <w:rsid w:val="00FB3E95"/>
    <w:rsid w:val="00FB458F"/>
    <w:rsid w:val="00FB5FF5"/>
    <w:rsid w:val="00FC7908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220F25-8DF9-4249-A7FA-8A34359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28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BEC9-33CA-4435-9A09-1F645DF3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6</cp:revision>
  <cp:lastPrinted>2023-08-22T09:04:00Z</cp:lastPrinted>
  <dcterms:created xsi:type="dcterms:W3CDTF">2023-08-22T09:04:00Z</dcterms:created>
  <dcterms:modified xsi:type="dcterms:W3CDTF">2023-08-23T13:40:00Z</dcterms:modified>
</cp:coreProperties>
</file>