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DF1DA3">
        <w:rPr>
          <w:sz w:val="18"/>
          <w:szCs w:val="18"/>
        </w:rPr>
        <w:t>ДОПОЛНИТЕЛЬНОЕ СОГЛАШЕНИЕ № __</w:t>
      </w:r>
    </w:p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sz w:val="18"/>
          <w:szCs w:val="18"/>
        </w:rPr>
        <w:t xml:space="preserve">к договору от _____________ г. № ______ на размещение </w:t>
      </w:r>
      <w:r w:rsidR="00A34017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</w:t>
      </w:r>
    </w:p>
    <w:p w:rsidR="00D21EF0" w:rsidRPr="00DF1DA3" w:rsidRDefault="003A61E7" w:rsidP="003A61E7">
      <w:pPr>
        <w:pStyle w:val="a4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>г. Минск</w:t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EB3D37" w:rsidRPr="00DF1DA3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D21EF0" w:rsidRPr="00DF1DA3">
        <w:rPr>
          <w:sz w:val="18"/>
          <w:szCs w:val="18"/>
        </w:rPr>
        <w:t xml:space="preserve">   «</w:t>
      </w:r>
      <w:proofErr w:type="gramEnd"/>
      <w:r w:rsidR="00D21EF0" w:rsidRPr="00DF1DA3">
        <w:rPr>
          <w:sz w:val="18"/>
          <w:szCs w:val="18"/>
        </w:rPr>
        <w:t xml:space="preserve"> ___ » ________ 20__г.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DF1DA3">
        <w:rPr>
          <w:sz w:val="18"/>
          <w:szCs w:val="18"/>
        </w:rPr>
        <w:t>в лице _______________________________________________________________</w:t>
      </w:r>
    </w:p>
    <w:p w:rsidR="005E1AA8" w:rsidRPr="00DF1DA3" w:rsidRDefault="00450F74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F1DA3">
        <w:rPr>
          <w:sz w:val="18"/>
          <w:szCs w:val="18"/>
        </w:rPr>
        <w:t>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Доверенности _________________________________________________________________, с одной стороны,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8"/>
          <w:szCs w:val="18"/>
        </w:rPr>
        <w:t>(</w:t>
      </w:r>
      <w:r w:rsidRPr="00DF1DA3">
        <w:rPr>
          <w:i/>
          <w:sz w:val="16"/>
          <w:szCs w:val="16"/>
        </w:rPr>
        <w:t>Устава, Положения, Доверенности, Свидетельства - их дата и №)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и____________________________________________________________________________________________________________________,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sz w:val="16"/>
          <w:szCs w:val="16"/>
        </w:rPr>
      </w:pPr>
      <w:r w:rsidRPr="00DF1DA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именуемое(</w:t>
      </w:r>
      <w:proofErr w:type="spellStart"/>
      <w:r w:rsidRPr="00DF1DA3">
        <w:rPr>
          <w:sz w:val="18"/>
          <w:szCs w:val="18"/>
        </w:rPr>
        <w:t>ый</w:t>
      </w:r>
      <w:proofErr w:type="spellEnd"/>
      <w:r w:rsidRPr="00DF1DA3">
        <w:rPr>
          <w:sz w:val="18"/>
          <w:szCs w:val="18"/>
        </w:rPr>
        <w:t>) в дальнейшем «Рекламораспространитель», в лице 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 xml:space="preserve">действующего на основании ____________________________________________________________________________, с третьей </w:t>
      </w:r>
      <w:proofErr w:type="gramStart"/>
      <w:r w:rsidRPr="00DF1DA3">
        <w:rPr>
          <w:sz w:val="18"/>
          <w:szCs w:val="18"/>
        </w:rPr>
        <w:t>стороны,</w:t>
      </w:r>
      <w:r w:rsidRPr="00DF1DA3">
        <w:rPr>
          <w:sz w:val="18"/>
          <w:szCs w:val="18"/>
        </w:rPr>
        <w:tab/>
      </w:r>
      <w:proofErr w:type="gramEnd"/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i/>
          <w:sz w:val="18"/>
          <w:szCs w:val="18"/>
        </w:rPr>
        <w:t>(Устава, Положения, Доверенности, Свидетельства - их дата и №)</w:t>
      </w:r>
    </w:p>
    <w:p w:rsidR="00D21EF0" w:rsidRPr="00DF1DA3" w:rsidRDefault="00D21EF0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F1DA3" w:rsidRDefault="005C0E6B" w:rsidP="003A61E7">
      <w:pPr>
        <w:pStyle w:val="a4"/>
        <w:spacing w:line="360" w:lineRule="auto"/>
        <w:rPr>
          <w:sz w:val="18"/>
          <w:szCs w:val="18"/>
        </w:rPr>
      </w:pPr>
    </w:p>
    <w:p w:rsidR="00D21EF0" w:rsidRPr="00DF1DA3" w:rsidRDefault="00D21EF0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1. </w:t>
      </w:r>
      <w:r w:rsidR="00A34017" w:rsidRPr="00DF1DA3">
        <w:rPr>
          <w:sz w:val="18"/>
          <w:szCs w:val="18"/>
        </w:rPr>
        <w:t>В</w:t>
      </w:r>
      <w:r w:rsidRPr="00DF1DA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(далее – </w:t>
      </w:r>
      <w:r w:rsidR="00A87065" w:rsidRPr="00DF1DA3">
        <w:rPr>
          <w:sz w:val="18"/>
          <w:szCs w:val="18"/>
        </w:rPr>
        <w:t>д</w:t>
      </w:r>
      <w:r w:rsidRPr="00DF1DA3">
        <w:rPr>
          <w:sz w:val="18"/>
          <w:szCs w:val="18"/>
        </w:rPr>
        <w:t>оговор) следующ</w:t>
      </w:r>
      <w:r w:rsidR="00DB0066" w:rsidRPr="00DF1DA3">
        <w:rPr>
          <w:sz w:val="18"/>
          <w:szCs w:val="18"/>
        </w:rPr>
        <w:t>и</w:t>
      </w:r>
      <w:r w:rsidRPr="00DF1DA3">
        <w:rPr>
          <w:sz w:val="18"/>
          <w:szCs w:val="18"/>
        </w:rPr>
        <w:t>е изменени</w:t>
      </w:r>
      <w:r w:rsidR="00DB0066" w:rsidRPr="00DF1DA3">
        <w:rPr>
          <w:sz w:val="18"/>
          <w:szCs w:val="18"/>
        </w:rPr>
        <w:t>я</w:t>
      </w:r>
      <w:r w:rsidR="007063BC" w:rsidRPr="00DF1DA3">
        <w:rPr>
          <w:sz w:val="18"/>
          <w:szCs w:val="18"/>
        </w:rPr>
        <w:t xml:space="preserve"> и дополнения</w:t>
      </w:r>
      <w:r w:rsidRPr="00DF1DA3">
        <w:rPr>
          <w:sz w:val="18"/>
          <w:szCs w:val="18"/>
        </w:rPr>
        <w:t>:</w:t>
      </w:r>
    </w:p>
    <w:p w:rsidR="008939E7" w:rsidRPr="00DF1DA3" w:rsidRDefault="00DB0066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1.1.</w:t>
      </w:r>
      <w:r w:rsidR="003A61E7">
        <w:rPr>
          <w:sz w:val="18"/>
          <w:szCs w:val="18"/>
          <w:lang w:val="be-BY"/>
        </w:rPr>
        <w:t xml:space="preserve"> </w:t>
      </w:r>
      <w:r w:rsidR="00631229" w:rsidRPr="00DF1DA3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DF1DA3">
        <w:rPr>
          <w:sz w:val="18"/>
          <w:szCs w:val="18"/>
          <w:lang w:val="be-BY"/>
        </w:rPr>
        <w:t>.</w:t>
      </w:r>
    </w:p>
    <w:p w:rsidR="00631229" w:rsidRPr="00DF1DA3" w:rsidRDefault="005E1AA8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2</w:t>
      </w:r>
      <w:r w:rsidR="008939E7" w:rsidRPr="00DF1DA3">
        <w:rPr>
          <w:sz w:val="18"/>
          <w:szCs w:val="18"/>
          <w:lang w:val="be-BY"/>
        </w:rPr>
        <w:t>.</w:t>
      </w:r>
      <w:r w:rsidR="005227B4">
        <w:rPr>
          <w:sz w:val="18"/>
          <w:szCs w:val="18"/>
          <w:lang w:val="be-BY"/>
        </w:rPr>
        <w:t xml:space="preserve"> </w:t>
      </w:r>
      <w:r w:rsidR="00631229" w:rsidRPr="00DF1DA3">
        <w:rPr>
          <w:sz w:val="18"/>
          <w:szCs w:val="18"/>
          <w:lang w:val="be-BY"/>
        </w:rPr>
        <w:t>Пункт 2.2</w:t>
      </w:r>
      <w:r w:rsidR="00433B97" w:rsidRPr="00DF1DA3">
        <w:rPr>
          <w:sz w:val="18"/>
          <w:szCs w:val="18"/>
          <w:lang w:val="be-BY"/>
        </w:rPr>
        <w:t>.</w:t>
      </w:r>
      <w:r w:rsidR="00631229" w:rsidRPr="00DF1DA3">
        <w:rPr>
          <w:sz w:val="18"/>
          <w:szCs w:val="18"/>
          <w:lang w:val="be-BY"/>
        </w:rPr>
        <w:t xml:space="preserve"> дополнить абзац</w:t>
      </w:r>
      <w:r w:rsidR="004A7449" w:rsidRPr="00DF1DA3">
        <w:rPr>
          <w:sz w:val="18"/>
          <w:szCs w:val="18"/>
          <w:lang w:val="be-BY"/>
        </w:rPr>
        <w:t>е</w:t>
      </w:r>
      <w:r w:rsidR="00631229" w:rsidRPr="00DF1DA3">
        <w:rPr>
          <w:sz w:val="18"/>
          <w:szCs w:val="18"/>
          <w:lang w:val="be-BY"/>
        </w:rPr>
        <w:t>м</w:t>
      </w:r>
      <w:r w:rsidR="00433B97" w:rsidRPr="00DF1DA3">
        <w:rPr>
          <w:sz w:val="18"/>
          <w:szCs w:val="18"/>
          <w:lang w:val="be-BY"/>
        </w:rPr>
        <w:t xml:space="preserve"> два следующего содержания</w:t>
      </w:r>
      <w:r w:rsidR="00631229" w:rsidRPr="00DF1DA3">
        <w:rPr>
          <w:sz w:val="18"/>
          <w:szCs w:val="18"/>
          <w:lang w:val="be-BY"/>
        </w:rPr>
        <w:t xml:space="preserve">:  </w:t>
      </w:r>
    </w:p>
    <w:p w:rsidR="004A7449" w:rsidRPr="00DF1DA3" w:rsidRDefault="004A7449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DF1DA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DF1DA3" w:rsidRDefault="00631229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3</w:t>
      </w:r>
      <w:r w:rsidRPr="00DF1DA3">
        <w:rPr>
          <w:sz w:val="18"/>
          <w:szCs w:val="18"/>
          <w:lang w:val="be-BY"/>
        </w:rPr>
        <w:t>. Пункт 2.</w:t>
      </w:r>
      <w:r w:rsidR="004A7449" w:rsidRPr="00DF1DA3">
        <w:rPr>
          <w:sz w:val="18"/>
          <w:szCs w:val="18"/>
          <w:lang w:val="be-BY"/>
        </w:rPr>
        <w:t>6</w:t>
      </w:r>
      <w:r w:rsidR="00433B97" w:rsidRPr="00DF1DA3">
        <w:rPr>
          <w:sz w:val="18"/>
          <w:szCs w:val="18"/>
          <w:lang w:val="be-BY"/>
        </w:rPr>
        <w:t>.</w:t>
      </w:r>
      <w:r w:rsidRPr="00DF1DA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«2.6. </w:t>
      </w:r>
      <w:r w:rsidRPr="00DF1DA3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DF1DA3">
        <w:rPr>
          <w:sz w:val="18"/>
          <w:szCs w:val="18"/>
        </w:rPr>
        <w:t>Акт оказанных услуг (адресная программа) предоставляется</w:t>
      </w:r>
      <w:r w:rsidR="003A61E7">
        <w:rPr>
          <w:sz w:val="18"/>
          <w:szCs w:val="18"/>
        </w:rPr>
        <w:t xml:space="preserve"> </w:t>
      </w:r>
      <w:r w:rsidRPr="00DF1DA3">
        <w:rPr>
          <w:sz w:val="18"/>
          <w:szCs w:val="18"/>
        </w:rPr>
        <w:t xml:space="preserve">Исполнителю </w:t>
      </w:r>
      <w:r w:rsidRPr="00DF1DA3">
        <w:rPr>
          <w:sz w:val="18"/>
          <w:szCs w:val="18"/>
          <w:lang w:val="be-BY"/>
        </w:rPr>
        <w:t>Рекламораспространителем</w:t>
      </w:r>
      <w:r w:rsidRPr="00DF1DA3">
        <w:rPr>
          <w:sz w:val="18"/>
          <w:szCs w:val="18"/>
        </w:rPr>
        <w:t xml:space="preserve"> на бумажном носителе,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 xml:space="preserve">а также в виде электронной таблицы </w:t>
      </w:r>
      <w:r w:rsidRPr="00DF1DA3">
        <w:rPr>
          <w:sz w:val="18"/>
          <w:szCs w:val="18"/>
          <w:lang w:val="en-US"/>
        </w:rPr>
        <w:t>Excel</w:t>
      </w:r>
      <w:r w:rsidRPr="00DF1DA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DF1DA3">
          <w:rPr>
            <w:rStyle w:val="ae"/>
            <w:color w:val="auto"/>
            <w:sz w:val="18"/>
            <w:szCs w:val="18"/>
          </w:rPr>
          <w:t>rekl.mgciu@gmail.com</w:t>
        </w:r>
      </w:hyperlink>
      <w:r w:rsidRPr="00DF1DA3">
        <w:rPr>
          <w:sz w:val="18"/>
          <w:szCs w:val="18"/>
        </w:rPr>
        <w:t>.</w:t>
      </w:r>
      <w:r w:rsidR="00FF33E8" w:rsidRPr="00DF1DA3">
        <w:rPr>
          <w:sz w:val="18"/>
          <w:szCs w:val="18"/>
        </w:rPr>
        <w:t>».</w:t>
      </w:r>
    </w:p>
    <w:p w:rsidR="00631229" w:rsidRPr="00DF1DA3" w:rsidRDefault="00631229" w:rsidP="003A61E7">
      <w:pPr>
        <w:spacing w:line="360" w:lineRule="auto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4</w:t>
      </w:r>
      <w:r w:rsidRPr="00DF1DA3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DF1DA3" w:rsidRDefault="00FF33E8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DF1DA3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 - </w:t>
      </w:r>
      <w:r w:rsidRPr="00DF1DA3">
        <w:rPr>
          <w:sz w:val="18"/>
          <w:szCs w:val="18"/>
          <w:lang w:val="be-BY"/>
        </w:rPr>
        <w:t>действует</w:t>
      </w:r>
      <w:r w:rsidRPr="00DF1DA3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DF1DA3">
        <w:rPr>
          <w:sz w:val="18"/>
          <w:szCs w:val="18"/>
        </w:rPr>
        <w:t xml:space="preserve">». </w:t>
      </w:r>
    </w:p>
    <w:p w:rsidR="00DB0066" w:rsidRDefault="00631229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BA3418">
        <w:rPr>
          <w:sz w:val="18"/>
          <w:szCs w:val="18"/>
        </w:rPr>
        <w:t>5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В подпункте 4.1.10</w:t>
      </w:r>
      <w:r w:rsidR="00433B97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433B97" w:rsidRPr="00DF1DA3">
        <w:rPr>
          <w:sz w:val="18"/>
          <w:szCs w:val="18"/>
        </w:rPr>
        <w:t>.</w:t>
      </w:r>
      <w:r w:rsidR="005C0E6B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</w:rPr>
        <w:t xml:space="preserve"> и далее по тексту </w:t>
      </w:r>
      <w:r w:rsidR="008939E7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  <w:lang w:val="be-BY"/>
        </w:rPr>
        <w:t xml:space="preserve"> слова «уполномоченной местным исполнительным </w:t>
      </w:r>
      <w:r w:rsidR="003A61E7">
        <w:rPr>
          <w:sz w:val="18"/>
          <w:szCs w:val="18"/>
          <w:lang w:val="be-BY"/>
        </w:rPr>
        <w:br/>
      </w:r>
      <w:r w:rsidR="00DB0066" w:rsidRPr="00DF1DA3">
        <w:rPr>
          <w:sz w:val="18"/>
          <w:szCs w:val="18"/>
          <w:lang w:val="be-BY"/>
        </w:rPr>
        <w:t>и распорядительным органом организации (далее - уполномоченная организация)</w:t>
      </w:r>
      <w:r w:rsidR="00DB0066" w:rsidRPr="00DF1DA3">
        <w:rPr>
          <w:sz w:val="18"/>
          <w:szCs w:val="18"/>
        </w:rPr>
        <w:t>» замен</w:t>
      </w:r>
      <w:r w:rsidR="008939E7"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F1DA3" w:rsidRDefault="008939E7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BA3418">
        <w:rPr>
          <w:sz w:val="18"/>
          <w:szCs w:val="18"/>
        </w:rPr>
        <w:t>6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Подпункт 4.1.10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излож</w:t>
      </w:r>
      <w:r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в следующей редакции: </w:t>
      </w:r>
    </w:p>
    <w:p w:rsidR="00DB0066" w:rsidRPr="00DF1DA3" w:rsidRDefault="00DB0066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«4.1.10. Возмещать организации, которой местным исполнительными распорядительным органом делегированы полномочия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F1DA3">
        <w:rPr>
          <w:sz w:val="18"/>
          <w:szCs w:val="18"/>
        </w:rPr>
        <w:t xml:space="preserve">, хранению, утилизации, </w:t>
      </w:r>
      <w:r w:rsidRPr="00DF1DA3">
        <w:rPr>
          <w:sz w:val="18"/>
          <w:szCs w:val="18"/>
        </w:rPr>
        <w:lastRenderedPageBreak/>
        <w:t>уничтожению демонтированной конструкции</w:t>
      </w:r>
      <w:bookmarkEnd w:id="2"/>
      <w:bookmarkEnd w:id="3"/>
      <w:bookmarkEnd w:id="4"/>
      <w:r w:rsidRPr="00DF1DA3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F1DA3" w:rsidRDefault="00631229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</w:rPr>
        <w:t>1.</w:t>
      </w:r>
      <w:r w:rsidR="00BA3418">
        <w:rPr>
          <w:sz w:val="18"/>
          <w:szCs w:val="18"/>
        </w:rPr>
        <w:t>7</w:t>
      </w:r>
      <w:r w:rsidRPr="00DF1DA3">
        <w:rPr>
          <w:sz w:val="18"/>
          <w:szCs w:val="18"/>
        </w:rPr>
        <w:t xml:space="preserve">. </w:t>
      </w:r>
      <w:r w:rsidR="00433B97" w:rsidRPr="00DF1DA3">
        <w:rPr>
          <w:sz w:val="18"/>
          <w:szCs w:val="18"/>
        </w:rPr>
        <w:t xml:space="preserve">Раздел 4. «ОБЯЗАННОСТИ СТОРОН» </w:t>
      </w:r>
      <w:r w:rsidR="00433B97" w:rsidRPr="00DF1DA3">
        <w:rPr>
          <w:sz w:val="18"/>
          <w:szCs w:val="18"/>
          <w:lang w:val="be-BY"/>
        </w:rPr>
        <w:t>до</w:t>
      </w:r>
      <w:r w:rsidRPr="00DF1DA3">
        <w:rPr>
          <w:sz w:val="18"/>
          <w:szCs w:val="18"/>
          <w:lang w:val="be-BY"/>
        </w:rPr>
        <w:t>полнить подпункт</w:t>
      </w:r>
      <w:r w:rsidR="007063BC" w:rsidRPr="00DF1DA3">
        <w:rPr>
          <w:sz w:val="18"/>
          <w:szCs w:val="18"/>
          <w:lang w:val="be-BY"/>
        </w:rPr>
        <w:t>ами</w:t>
      </w:r>
      <w:r w:rsidRPr="00DF1DA3">
        <w:rPr>
          <w:sz w:val="18"/>
          <w:szCs w:val="18"/>
          <w:lang w:val="be-BY"/>
        </w:rPr>
        <w:t xml:space="preserve"> 4.1.1</w:t>
      </w:r>
      <w:r w:rsidR="00450F74" w:rsidRPr="00DF1DA3">
        <w:rPr>
          <w:sz w:val="18"/>
          <w:szCs w:val="18"/>
          <w:lang w:val="be-BY"/>
        </w:rPr>
        <w:t>2</w:t>
      </w:r>
      <w:r w:rsidRPr="00DF1DA3">
        <w:rPr>
          <w:sz w:val="18"/>
          <w:szCs w:val="18"/>
          <w:lang w:val="be-BY"/>
        </w:rPr>
        <w:t>.</w:t>
      </w:r>
      <w:r w:rsidR="007063BC" w:rsidRPr="00DF1DA3">
        <w:rPr>
          <w:sz w:val="18"/>
          <w:szCs w:val="18"/>
          <w:lang w:val="be-BY"/>
        </w:rPr>
        <w:t xml:space="preserve"> и 4.1.13.</w:t>
      </w:r>
      <w:r w:rsidRPr="00DF1DA3">
        <w:rPr>
          <w:sz w:val="18"/>
          <w:szCs w:val="18"/>
          <w:lang w:val="be-BY"/>
        </w:rPr>
        <w:t xml:space="preserve">следующего содержания: 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«4.1.1</w:t>
      </w:r>
      <w:r w:rsidR="00450F74" w:rsidRPr="00DF1DA3">
        <w:rPr>
          <w:sz w:val="18"/>
          <w:szCs w:val="18"/>
        </w:rPr>
        <w:t>2</w:t>
      </w:r>
      <w:r w:rsidRPr="00DF1DA3">
        <w:rPr>
          <w:sz w:val="18"/>
          <w:szCs w:val="18"/>
        </w:rPr>
        <w:t>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7063BC" w:rsidRPr="00DF1DA3" w:rsidRDefault="00450F74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4.1.13. </w:t>
      </w:r>
      <w:r w:rsidR="00FF33E8" w:rsidRPr="00DF1DA3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и, в случае необходимости, предоставление сведений Исполнителю по настоящему договору и (или) уполномоченному органу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в соответствии с законодательством и (или) доводимыми поручениями Правительства Республики Беларусь (местным исполнительным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>и распорядительным органом).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3A61E7" w:rsidRDefault="005C0E6B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8</w:t>
      </w:r>
      <w:bookmarkStart w:id="5" w:name="_GoBack"/>
      <w:bookmarkEnd w:id="5"/>
      <w:r w:rsidRPr="00DF1DA3">
        <w:rPr>
          <w:sz w:val="18"/>
          <w:szCs w:val="18"/>
          <w:lang w:val="be-BY"/>
        </w:rPr>
        <w:t xml:space="preserve">. </w:t>
      </w:r>
      <w:r w:rsidR="003A61E7" w:rsidRPr="00DF1DA3">
        <w:rPr>
          <w:sz w:val="18"/>
          <w:szCs w:val="18"/>
        </w:rPr>
        <w:t xml:space="preserve">Раздел </w:t>
      </w:r>
      <w:r w:rsidR="003A61E7">
        <w:rPr>
          <w:sz w:val="18"/>
          <w:szCs w:val="18"/>
        </w:rPr>
        <w:t>5</w:t>
      </w:r>
      <w:r w:rsidR="003A61E7" w:rsidRPr="00DF1DA3">
        <w:rPr>
          <w:sz w:val="18"/>
          <w:szCs w:val="18"/>
        </w:rPr>
        <w:t>. «</w:t>
      </w:r>
      <w:r w:rsidR="003A61E7">
        <w:rPr>
          <w:sz w:val="18"/>
          <w:szCs w:val="18"/>
        </w:rPr>
        <w:t>ОТВЕТСТВЕННОСТЬ</w:t>
      </w:r>
      <w:r w:rsidR="003A61E7" w:rsidRPr="00DF1DA3">
        <w:rPr>
          <w:sz w:val="18"/>
          <w:szCs w:val="18"/>
        </w:rPr>
        <w:t xml:space="preserve"> СТОРОН»</w:t>
      </w:r>
      <w:r w:rsidR="003A61E7">
        <w:rPr>
          <w:sz w:val="18"/>
          <w:szCs w:val="18"/>
        </w:rPr>
        <w:t xml:space="preserve"> изложить в </w:t>
      </w:r>
      <w:r w:rsidR="003A61E7" w:rsidRPr="00DF1DA3">
        <w:rPr>
          <w:sz w:val="18"/>
          <w:szCs w:val="18"/>
        </w:rPr>
        <w:t>следующей редакции: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 w:rsidR="00631229" w:rsidRPr="00DF1DA3">
        <w:rPr>
          <w:sz w:val="18"/>
          <w:szCs w:val="18"/>
          <w:lang w:val="be-BY"/>
        </w:rPr>
        <w:t>«5.1.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 соответствии с законодательством Республики Беларусь. 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5.2.</w:t>
      </w:r>
      <w:r>
        <w:rPr>
          <w:sz w:val="18"/>
          <w:szCs w:val="18"/>
        </w:rPr>
        <w:tab/>
        <w:t xml:space="preserve">За нарушение сроков оплаты согласно п. 2.1 настоящего договора Рекламораспространитель уплачивает пеню </w:t>
      </w:r>
      <w:r>
        <w:rPr>
          <w:sz w:val="18"/>
          <w:szCs w:val="18"/>
        </w:rPr>
        <w:br/>
        <w:t>в размере 0,1% от неоплаченной суммы платы за каждый календарный день просрочки, включая день внесения платежа.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 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5.4. 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</w:t>
      </w:r>
      <w:r>
        <w:rPr>
          <w:sz w:val="18"/>
          <w:szCs w:val="18"/>
        </w:rPr>
        <w:br/>
        <w:t>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5.5. В случае невыполнения Рекламораспространителем, собственником имущества (уполномоченным лицом) обязанности </w:t>
      </w:r>
      <w:r>
        <w:rPr>
          <w:sz w:val="18"/>
          <w:szCs w:val="18"/>
        </w:rPr>
        <w:br/>
        <w:t>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5.6.</w:t>
      </w:r>
      <w:r>
        <w:rPr>
          <w:sz w:val="18"/>
          <w:szCs w:val="18"/>
        </w:rPr>
        <w:tab/>
        <w:t xml:space="preserve">Расходы по выполненному демонтажу (удалению), хранению, утилизации, уничтожению демонтированной конструкции, </w:t>
      </w:r>
      <w:r>
        <w:rPr>
          <w:sz w:val="18"/>
          <w:szCs w:val="18"/>
        </w:rPr>
        <w:br/>
        <w:t>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счета(-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), выставленного(-ых) Исполнителем </w:t>
      </w:r>
      <w:r>
        <w:rPr>
          <w:sz w:val="18"/>
          <w:szCs w:val="18"/>
        </w:rPr>
        <w:br/>
        <w:t>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5.7.</w:t>
      </w:r>
      <w:r>
        <w:rPr>
          <w:sz w:val="18"/>
          <w:szCs w:val="18"/>
        </w:rPr>
        <w:tab/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</w:t>
      </w:r>
      <w:r>
        <w:rPr>
          <w:sz w:val="18"/>
          <w:szCs w:val="18"/>
        </w:rPr>
        <w:lastRenderedPageBreak/>
        <w:t xml:space="preserve">местным исполнительным и распорядительным органом делегированы полномочия по демонтажу средства наружной рекламы </w:t>
      </w:r>
      <w:r>
        <w:rPr>
          <w:sz w:val="18"/>
          <w:szCs w:val="18"/>
        </w:rPr>
        <w:br/>
        <w:t>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B56AD" w:rsidRP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5.8.</w:t>
      </w:r>
      <w:r>
        <w:rPr>
          <w:sz w:val="18"/>
          <w:szCs w:val="18"/>
        </w:rPr>
        <w:tab/>
        <w:t>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</w:t>
      </w:r>
      <w:r w:rsidR="00DB56AD" w:rsidRPr="00DF1DA3">
        <w:rPr>
          <w:sz w:val="18"/>
          <w:szCs w:val="18"/>
          <w:lang w:val="be-BY"/>
        </w:rPr>
        <w:t>.».</w:t>
      </w:r>
    </w:p>
    <w:p w:rsidR="00D21EF0" w:rsidRPr="00DF1DA3" w:rsidRDefault="00DB0066" w:rsidP="003A61E7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DF1DA3">
        <w:rPr>
          <w:sz w:val="18"/>
          <w:szCs w:val="18"/>
        </w:rPr>
        <w:t>2</w:t>
      </w:r>
      <w:r w:rsidR="00D21EF0" w:rsidRPr="00DF1DA3">
        <w:rPr>
          <w:sz w:val="18"/>
          <w:szCs w:val="18"/>
        </w:rPr>
        <w:t>. </w:t>
      </w:r>
      <w:r w:rsidR="00D21EF0" w:rsidRPr="00DF1DA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F1DA3" w:rsidRDefault="00DB0066" w:rsidP="003A61E7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3</w:t>
      </w:r>
      <w:r w:rsidR="00D21EF0" w:rsidRPr="00DF1DA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F1DA3" w:rsidRDefault="00DB0066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4</w:t>
      </w:r>
      <w:r w:rsidR="00D21EF0" w:rsidRPr="00DF1DA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F1DA3" w:rsidRDefault="00D21EF0" w:rsidP="003A61E7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DF1DA3" w:rsidRPr="00DF1DA3" w:rsidTr="00AC5C24">
        <w:trPr>
          <w:trHeight w:val="2064"/>
        </w:trPr>
        <w:tc>
          <w:tcPr>
            <w:tcW w:w="4678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Рекламораспространитель: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Адрес: 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__________________ факс 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в 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код(IBAN) </w:t>
            </w:r>
            <w:proofErr w:type="gramStart"/>
            <w:r w:rsidRPr="00DF1DA3">
              <w:rPr>
                <w:sz w:val="18"/>
                <w:szCs w:val="18"/>
              </w:rPr>
              <w:t>банка  _</w:t>
            </w:r>
            <w:proofErr w:type="gramEnd"/>
            <w:r w:rsidRPr="00DF1DA3">
              <w:rPr>
                <w:sz w:val="18"/>
                <w:szCs w:val="18"/>
              </w:rPr>
              <w:t>_________________________________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F1DA3">
              <w:rPr>
                <w:bCs/>
                <w:sz w:val="18"/>
                <w:szCs w:val="18"/>
              </w:rPr>
              <w:t>Исполнитель: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CA28EA" w:rsidRPr="00DF1DA3" w:rsidRDefault="00CA28EA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тел/факс (017) 379-64-25, (017) 219-85-47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190812297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F1DA3">
              <w:rPr>
                <w:sz w:val="18"/>
                <w:szCs w:val="18"/>
              </w:rPr>
              <w:t>_________________________)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50F74" w:rsidRPr="00DF1DA3" w:rsidTr="00AC5C24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Собственник: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DF1DA3">
                <w:rPr>
                  <w:sz w:val="18"/>
                  <w:szCs w:val="18"/>
                </w:rPr>
                <w:t>220010, г</w:t>
              </w:r>
            </w:smartTag>
            <w:r w:rsidRPr="00DF1DA3">
              <w:rPr>
                <w:sz w:val="18"/>
                <w:szCs w:val="18"/>
              </w:rPr>
              <w:t xml:space="preserve">. Минск, ул. </w:t>
            </w:r>
            <w:proofErr w:type="spellStart"/>
            <w:r w:rsidRPr="00DF1DA3">
              <w:rPr>
                <w:sz w:val="18"/>
                <w:szCs w:val="18"/>
              </w:rPr>
              <w:t>Мясникова</w:t>
            </w:r>
            <w:proofErr w:type="spellEnd"/>
            <w:r w:rsidRPr="00DF1DA3">
              <w:rPr>
                <w:sz w:val="18"/>
                <w:szCs w:val="18"/>
              </w:rPr>
              <w:t xml:space="preserve">, 37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УНН 100308099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Исполнитель: 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21EF0" w:rsidRPr="00DF1DA3" w:rsidRDefault="00D21EF0" w:rsidP="003A61E7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DF1DA3" w:rsidSect="00BA3418">
      <w:footerReference w:type="first" r:id="rId9"/>
      <w:pgSz w:w="11906" w:h="16838"/>
      <w:pgMar w:top="397" w:right="397" w:bottom="142" w:left="851" w:header="62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52" w:rsidRDefault="00290152">
      <w:r>
        <w:separator/>
      </w:r>
    </w:p>
  </w:endnote>
  <w:endnote w:type="continuationSeparator" w:id="0">
    <w:p w:rsidR="00290152" w:rsidRDefault="0029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52" w:rsidRDefault="00290152">
      <w:r>
        <w:separator/>
      </w:r>
    </w:p>
  </w:footnote>
  <w:footnote w:type="continuationSeparator" w:id="0">
    <w:p w:rsidR="00290152" w:rsidRDefault="0029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B272884"/>
    <w:multiLevelType w:val="multilevel"/>
    <w:tmpl w:val="235E1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9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AFB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0B2E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0152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1AE2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A61E7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0F74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27B4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76C7F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1AA8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063BC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3E65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553C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B6BB5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2B3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3418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28E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1DA3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076F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3D37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09AC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2B4D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82917-275C-48A9-9864-222C059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1C63-8D05-465F-993B-7A15A30D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292</TotalTime>
  <Pages>3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90</cp:revision>
  <cp:lastPrinted>2023-08-08T11:03:00Z</cp:lastPrinted>
  <dcterms:created xsi:type="dcterms:W3CDTF">2023-01-05T13:52:00Z</dcterms:created>
  <dcterms:modified xsi:type="dcterms:W3CDTF">2023-08-23T12:48:00Z</dcterms:modified>
</cp:coreProperties>
</file>