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F0" w:rsidRPr="00972B86" w:rsidRDefault="00D21EF0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 w:rsidRPr="00972B86">
        <w:rPr>
          <w:sz w:val="18"/>
          <w:szCs w:val="18"/>
        </w:rPr>
        <w:t>ДОПОЛНИТЕЛЬНОЕ СОГЛАШЕНИЕ № __</w:t>
      </w:r>
    </w:p>
    <w:p w:rsidR="00D21EF0" w:rsidRPr="00972B86" w:rsidRDefault="00D21EF0" w:rsidP="00D21EF0">
      <w:pPr>
        <w:pStyle w:val="a4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к договору от _____________ г. № ______ на размещение </w:t>
      </w:r>
      <w:r w:rsidR="00A34017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</w:t>
      </w:r>
    </w:p>
    <w:p w:rsidR="00D21EF0" w:rsidRPr="00972B86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972B86" w:rsidRDefault="00D21EF0" w:rsidP="00D21EF0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г. Минск</w:t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</w:r>
      <w:r w:rsidRPr="00972B86">
        <w:rPr>
          <w:sz w:val="18"/>
          <w:szCs w:val="18"/>
        </w:rPr>
        <w:tab/>
        <w:t xml:space="preserve">                                                 </w:t>
      </w:r>
      <w:proofErr w:type="gramStart"/>
      <w:r w:rsidRPr="00972B86">
        <w:rPr>
          <w:sz w:val="18"/>
          <w:szCs w:val="18"/>
        </w:rPr>
        <w:t xml:space="preserve">   «</w:t>
      </w:r>
      <w:proofErr w:type="gramEnd"/>
      <w:r w:rsidRPr="00972B86">
        <w:rPr>
          <w:sz w:val="18"/>
          <w:szCs w:val="18"/>
        </w:rPr>
        <w:t xml:space="preserve"> ___ » ________ 20__г.</w:t>
      </w:r>
    </w:p>
    <w:p w:rsidR="00D21EF0" w:rsidRPr="00972B86" w:rsidRDefault="00D21EF0" w:rsidP="00D21EF0">
      <w:pPr>
        <w:jc w:val="both"/>
        <w:rPr>
          <w:sz w:val="18"/>
          <w:szCs w:val="18"/>
        </w:rPr>
      </w:pPr>
    </w:p>
    <w:p w:rsidR="004B7949" w:rsidRPr="00972B86" w:rsidRDefault="004B7949" w:rsidP="004B7949">
      <w:pPr>
        <w:pStyle w:val="a4"/>
        <w:rPr>
          <w:i/>
          <w:sz w:val="18"/>
          <w:szCs w:val="18"/>
        </w:rPr>
      </w:pPr>
      <w:r w:rsidRPr="00972B86">
        <w:rPr>
          <w:sz w:val="18"/>
          <w:szCs w:val="18"/>
        </w:rPr>
        <w:t xml:space="preserve"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полномочий», именуемое в дальнейшем «Исполнитель», </w:t>
      </w:r>
      <w:bookmarkStart w:id="1" w:name="doveren1"/>
      <w:bookmarkEnd w:id="1"/>
      <w:r w:rsidRPr="00972B86">
        <w:rPr>
          <w:sz w:val="18"/>
          <w:szCs w:val="18"/>
        </w:rPr>
        <w:t>в лице ______________________________________________________________</w:t>
      </w:r>
    </w:p>
    <w:p w:rsidR="00DF4AA9" w:rsidRDefault="004B7949" w:rsidP="004B7949">
      <w:pPr>
        <w:pStyle w:val="a4"/>
        <w:jc w:val="center"/>
        <w:rPr>
          <w:sz w:val="18"/>
          <w:szCs w:val="18"/>
        </w:rPr>
      </w:pPr>
      <w:r w:rsidRPr="00972B86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972B86">
        <w:rPr>
          <w:sz w:val="18"/>
          <w:szCs w:val="18"/>
        </w:rPr>
        <w:t>,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4B7949" w:rsidRPr="00972B86" w:rsidRDefault="004B7949" w:rsidP="004B7949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государственное учреждение «Главное хозяйственное управление» Управления делами Президента Республики Беларусь, именуемое в дальнейшем «Собственник», в лице ______________________________________________________________________________________</w:t>
      </w:r>
    </w:p>
    <w:p w:rsidR="004B7949" w:rsidRPr="00972B86" w:rsidRDefault="004B7949" w:rsidP="004B7949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 xml:space="preserve">_____________________________________________________________________________________________________________________, 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основании_____________________________________________________________________________, с другой стороны, </w:t>
      </w:r>
    </w:p>
    <w:p w:rsidR="004B7949" w:rsidRPr="00972B86" w:rsidRDefault="004B7949" w:rsidP="004B7949">
      <w:pPr>
        <w:pStyle w:val="a4"/>
        <w:ind w:firstLine="720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4B7949" w:rsidRPr="00972B86" w:rsidRDefault="004B7949" w:rsidP="004B7949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и____________________________________________________________________________________________________________________</w:t>
      </w:r>
    </w:p>
    <w:p w:rsidR="004B7949" w:rsidRPr="00972B86" w:rsidRDefault="004B7949" w:rsidP="004B7949">
      <w:pPr>
        <w:pStyle w:val="a4"/>
        <w:jc w:val="center"/>
        <w:rPr>
          <w:sz w:val="16"/>
          <w:szCs w:val="16"/>
        </w:rPr>
      </w:pPr>
      <w:r w:rsidRPr="00972B86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</w:rPr>
      </w:pPr>
      <w:r w:rsidRPr="00972B86">
        <w:rPr>
          <w:sz w:val="18"/>
          <w:szCs w:val="18"/>
        </w:rPr>
        <w:t>именуемое(</w:t>
      </w:r>
      <w:proofErr w:type="spellStart"/>
      <w:r w:rsidRPr="00972B86">
        <w:rPr>
          <w:sz w:val="18"/>
          <w:szCs w:val="18"/>
        </w:rPr>
        <w:t>ый</w:t>
      </w:r>
      <w:proofErr w:type="spellEnd"/>
      <w:r w:rsidRPr="00972B86">
        <w:rPr>
          <w:sz w:val="18"/>
          <w:szCs w:val="18"/>
        </w:rPr>
        <w:t>) в дальнейшем «Рекламораспространитель», в лице ____________________________________________________________</w:t>
      </w:r>
    </w:p>
    <w:p w:rsidR="004B7949" w:rsidRPr="00972B86" w:rsidRDefault="004B7949" w:rsidP="004B7949">
      <w:pPr>
        <w:pStyle w:val="a4"/>
        <w:jc w:val="left"/>
        <w:rPr>
          <w:sz w:val="18"/>
          <w:szCs w:val="18"/>
          <w:u w:val="single"/>
        </w:rPr>
      </w:pPr>
      <w:r w:rsidRPr="00972B86">
        <w:rPr>
          <w:sz w:val="18"/>
          <w:szCs w:val="18"/>
        </w:rPr>
        <w:t>_____________________________________________________________________________________________________________________,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i/>
          <w:sz w:val="16"/>
          <w:szCs w:val="16"/>
        </w:rPr>
        <w:t>(должность, Ф.И.О.)</w:t>
      </w:r>
    </w:p>
    <w:p w:rsidR="004B7949" w:rsidRPr="00972B86" w:rsidRDefault="004B7949" w:rsidP="004B7949">
      <w:pPr>
        <w:pStyle w:val="a4"/>
        <w:jc w:val="center"/>
        <w:rPr>
          <w:sz w:val="18"/>
          <w:szCs w:val="18"/>
        </w:rPr>
      </w:pPr>
      <w:r w:rsidRPr="00972B86">
        <w:rPr>
          <w:sz w:val="18"/>
          <w:szCs w:val="18"/>
        </w:rPr>
        <w:t xml:space="preserve">действующего на основании ____________________________________________________________________________, с третьей стороны, </w:t>
      </w:r>
    </w:p>
    <w:p w:rsidR="004B7949" w:rsidRPr="00972B86" w:rsidRDefault="004B7949" w:rsidP="004B7949">
      <w:pPr>
        <w:pStyle w:val="a4"/>
        <w:jc w:val="center"/>
        <w:rPr>
          <w:i/>
          <w:sz w:val="16"/>
          <w:szCs w:val="16"/>
        </w:rPr>
      </w:pPr>
      <w:r w:rsidRPr="00972B86">
        <w:rPr>
          <w:sz w:val="18"/>
          <w:szCs w:val="18"/>
        </w:rPr>
        <w:tab/>
      </w:r>
      <w:r w:rsidRPr="00972B86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972B86" w:rsidRDefault="00D21EF0" w:rsidP="005C0E6B">
      <w:pPr>
        <w:pStyle w:val="a4"/>
        <w:rPr>
          <w:sz w:val="18"/>
          <w:szCs w:val="18"/>
        </w:rPr>
      </w:pPr>
      <w:r w:rsidRPr="00972B86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972B86" w:rsidRDefault="005C0E6B" w:rsidP="005C0E6B">
      <w:pPr>
        <w:pStyle w:val="a4"/>
        <w:rPr>
          <w:sz w:val="18"/>
          <w:szCs w:val="18"/>
        </w:rPr>
      </w:pPr>
    </w:p>
    <w:p w:rsidR="00D21EF0" w:rsidRPr="00972B86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1. </w:t>
      </w:r>
      <w:r w:rsidR="00A34017" w:rsidRPr="00972B86">
        <w:rPr>
          <w:sz w:val="18"/>
          <w:szCs w:val="18"/>
        </w:rPr>
        <w:t>В</w:t>
      </w:r>
      <w:r w:rsidRPr="00972B86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972B86">
        <w:rPr>
          <w:sz w:val="18"/>
          <w:szCs w:val="18"/>
        </w:rPr>
        <w:t xml:space="preserve">средства </w:t>
      </w:r>
      <w:r w:rsidRPr="00972B86">
        <w:rPr>
          <w:sz w:val="18"/>
          <w:szCs w:val="18"/>
        </w:rPr>
        <w:t xml:space="preserve">наружной рекламы (далее – </w:t>
      </w:r>
      <w:r w:rsidR="00A87065" w:rsidRPr="00972B86">
        <w:rPr>
          <w:sz w:val="18"/>
          <w:szCs w:val="18"/>
        </w:rPr>
        <w:t>д</w:t>
      </w:r>
      <w:r w:rsidRPr="00972B86">
        <w:rPr>
          <w:sz w:val="18"/>
          <w:szCs w:val="18"/>
        </w:rPr>
        <w:t>оговор) следующ</w:t>
      </w:r>
      <w:r w:rsidR="00DB0066" w:rsidRPr="00972B86">
        <w:rPr>
          <w:sz w:val="18"/>
          <w:szCs w:val="18"/>
        </w:rPr>
        <w:t>и</w:t>
      </w:r>
      <w:r w:rsidRPr="00972B86">
        <w:rPr>
          <w:sz w:val="18"/>
          <w:szCs w:val="18"/>
        </w:rPr>
        <w:t>е изменени</w:t>
      </w:r>
      <w:r w:rsidR="00DB0066" w:rsidRPr="00972B86">
        <w:rPr>
          <w:sz w:val="18"/>
          <w:szCs w:val="18"/>
        </w:rPr>
        <w:t>я</w:t>
      </w:r>
      <w:r w:rsidR="00630A0A" w:rsidRPr="00972B86">
        <w:rPr>
          <w:sz w:val="18"/>
          <w:szCs w:val="18"/>
        </w:rPr>
        <w:t xml:space="preserve"> и дополнения</w:t>
      </w:r>
      <w:r w:rsidRPr="00972B86">
        <w:rPr>
          <w:sz w:val="18"/>
          <w:szCs w:val="18"/>
        </w:rPr>
        <w:t>:</w:t>
      </w:r>
    </w:p>
    <w:p w:rsidR="008939E7" w:rsidRPr="00972B86" w:rsidRDefault="00DB0066" w:rsidP="00DB0066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1.1.</w:t>
      </w:r>
      <w:r w:rsidR="0066751F">
        <w:rPr>
          <w:sz w:val="18"/>
          <w:szCs w:val="18"/>
          <w:lang w:val="be-BY"/>
        </w:rPr>
        <w:t xml:space="preserve"> </w:t>
      </w:r>
      <w:r w:rsidR="00631229" w:rsidRPr="00972B86">
        <w:rPr>
          <w:sz w:val="18"/>
          <w:szCs w:val="18"/>
          <w:lang w:val="be-BY"/>
        </w:rPr>
        <w:t>В преамбуле слова «и по поручению» исключить</w:t>
      </w:r>
      <w:r w:rsidR="00433B97" w:rsidRPr="00972B86">
        <w:rPr>
          <w:sz w:val="18"/>
          <w:szCs w:val="18"/>
          <w:lang w:val="be-BY"/>
        </w:rPr>
        <w:t>.</w:t>
      </w:r>
    </w:p>
    <w:p w:rsidR="00631229" w:rsidRPr="00972B86" w:rsidRDefault="008939E7" w:rsidP="00695B34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2</w:t>
      </w:r>
      <w:r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Пункт 2.2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дополнить абзацами</w:t>
      </w:r>
      <w:r w:rsidR="00433B97" w:rsidRPr="00972B86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972B86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972B86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 Пункт 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«2.5</w:t>
      </w:r>
      <w:r w:rsidR="00433B97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972B86" w:rsidRDefault="00631229" w:rsidP="00631229">
      <w:pPr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4</w:t>
      </w:r>
      <w:r w:rsidRPr="00972B86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972B86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</w:t>
      </w:r>
      <w:r w:rsidR="00433B97" w:rsidRPr="00972B86">
        <w:rPr>
          <w:sz w:val="18"/>
          <w:szCs w:val="18"/>
          <w:lang w:val="be-BY"/>
        </w:rPr>
        <w:t xml:space="preserve">3.1. </w:t>
      </w:r>
      <w:r w:rsidRPr="00972B86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972B86">
        <w:rPr>
          <w:rFonts w:eastAsia="Calibri"/>
          <w:sz w:val="18"/>
          <w:szCs w:val="18"/>
        </w:rPr>
        <w:t>на размещение средства наружной рекламы.</w:t>
      </w:r>
      <w:r w:rsidRPr="00972B86">
        <w:rPr>
          <w:sz w:val="18"/>
          <w:szCs w:val="18"/>
        </w:rPr>
        <w:t xml:space="preserve">». </w:t>
      </w:r>
    </w:p>
    <w:p w:rsidR="00DB0066" w:rsidRPr="00972B86" w:rsidRDefault="00C329F0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1.5</w:t>
      </w:r>
      <w:r w:rsidR="00631229"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В подпункте 4.1.10</w:t>
      </w:r>
      <w:r w:rsidR="00433B97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433B97" w:rsidRPr="00972B86">
        <w:rPr>
          <w:sz w:val="18"/>
          <w:szCs w:val="18"/>
        </w:rPr>
        <w:t>.</w:t>
      </w:r>
      <w:r w:rsidR="005C0E6B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</w:rPr>
        <w:t xml:space="preserve"> и далее по тексту </w:t>
      </w:r>
      <w:r w:rsidR="008939E7" w:rsidRPr="00972B86">
        <w:rPr>
          <w:sz w:val="18"/>
          <w:szCs w:val="18"/>
          <w:lang w:val="be-BY"/>
        </w:rPr>
        <w:t>Договора</w:t>
      </w:r>
      <w:r w:rsidR="00DB0066" w:rsidRPr="00972B86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972B86">
        <w:rPr>
          <w:sz w:val="18"/>
          <w:szCs w:val="18"/>
        </w:rPr>
        <w:t>» замен</w:t>
      </w:r>
      <w:r w:rsidR="008939E7"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972B86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2B86">
        <w:rPr>
          <w:sz w:val="18"/>
          <w:szCs w:val="18"/>
        </w:rPr>
        <w:t>1.</w:t>
      </w:r>
      <w:r w:rsidR="00C329F0">
        <w:rPr>
          <w:sz w:val="18"/>
          <w:szCs w:val="18"/>
        </w:rPr>
        <w:t>6</w:t>
      </w:r>
      <w:r w:rsidRPr="00972B86">
        <w:rPr>
          <w:sz w:val="18"/>
          <w:szCs w:val="18"/>
        </w:rPr>
        <w:t xml:space="preserve">. </w:t>
      </w:r>
      <w:r w:rsidR="00DB0066" w:rsidRPr="00972B86">
        <w:rPr>
          <w:sz w:val="18"/>
          <w:szCs w:val="18"/>
        </w:rPr>
        <w:t>Подпункт 4.1.10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пункта 4.1</w:t>
      </w:r>
      <w:r w:rsidR="00A87065" w:rsidRPr="00972B86">
        <w:rPr>
          <w:sz w:val="18"/>
          <w:szCs w:val="18"/>
        </w:rPr>
        <w:t>.</w:t>
      </w:r>
      <w:r w:rsidR="00DB0066" w:rsidRPr="00972B86">
        <w:rPr>
          <w:sz w:val="18"/>
          <w:szCs w:val="18"/>
        </w:rPr>
        <w:t xml:space="preserve"> излож</w:t>
      </w:r>
      <w:r w:rsidRPr="00972B86">
        <w:rPr>
          <w:sz w:val="18"/>
          <w:szCs w:val="18"/>
        </w:rPr>
        <w:t>ить</w:t>
      </w:r>
      <w:r w:rsidR="00DB0066" w:rsidRPr="00972B86">
        <w:rPr>
          <w:sz w:val="18"/>
          <w:szCs w:val="18"/>
        </w:rPr>
        <w:t xml:space="preserve"> в следующей редакции: </w:t>
      </w:r>
    </w:p>
    <w:p w:rsidR="00DB0066" w:rsidRPr="00972B86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972B86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972B86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972B86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972B86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</w:rPr>
        <w:t>1.</w:t>
      </w:r>
      <w:r w:rsidR="00C329F0">
        <w:rPr>
          <w:sz w:val="18"/>
          <w:szCs w:val="18"/>
        </w:rPr>
        <w:t>7</w:t>
      </w:r>
      <w:r w:rsidRPr="00972B86">
        <w:rPr>
          <w:sz w:val="18"/>
          <w:szCs w:val="18"/>
        </w:rPr>
        <w:t xml:space="preserve">. </w:t>
      </w:r>
      <w:r w:rsidR="00433B97" w:rsidRPr="00972B86">
        <w:rPr>
          <w:sz w:val="18"/>
          <w:szCs w:val="18"/>
        </w:rPr>
        <w:t xml:space="preserve">Раздел 4. «ОБЯЗАННОСТИ СТОРОН» </w:t>
      </w:r>
      <w:r w:rsidR="00433B97" w:rsidRPr="00972B86">
        <w:rPr>
          <w:sz w:val="18"/>
          <w:szCs w:val="18"/>
          <w:lang w:val="be-BY"/>
        </w:rPr>
        <w:t>до</w:t>
      </w:r>
      <w:r w:rsidRPr="00972B86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FC0976" w:rsidRPr="00972B86" w:rsidRDefault="00631229" w:rsidP="00395492">
      <w:pPr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«4.1.12. </w:t>
      </w:r>
      <w:r w:rsidR="00FC0976" w:rsidRPr="00972B86">
        <w:rPr>
          <w:sz w:val="18"/>
          <w:szCs w:val="18"/>
          <w:lang w:val="be-BY"/>
        </w:rPr>
        <w:t>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FC0976" w:rsidRPr="00972B86" w:rsidRDefault="00FC0976" w:rsidP="00FC0976">
      <w:pPr>
        <w:autoSpaceDE w:val="0"/>
        <w:autoSpaceDN w:val="0"/>
        <w:adjustRightInd w:val="0"/>
        <w:ind w:firstLine="851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</w:t>
      </w:r>
      <w:r w:rsidRPr="00972B86">
        <w:rPr>
          <w:rFonts w:eastAsia="Calibri"/>
          <w:sz w:val="18"/>
          <w:szCs w:val="18"/>
        </w:rPr>
        <w:t xml:space="preserve">.». </w:t>
      </w:r>
    </w:p>
    <w:p w:rsidR="00631229" w:rsidRPr="00972B86" w:rsidRDefault="00FC0976" w:rsidP="00FC0976">
      <w:pPr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8</w:t>
      </w:r>
      <w:r w:rsidRPr="00972B86">
        <w:rPr>
          <w:sz w:val="18"/>
          <w:szCs w:val="18"/>
          <w:lang w:val="be-BY"/>
        </w:rPr>
        <w:t xml:space="preserve">. </w:t>
      </w:r>
      <w:r w:rsidR="00631229" w:rsidRPr="00972B86">
        <w:rPr>
          <w:sz w:val="18"/>
          <w:szCs w:val="18"/>
          <w:lang w:val="be-BY"/>
        </w:rPr>
        <w:t>Пункт 5.1</w:t>
      </w:r>
      <w:r w:rsidR="00433B97" w:rsidRPr="00972B86">
        <w:rPr>
          <w:sz w:val="18"/>
          <w:szCs w:val="18"/>
          <w:lang w:val="be-BY"/>
        </w:rPr>
        <w:t>.</w:t>
      </w:r>
      <w:r w:rsidR="00631229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«5.1.За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972B86" w:rsidRDefault="00631229" w:rsidP="00631229">
      <w:pPr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C329F0">
        <w:rPr>
          <w:sz w:val="18"/>
          <w:szCs w:val="18"/>
          <w:lang w:val="be-BY"/>
        </w:rPr>
        <w:t>9</w:t>
      </w:r>
      <w:r w:rsidRPr="00972B86">
        <w:rPr>
          <w:sz w:val="18"/>
          <w:szCs w:val="18"/>
          <w:lang w:val="be-BY"/>
        </w:rPr>
        <w:t>. Пункт 5.2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дополнить абзацем</w:t>
      </w:r>
      <w:r w:rsidR="00433B97" w:rsidRPr="00972B86">
        <w:rPr>
          <w:sz w:val="18"/>
          <w:szCs w:val="18"/>
          <w:lang w:val="be-BY"/>
        </w:rPr>
        <w:t xml:space="preserve"> два следующего содержания</w:t>
      </w:r>
      <w:r w:rsidRPr="00972B86">
        <w:rPr>
          <w:sz w:val="18"/>
          <w:szCs w:val="18"/>
          <w:lang w:val="be-BY"/>
        </w:rPr>
        <w:t xml:space="preserve">:  </w:t>
      </w:r>
    </w:p>
    <w:p w:rsidR="00631229" w:rsidRPr="00972B86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972B86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C329F0">
        <w:rPr>
          <w:sz w:val="18"/>
          <w:szCs w:val="18"/>
          <w:lang w:val="be-BY"/>
        </w:rPr>
        <w:t>0</w:t>
      </w:r>
      <w:r w:rsidRPr="00972B86">
        <w:rPr>
          <w:sz w:val="18"/>
          <w:szCs w:val="18"/>
          <w:lang w:val="be-BY"/>
        </w:rPr>
        <w:t>. Пункт 5.3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972B86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«5.3. 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972B86">
        <w:rPr>
          <w:sz w:val="18"/>
          <w:szCs w:val="18"/>
        </w:rPr>
        <w:t>в течение 3 рабочих дней со дня принятия такого решения</w:t>
      </w:r>
      <w:r w:rsidRPr="00972B86">
        <w:rPr>
          <w:sz w:val="18"/>
          <w:szCs w:val="18"/>
          <w:lang w:val="be-BY"/>
        </w:rPr>
        <w:t>, в случаях:</w:t>
      </w:r>
    </w:p>
    <w:p w:rsidR="00631229" w:rsidRPr="00972B86" w:rsidRDefault="00631229" w:rsidP="00C329F0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5.3.1. </w:t>
      </w:r>
      <w:r w:rsidRPr="00972B86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972B86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972B86" w:rsidRDefault="00631229" w:rsidP="00C329F0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972B86">
        <w:rPr>
          <w:sz w:val="18"/>
          <w:szCs w:val="18"/>
          <w:lang w:val="be-BY"/>
        </w:rPr>
        <w:t xml:space="preserve">5.3.2. </w:t>
      </w:r>
      <w:r w:rsidRPr="00972B86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972B86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972B86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972B86">
        <w:rPr>
          <w:sz w:val="18"/>
          <w:szCs w:val="18"/>
          <w:lang w:val="be-BY"/>
        </w:rPr>
        <w:t xml:space="preserve"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</w:t>
      </w:r>
      <w:r w:rsidRPr="00972B86">
        <w:rPr>
          <w:sz w:val="18"/>
          <w:szCs w:val="18"/>
          <w:lang w:val="be-BY"/>
        </w:rPr>
        <w:lastRenderedPageBreak/>
        <w:t>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972B86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</w:t>
      </w:r>
      <w:r w:rsidR="005C0E6B" w:rsidRPr="00972B86">
        <w:rPr>
          <w:sz w:val="18"/>
          <w:szCs w:val="18"/>
          <w:lang w:val="be-BY"/>
        </w:rPr>
        <w:t>1</w:t>
      </w:r>
      <w:r w:rsidR="00C329F0">
        <w:rPr>
          <w:sz w:val="18"/>
          <w:szCs w:val="18"/>
          <w:lang w:val="be-BY"/>
        </w:rPr>
        <w:t>1</w:t>
      </w:r>
      <w:r w:rsidR="00631229" w:rsidRPr="00972B86">
        <w:rPr>
          <w:sz w:val="18"/>
          <w:szCs w:val="18"/>
          <w:lang w:val="be-BY"/>
        </w:rPr>
        <w:t>.</w:t>
      </w:r>
      <w:r w:rsidR="00C329F0">
        <w:rPr>
          <w:sz w:val="18"/>
          <w:szCs w:val="18"/>
          <w:lang w:val="be-BY"/>
        </w:rPr>
        <w:t xml:space="preserve"> </w:t>
      </w:r>
      <w:r w:rsidR="005C0E6B" w:rsidRPr="00972B86">
        <w:rPr>
          <w:sz w:val="18"/>
          <w:szCs w:val="18"/>
          <w:lang w:val="be-BY"/>
        </w:rPr>
        <w:t>Пункт 5.4</w:t>
      </w:r>
      <w:r w:rsidR="00A87065" w:rsidRPr="00972B86">
        <w:rPr>
          <w:sz w:val="18"/>
          <w:szCs w:val="18"/>
          <w:lang w:val="be-BY"/>
        </w:rPr>
        <w:t>.</w:t>
      </w:r>
      <w:r w:rsidR="005C0E6B"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«5.4.Демонтаж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972B86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C329F0">
        <w:rPr>
          <w:sz w:val="18"/>
          <w:szCs w:val="18"/>
          <w:lang w:val="be-BY"/>
        </w:rPr>
        <w:t>2</w:t>
      </w:r>
      <w:r w:rsidRPr="00972B86">
        <w:rPr>
          <w:sz w:val="18"/>
          <w:szCs w:val="18"/>
          <w:lang w:val="be-BY"/>
        </w:rPr>
        <w:t>. Пункт 5.5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972B86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«5.5.В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972B86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C329F0">
        <w:rPr>
          <w:sz w:val="18"/>
          <w:szCs w:val="18"/>
          <w:lang w:val="be-BY"/>
        </w:rPr>
        <w:t>3</w:t>
      </w:r>
      <w:r w:rsidRPr="00972B86">
        <w:rPr>
          <w:sz w:val="18"/>
          <w:szCs w:val="18"/>
          <w:lang w:val="be-BY"/>
        </w:rPr>
        <w:t>. Пункт 5.6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972B86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 xml:space="preserve">«5.6.Расходы по выполненному демонтажу (удалению), хранению, утилизации, уничтожению демонтированной конструкции, </w:t>
      </w:r>
      <w:r w:rsidRPr="00972B86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972B86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972B86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1.1</w:t>
      </w:r>
      <w:r w:rsidR="00C329F0">
        <w:rPr>
          <w:sz w:val="18"/>
          <w:szCs w:val="18"/>
          <w:lang w:val="be-BY"/>
        </w:rPr>
        <w:t>4</w:t>
      </w:r>
      <w:bookmarkStart w:id="5" w:name="_GoBack"/>
      <w:bookmarkEnd w:id="5"/>
      <w:r w:rsidRPr="00972B86">
        <w:rPr>
          <w:sz w:val="18"/>
          <w:szCs w:val="18"/>
          <w:lang w:val="be-BY"/>
        </w:rPr>
        <w:t>. Пункт 5.7</w:t>
      </w:r>
      <w:r w:rsidR="00A87065" w:rsidRPr="00972B86">
        <w:rPr>
          <w:sz w:val="18"/>
          <w:szCs w:val="18"/>
          <w:lang w:val="be-BY"/>
        </w:rPr>
        <w:t>.</w:t>
      </w:r>
      <w:r w:rsidRPr="00972B86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972B86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972B86">
        <w:rPr>
          <w:sz w:val="18"/>
          <w:szCs w:val="18"/>
          <w:lang w:val="be-BY"/>
        </w:rPr>
        <w:t>«</w:t>
      </w:r>
      <w:r w:rsidR="005C0E6B" w:rsidRPr="00972B86">
        <w:rPr>
          <w:sz w:val="18"/>
          <w:szCs w:val="18"/>
          <w:lang w:val="be-BY"/>
        </w:rPr>
        <w:t>5.7.Срок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972B86">
        <w:rPr>
          <w:sz w:val="18"/>
          <w:szCs w:val="18"/>
          <w:lang w:val="be-BY"/>
        </w:rPr>
        <w:t>.».</w:t>
      </w:r>
    </w:p>
    <w:p w:rsidR="00D21EF0" w:rsidRPr="00972B86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972B86">
        <w:rPr>
          <w:sz w:val="18"/>
          <w:szCs w:val="18"/>
        </w:rPr>
        <w:t>2</w:t>
      </w:r>
      <w:r w:rsidR="00D21EF0" w:rsidRPr="00972B86">
        <w:rPr>
          <w:sz w:val="18"/>
          <w:szCs w:val="18"/>
        </w:rPr>
        <w:t>. </w:t>
      </w:r>
      <w:r w:rsidR="00D21EF0" w:rsidRPr="00972B86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972B86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972B86">
        <w:rPr>
          <w:sz w:val="18"/>
          <w:szCs w:val="18"/>
        </w:rPr>
        <w:t>3</w:t>
      </w:r>
      <w:r w:rsidR="00D21EF0" w:rsidRPr="00972B86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972B86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972B86">
        <w:rPr>
          <w:sz w:val="18"/>
          <w:szCs w:val="18"/>
        </w:rPr>
        <w:t>4</w:t>
      </w:r>
      <w:r w:rsidR="00D21EF0" w:rsidRPr="00972B86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972B86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78"/>
        <w:gridCol w:w="5954"/>
      </w:tblGrid>
      <w:tr w:rsidR="00972B86" w:rsidRPr="00972B86" w:rsidTr="006A67E9">
        <w:trPr>
          <w:trHeight w:val="2064"/>
        </w:trPr>
        <w:tc>
          <w:tcPr>
            <w:tcW w:w="4678" w:type="dxa"/>
            <w:shd w:val="clear" w:color="auto" w:fill="auto"/>
          </w:tcPr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Рекламораспространитель: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Адрес: 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__________________ факс 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______________________________________________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в ________________________________________________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код(IBAN) </w:t>
            </w:r>
            <w:proofErr w:type="gramStart"/>
            <w:r w:rsidRPr="00972B86">
              <w:rPr>
                <w:sz w:val="18"/>
                <w:szCs w:val="18"/>
              </w:rPr>
              <w:t>банка  _</w:t>
            </w:r>
            <w:proofErr w:type="gramEnd"/>
            <w:r w:rsidRPr="00972B86">
              <w:rPr>
                <w:sz w:val="18"/>
                <w:szCs w:val="18"/>
              </w:rPr>
              <w:t>_________________________________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   (__________________)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972B86">
              <w:rPr>
                <w:bCs/>
                <w:sz w:val="18"/>
                <w:szCs w:val="18"/>
              </w:rPr>
              <w:t>Исполнитель: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  <w:r w:rsidRPr="00972B86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A43953" w:rsidRPr="00972B86" w:rsidRDefault="00A43953" w:rsidP="00A439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тел/факс (017) 379-64-25, (017) 219-85-47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УНП 190812297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101530339 код платежа в бюджет 05519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972B86">
              <w:rPr>
                <w:sz w:val="18"/>
                <w:szCs w:val="18"/>
              </w:rPr>
              <w:t>______________________________)</w:t>
            </w:r>
          </w:p>
          <w:p w:rsidR="00EB10B9" w:rsidRPr="00972B86" w:rsidRDefault="00EB10B9" w:rsidP="006A67E9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EB10B9" w:rsidRPr="00972B86" w:rsidTr="006A67E9">
        <w:tblPrEx>
          <w:tblCellMar>
            <w:left w:w="85" w:type="dxa"/>
            <w:right w:w="85" w:type="dxa"/>
          </w:tblCellMar>
          <w:tblLook w:val="0000" w:firstRow="0" w:lastRow="0" w:firstColumn="0" w:lastColumn="0" w:noHBand="0" w:noVBand="0"/>
        </w:tblPrEx>
        <w:trPr>
          <w:trHeight w:val="2134"/>
        </w:trPr>
        <w:tc>
          <w:tcPr>
            <w:tcW w:w="4678" w:type="dxa"/>
          </w:tcPr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Собственник:</w:t>
            </w:r>
          </w:p>
          <w:p w:rsidR="00EB10B9" w:rsidRPr="00972B86" w:rsidRDefault="00EB10B9" w:rsidP="006A67E9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ГХУ Управления делами Президента Республики Беларусь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 w:rsidRPr="00972B86">
                <w:rPr>
                  <w:sz w:val="18"/>
                  <w:szCs w:val="18"/>
                </w:rPr>
                <w:t>220010, г</w:t>
              </w:r>
            </w:smartTag>
            <w:r w:rsidRPr="00972B86">
              <w:rPr>
                <w:sz w:val="18"/>
                <w:szCs w:val="18"/>
              </w:rPr>
              <w:t xml:space="preserve">. Минск, ул. Мясникова, 37 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УНН 100308099 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р/с BY68AKBB36329000003980000000 в ОАО «АСБ Беларусбанк», г. Минск, БИК AKBBBY2X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Тел. отдела договорных отношений 2226340, 2224251, расчетного отдела 2004253, 2008184</w:t>
            </w:r>
          </w:p>
          <w:p w:rsidR="00EB10B9" w:rsidRPr="00972B86" w:rsidRDefault="00EB10B9" w:rsidP="006A67E9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  <w:p w:rsidR="00EB10B9" w:rsidRPr="00972B86" w:rsidRDefault="00EB10B9" w:rsidP="00EB10B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 ___________________</w:t>
            </w:r>
          </w:p>
        </w:tc>
        <w:tc>
          <w:tcPr>
            <w:tcW w:w="5954" w:type="dxa"/>
          </w:tcPr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управления зданий республиканской собственности: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Заместитель начальника – начальник организационно-инспекторского отдела (заместитель начальника управления по работе с территориальными органами):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отдела договорных отношений: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 ________________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Начальник корпуса (комплекса), сотрудник организационно-инспекторского отдела или отдела (сектора) территориальных органов: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  <w:p w:rsidR="00EB10B9" w:rsidRPr="00972B86" w:rsidRDefault="00EB10B9" w:rsidP="006A67E9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 xml:space="preserve">Исполнитель: </w:t>
            </w:r>
          </w:p>
          <w:p w:rsidR="00EB10B9" w:rsidRPr="00972B86" w:rsidRDefault="00EB10B9" w:rsidP="00EB10B9">
            <w:pPr>
              <w:pStyle w:val="a4"/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972B86">
              <w:rPr>
                <w:sz w:val="18"/>
                <w:szCs w:val="18"/>
              </w:rPr>
              <w:t>________________________________________________ _______________</w:t>
            </w:r>
          </w:p>
        </w:tc>
      </w:tr>
    </w:tbl>
    <w:p w:rsidR="00D21EF0" w:rsidRPr="00972B86" w:rsidRDefault="00D21EF0" w:rsidP="00EB10B9">
      <w:pPr>
        <w:pStyle w:val="a4"/>
        <w:keepNext/>
        <w:jc w:val="left"/>
        <w:rPr>
          <w:sz w:val="30"/>
          <w:szCs w:val="30"/>
        </w:rPr>
      </w:pPr>
    </w:p>
    <w:sectPr w:rsidR="00D21EF0" w:rsidRPr="00972B86" w:rsidSect="00C329F0">
      <w:footerReference w:type="first" r:id="rId8"/>
      <w:pgSz w:w="11906" w:h="16838"/>
      <w:pgMar w:top="397" w:right="397" w:bottom="142" w:left="85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F0" w:rsidRDefault="002C0EF0">
      <w:r>
        <w:separator/>
      </w:r>
    </w:p>
  </w:endnote>
  <w:endnote w:type="continuationSeparator" w:id="0">
    <w:p w:rsidR="002C0EF0" w:rsidRDefault="002C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F0" w:rsidRDefault="002C0EF0">
      <w:r>
        <w:separator/>
      </w:r>
    </w:p>
  </w:footnote>
  <w:footnote w:type="continuationSeparator" w:id="0">
    <w:p w:rsidR="002C0EF0" w:rsidRDefault="002C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26F74"/>
    <w:rsid w:val="00136F86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0EF0"/>
    <w:rsid w:val="002C16A7"/>
    <w:rsid w:val="002C52CB"/>
    <w:rsid w:val="002D41A1"/>
    <w:rsid w:val="002E374C"/>
    <w:rsid w:val="002F302C"/>
    <w:rsid w:val="002F74E9"/>
    <w:rsid w:val="00300450"/>
    <w:rsid w:val="00303B7D"/>
    <w:rsid w:val="003047EE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95492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962F2"/>
    <w:rsid w:val="004A4F85"/>
    <w:rsid w:val="004A6BE8"/>
    <w:rsid w:val="004A7045"/>
    <w:rsid w:val="004A70DE"/>
    <w:rsid w:val="004A756C"/>
    <w:rsid w:val="004B2C39"/>
    <w:rsid w:val="004B45A4"/>
    <w:rsid w:val="004B4A98"/>
    <w:rsid w:val="004B7949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368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A0A"/>
    <w:rsid w:val="00630EFA"/>
    <w:rsid w:val="00631229"/>
    <w:rsid w:val="00631875"/>
    <w:rsid w:val="006323E1"/>
    <w:rsid w:val="00633056"/>
    <w:rsid w:val="006400EE"/>
    <w:rsid w:val="00641DF0"/>
    <w:rsid w:val="00646BC4"/>
    <w:rsid w:val="00646CAD"/>
    <w:rsid w:val="00647A5E"/>
    <w:rsid w:val="00653291"/>
    <w:rsid w:val="0065676E"/>
    <w:rsid w:val="00657518"/>
    <w:rsid w:val="0066751F"/>
    <w:rsid w:val="00674218"/>
    <w:rsid w:val="00675615"/>
    <w:rsid w:val="006844D5"/>
    <w:rsid w:val="0068483E"/>
    <w:rsid w:val="00690659"/>
    <w:rsid w:val="00690B2A"/>
    <w:rsid w:val="00692FEC"/>
    <w:rsid w:val="00695B1F"/>
    <w:rsid w:val="00695B34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A7AA6"/>
    <w:rsid w:val="007B1354"/>
    <w:rsid w:val="007B2915"/>
    <w:rsid w:val="007B2981"/>
    <w:rsid w:val="007B4704"/>
    <w:rsid w:val="007B69CC"/>
    <w:rsid w:val="007C585E"/>
    <w:rsid w:val="007C601B"/>
    <w:rsid w:val="007C6579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48D7"/>
    <w:rsid w:val="0083653F"/>
    <w:rsid w:val="00836E48"/>
    <w:rsid w:val="0084285E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C01AE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07FA5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6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43953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5EB9"/>
    <w:rsid w:val="00AC63BE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63FD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29F0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2C1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422E"/>
    <w:rsid w:val="00DD75D5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4AA9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96A1A"/>
    <w:rsid w:val="00EA02B4"/>
    <w:rsid w:val="00EA1289"/>
    <w:rsid w:val="00EA2F2B"/>
    <w:rsid w:val="00EB10B9"/>
    <w:rsid w:val="00EB234D"/>
    <w:rsid w:val="00EB2D43"/>
    <w:rsid w:val="00EB417A"/>
    <w:rsid w:val="00EB495A"/>
    <w:rsid w:val="00EB6761"/>
    <w:rsid w:val="00EC07FC"/>
    <w:rsid w:val="00EC115B"/>
    <w:rsid w:val="00EC3614"/>
    <w:rsid w:val="00EC41E2"/>
    <w:rsid w:val="00EC5ADB"/>
    <w:rsid w:val="00EC6447"/>
    <w:rsid w:val="00ED1B91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4347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0976"/>
    <w:rsid w:val="00FD1C6A"/>
    <w:rsid w:val="00FD3158"/>
    <w:rsid w:val="00FD7490"/>
    <w:rsid w:val="00FE0514"/>
    <w:rsid w:val="00FE087B"/>
    <w:rsid w:val="00FE24AC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29BDB2-2C80-4523-B88C-D99E548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66E89-C2F4-4930-A096-BB340A45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255</TotalTime>
  <Pages>2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Лихачева Наталья Игоревна</cp:lastModifiedBy>
  <cp:revision>89</cp:revision>
  <cp:lastPrinted>2023-08-08T11:04:00Z</cp:lastPrinted>
  <dcterms:created xsi:type="dcterms:W3CDTF">2023-01-05T13:52:00Z</dcterms:created>
  <dcterms:modified xsi:type="dcterms:W3CDTF">2023-08-23T12:49:00Z</dcterms:modified>
</cp:coreProperties>
</file>