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F0" w:rsidRPr="002906AC" w:rsidRDefault="00D21EF0" w:rsidP="00D21EF0">
      <w:pPr>
        <w:pStyle w:val="a4"/>
        <w:jc w:val="center"/>
        <w:rPr>
          <w:sz w:val="18"/>
          <w:szCs w:val="18"/>
        </w:rPr>
      </w:pPr>
      <w:bookmarkStart w:id="0" w:name="filialtext"/>
      <w:bookmarkEnd w:id="0"/>
      <w:r w:rsidRPr="002906AC">
        <w:rPr>
          <w:sz w:val="18"/>
          <w:szCs w:val="18"/>
        </w:rPr>
        <w:t>ДОПОЛНИТЕЛЬНОЕ СОГЛАШЕНИЕ № __</w:t>
      </w:r>
    </w:p>
    <w:p w:rsidR="00D21EF0" w:rsidRPr="002906AC" w:rsidRDefault="00D21EF0" w:rsidP="00D21EF0">
      <w:pPr>
        <w:pStyle w:val="a4"/>
        <w:jc w:val="center"/>
        <w:rPr>
          <w:sz w:val="18"/>
          <w:szCs w:val="18"/>
        </w:rPr>
      </w:pPr>
      <w:r w:rsidRPr="002906AC">
        <w:rPr>
          <w:sz w:val="18"/>
          <w:szCs w:val="18"/>
        </w:rPr>
        <w:t xml:space="preserve">к договору от _____________ г. № ______ на размещение </w:t>
      </w:r>
      <w:r w:rsidR="00A34017" w:rsidRPr="002906AC">
        <w:rPr>
          <w:sz w:val="18"/>
          <w:szCs w:val="18"/>
        </w:rPr>
        <w:t xml:space="preserve">средства </w:t>
      </w:r>
      <w:r w:rsidRPr="002906AC">
        <w:rPr>
          <w:sz w:val="18"/>
          <w:szCs w:val="18"/>
        </w:rPr>
        <w:t xml:space="preserve">наружной рекламы </w:t>
      </w:r>
    </w:p>
    <w:p w:rsidR="00D21EF0" w:rsidRPr="002906AC" w:rsidRDefault="00D21EF0" w:rsidP="00D21EF0">
      <w:pPr>
        <w:pStyle w:val="a4"/>
        <w:jc w:val="center"/>
        <w:rPr>
          <w:sz w:val="18"/>
          <w:szCs w:val="18"/>
        </w:rPr>
      </w:pPr>
    </w:p>
    <w:p w:rsidR="00D21EF0" w:rsidRPr="002906AC" w:rsidRDefault="00D21EF0" w:rsidP="00D21EF0">
      <w:pPr>
        <w:pStyle w:val="a4"/>
        <w:rPr>
          <w:sz w:val="18"/>
          <w:szCs w:val="18"/>
        </w:rPr>
      </w:pPr>
      <w:r w:rsidRPr="002906AC">
        <w:rPr>
          <w:sz w:val="18"/>
          <w:szCs w:val="18"/>
        </w:rPr>
        <w:t>г. Минск</w:t>
      </w:r>
      <w:r w:rsidRPr="002906AC">
        <w:rPr>
          <w:sz w:val="18"/>
          <w:szCs w:val="18"/>
        </w:rPr>
        <w:tab/>
      </w:r>
      <w:r w:rsidRPr="002906AC">
        <w:rPr>
          <w:sz w:val="18"/>
          <w:szCs w:val="18"/>
        </w:rPr>
        <w:tab/>
      </w:r>
      <w:r w:rsidRPr="002906AC">
        <w:rPr>
          <w:sz w:val="18"/>
          <w:szCs w:val="18"/>
        </w:rPr>
        <w:tab/>
      </w:r>
      <w:r w:rsidRPr="002906AC">
        <w:rPr>
          <w:sz w:val="18"/>
          <w:szCs w:val="18"/>
        </w:rPr>
        <w:tab/>
      </w:r>
      <w:r w:rsidRPr="002906AC">
        <w:rPr>
          <w:sz w:val="18"/>
          <w:szCs w:val="18"/>
        </w:rPr>
        <w:tab/>
      </w:r>
      <w:r w:rsidRPr="002906AC">
        <w:rPr>
          <w:sz w:val="18"/>
          <w:szCs w:val="18"/>
        </w:rPr>
        <w:tab/>
      </w:r>
      <w:r w:rsidRPr="002906AC">
        <w:rPr>
          <w:sz w:val="18"/>
          <w:szCs w:val="18"/>
        </w:rPr>
        <w:tab/>
      </w:r>
      <w:r w:rsidRPr="002906AC">
        <w:rPr>
          <w:sz w:val="18"/>
          <w:szCs w:val="18"/>
        </w:rPr>
        <w:tab/>
      </w:r>
      <w:r w:rsidRPr="002906AC">
        <w:rPr>
          <w:sz w:val="18"/>
          <w:szCs w:val="18"/>
        </w:rPr>
        <w:tab/>
        <w:t xml:space="preserve">                                                 </w:t>
      </w:r>
      <w:proofErr w:type="gramStart"/>
      <w:r w:rsidRPr="002906AC">
        <w:rPr>
          <w:sz w:val="18"/>
          <w:szCs w:val="18"/>
        </w:rPr>
        <w:t xml:space="preserve">   «</w:t>
      </w:r>
      <w:proofErr w:type="gramEnd"/>
      <w:r w:rsidRPr="002906AC">
        <w:rPr>
          <w:sz w:val="18"/>
          <w:szCs w:val="18"/>
        </w:rPr>
        <w:t xml:space="preserve"> ___ » ________ 20__г.</w:t>
      </w:r>
    </w:p>
    <w:p w:rsidR="00D21EF0" w:rsidRPr="002906AC" w:rsidRDefault="00D21EF0" w:rsidP="00D21EF0">
      <w:pPr>
        <w:jc w:val="both"/>
        <w:rPr>
          <w:sz w:val="18"/>
          <w:szCs w:val="18"/>
        </w:rPr>
      </w:pPr>
    </w:p>
    <w:p w:rsidR="00F610E4" w:rsidRPr="002906AC" w:rsidRDefault="00F610E4" w:rsidP="00F610E4">
      <w:pPr>
        <w:pStyle w:val="a4"/>
        <w:spacing w:line="276" w:lineRule="auto"/>
        <w:rPr>
          <w:i/>
          <w:sz w:val="18"/>
          <w:szCs w:val="18"/>
        </w:rPr>
      </w:pPr>
      <w:r w:rsidRPr="002906AC">
        <w:rPr>
          <w:sz w:val="18"/>
          <w:szCs w:val="18"/>
        </w:rPr>
        <w:t xml:space="preserve"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полномочий», именуемое в дальнейшем «Исполнитель», </w:t>
      </w:r>
      <w:bookmarkStart w:id="1" w:name="doveren1"/>
      <w:bookmarkEnd w:id="1"/>
      <w:r w:rsidRPr="002906AC">
        <w:rPr>
          <w:sz w:val="18"/>
          <w:szCs w:val="18"/>
        </w:rPr>
        <w:t>в лице _______________________________________________________________</w:t>
      </w:r>
    </w:p>
    <w:p w:rsidR="00C623C9" w:rsidRDefault="00F610E4" w:rsidP="00F610E4">
      <w:pPr>
        <w:pStyle w:val="a4"/>
        <w:spacing w:line="276" w:lineRule="auto"/>
        <w:jc w:val="center"/>
        <w:rPr>
          <w:sz w:val="18"/>
          <w:szCs w:val="18"/>
        </w:rPr>
      </w:pPr>
      <w:r w:rsidRPr="002906AC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2906AC">
        <w:rPr>
          <w:sz w:val="18"/>
          <w:szCs w:val="18"/>
        </w:rPr>
        <w:t>,</w:t>
      </w:r>
    </w:p>
    <w:p w:rsidR="00F610E4" w:rsidRPr="002906AC" w:rsidRDefault="00F610E4" w:rsidP="00F610E4">
      <w:pPr>
        <w:pStyle w:val="a4"/>
        <w:spacing w:line="276" w:lineRule="auto"/>
        <w:jc w:val="center"/>
        <w:rPr>
          <w:i/>
          <w:sz w:val="16"/>
          <w:szCs w:val="16"/>
        </w:rPr>
      </w:pPr>
      <w:bookmarkStart w:id="2" w:name="_GoBack"/>
      <w:bookmarkEnd w:id="2"/>
      <w:r w:rsidRPr="002906AC">
        <w:rPr>
          <w:i/>
          <w:sz w:val="16"/>
          <w:szCs w:val="16"/>
        </w:rPr>
        <w:t>(должность, Ф.И.О.)</w:t>
      </w:r>
    </w:p>
    <w:p w:rsidR="00F610E4" w:rsidRPr="002906AC" w:rsidRDefault="00F610E4" w:rsidP="00F610E4">
      <w:pPr>
        <w:pStyle w:val="a4"/>
        <w:spacing w:line="276" w:lineRule="auto"/>
        <w:jc w:val="left"/>
        <w:rPr>
          <w:sz w:val="18"/>
          <w:szCs w:val="18"/>
        </w:rPr>
      </w:pPr>
      <w:r w:rsidRPr="002906AC">
        <w:rPr>
          <w:sz w:val="18"/>
          <w:szCs w:val="18"/>
        </w:rPr>
        <w:t>действующего на основании Доверенности_________________________________________________________________, с одной стороны,</w:t>
      </w:r>
    </w:p>
    <w:p w:rsidR="00F610E4" w:rsidRPr="002906AC" w:rsidRDefault="00F610E4" w:rsidP="00F610E4">
      <w:pPr>
        <w:pStyle w:val="a4"/>
        <w:spacing w:line="276" w:lineRule="auto"/>
        <w:rPr>
          <w:sz w:val="18"/>
          <w:szCs w:val="18"/>
        </w:rPr>
      </w:pPr>
      <w:r w:rsidRPr="002906AC">
        <w:rPr>
          <w:sz w:val="18"/>
          <w:szCs w:val="18"/>
        </w:rPr>
        <w:t>и ____________________________________________________________________________________________________________________</w:t>
      </w:r>
    </w:p>
    <w:p w:rsidR="00F610E4" w:rsidRPr="002906AC" w:rsidRDefault="00F610E4" w:rsidP="00F610E4">
      <w:pPr>
        <w:pStyle w:val="a4"/>
        <w:spacing w:line="276" w:lineRule="auto"/>
        <w:jc w:val="center"/>
        <w:rPr>
          <w:sz w:val="16"/>
          <w:szCs w:val="16"/>
        </w:rPr>
      </w:pPr>
      <w:r w:rsidRPr="002906AC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610E4" w:rsidRPr="002906AC" w:rsidRDefault="00F610E4" w:rsidP="00F610E4">
      <w:pPr>
        <w:pStyle w:val="a4"/>
        <w:rPr>
          <w:sz w:val="18"/>
          <w:szCs w:val="18"/>
        </w:rPr>
      </w:pPr>
      <w:r w:rsidRPr="002906AC">
        <w:rPr>
          <w:sz w:val="18"/>
          <w:szCs w:val="18"/>
        </w:rPr>
        <w:t>именуемое(</w:t>
      </w:r>
      <w:proofErr w:type="spellStart"/>
      <w:r w:rsidRPr="002906AC">
        <w:rPr>
          <w:sz w:val="18"/>
          <w:szCs w:val="18"/>
        </w:rPr>
        <w:t>ый</w:t>
      </w:r>
      <w:proofErr w:type="spellEnd"/>
      <w:r w:rsidRPr="002906AC">
        <w:rPr>
          <w:sz w:val="18"/>
          <w:szCs w:val="18"/>
        </w:rPr>
        <w:t>) в дальнейшем «Рекламораспространитель», в лице____________________________________________________________</w:t>
      </w:r>
    </w:p>
    <w:p w:rsidR="00F610E4" w:rsidRPr="002906AC" w:rsidRDefault="00F610E4" w:rsidP="00F610E4">
      <w:pPr>
        <w:pStyle w:val="a4"/>
        <w:jc w:val="left"/>
        <w:rPr>
          <w:i/>
          <w:sz w:val="18"/>
          <w:szCs w:val="18"/>
        </w:rPr>
      </w:pPr>
      <w:r w:rsidRPr="002906AC">
        <w:rPr>
          <w:sz w:val="18"/>
          <w:szCs w:val="18"/>
        </w:rPr>
        <w:t>_____________________________________________________________________________________________________________________</w:t>
      </w:r>
      <w:r w:rsidRPr="002906AC">
        <w:rPr>
          <w:i/>
          <w:sz w:val="18"/>
          <w:szCs w:val="18"/>
        </w:rPr>
        <w:t>,</w:t>
      </w:r>
    </w:p>
    <w:p w:rsidR="00F610E4" w:rsidRPr="002906AC" w:rsidRDefault="00F610E4" w:rsidP="00F610E4">
      <w:pPr>
        <w:pStyle w:val="a4"/>
        <w:jc w:val="center"/>
        <w:rPr>
          <w:i/>
          <w:sz w:val="16"/>
          <w:szCs w:val="16"/>
        </w:rPr>
      </w:pPr>
      <w:r w:rsidRPr="002906AC">
        <w:rPr>
          <w:i/>
          <w:sz w:val="16"/>
          <w:szCs w:val="16"/>
        </w:rPr>
        <w:t>(должность, Ф.И.О.)</w:t>
      </w:r>
    </w:p>
    <w:p w:rsidR="00F610E4" w:rsidRPr="002906AC" w:rsidRDefault="00F610E4" w:rsidP="00F610E4">
      <w:pPr>
        <w:pStyle w:val="a4"/>
        <w:rPr>
          <w:i/>
          <w:sz w:val="18"/>
          <w:szCs w:val="18"/>
        </w:rPr>
      </w:pPr>
      <w:r w:rsidRPr="002906AC">
        <w:rPr>
          <w:sz w:val="18"/>
          <w:szCs w:val="18"/>
        </w:rPr>
        <w:t>действующего на основании _____________________________________________________________________________,</w:t>
      </w:r>
      <w:r w:rsidRPr="002906AC">
        <w:rPr>
          <w:spacing w:val="-4"/>
          <w:sz w:val="18"/>
          <w:szCs w:val="18"/>
        </w:rPr>
        <w:t xml:space="preserve"> с другой стороны,</w:t>
      </w:r>
    </w:p>
    <w:p w:rsidR="00F610E4" w:rsidRPr="002906AC" w:rsidRDefault="00F610E4" w:rsidP="00F610E4">
      <w:pPr>
        <w:pStyle w:val="a4"/>
        <w:ind w:left="2160" w:firstLine="720"/>
        <w:rPr>
          <w:i/>
          <w:sz w:val="16"/>
          <w:szCs w:val="16"/>
        </w:rPr>
      </w:pPr>
      <w:r w:rsidRPr="002906AC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2906AC" w:rsidRDefault="00D21EF0" w:rsidP="005C0E6B">
      <w:pPr>
        <w:pStyle w:val="a4"/>
        <w:rPr>
          <w:sz w:val="18"/>
          <w:szCs w:val="18"/>
        </w:rPr>
      </w:pPr>
      <w:r w:rsidRPr="002906AC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2906AC" w:rsidRDefault="005C0E6B" w:rsidP="005C0E6B">
      <w:pPr>
        <w:pStyle w:val="a4"/>
        <w:rPr>
          <w:sz w:val="18"/>
          <w:szCs w:val="18"/>
        </w:rPr>
      </w:pPr>
    </w:p>
    <w:p w:rsidR="00D21EF0" w:rsidRPr="002906AC" w:rsidRDefault="00D21EF0" w:rsidP="00D21EF0">
      <w:pPr>
        <w:tabs>
          <w:tab w:val="left" w:pos="567"/>
        </w:tabs>
        <w:jc w:val="both"/>
        <w:rPr>
          <w:sz w:val="18"/>
          <w:szCs w:val="18"/>
        </w:rPr>
      </w:pPr>
      <w:r w:rsidRPr="002906AC">
        <w:rPr>
          <w:sz w:val="18"/>
          <w:szCs w:val="18"/>
        </w:rPr>
        <w:t>1. </w:t>
      </w:r>
      <w:r w:rsidR="00A34017" w:rsidRPr="002906AC">
        <w:rPr>
          <w:sz w:val="18"/>
          <w:szCs w:val="18"/>
        </w:rPr>
        <w:t>В</w:t>
      </w:r>
      <w:r w:rsidRPr="002906AC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2906AC">
        <w:rPr>
          <w:sz w:val="18"/>
          <w:szCs w:val="18"/>
        </w:rPr>
        <w:t xml:space="preserve">средства </w:t>
      </w:r>
      <w:r w:rsidRPr="002906AC">
        <w:rPr>
          <w:sz w:val="18"/>
          <w:szCs w:val="18"/>
        </w:rPr>
        <w:t xml:space="preserve">наружной рекламы (далее – </w:t>
      </w:r>
      <w:r w:rsidR="00A87065" w:rsidRPr="002906AC">
        <w:rPr>
          <w:sz w:val="18"/>
          <w:szCs w:val="18"/>
        </w:rPr>
        <w:t>д</w:t>
      </w:r>
      <w:r w:rsidRPr="002906AC">
        <w:rPr>
          <w:sz w:val="18"/>
          <w:szCs w:val="18"/>
        </w:rPr>
        <w:t>оговор) следующ</w:t>
      </w:r>
      <w:r w:rsidR="00DB0066" w:rsidRPr="002906AC">
        <w:rPr>
          <w:sz w:val="18"/>
          <w:szCs w:val="18"/>
        </w:rPr>
        <w:t>и</w:t>
      </w:r>
      <w:r w:rsidRPr="002906AC">
        <w:rPr>
          <w:sz w:val="18"/>
          <w:szCs w:val="18"/>
        </w:rPr>
        <w:t>е изменени</w:t>
      </w:r>
      <w:r w:rsidR="00DB0066" w:rsidRPr="002906AC">
        <w:rPr>
          <w:sz w:val="18"/>
          <w:szCs w:val="18"/>
        </w:rPr>
        <w:t>я</w:t>
      </w:r>
      <w:r w:rsidR="00EA4525">
        <w:rPr>
          <w:sz w:val="18"/>
          <w:szCs w:val="18"/>
        </w:rPr>
        <w:t xml:space="preserve"> </w:t>
      </w:r>
      <w:r w:rsidR="0045193D" w:rsidRPr="002906AC">
        <w:rPr>
          <w:sz w:val="18"/>
          <w:szCs w:val="18"/>
        </w:rPr>
        <w:t>и дополнения</w:t>
      </w:r>
      <w:r w:rsidRPr="002906AC">
        <w:rPr>
          <w:sz w:val="18"/>
          <w:szCs w:val="18"/>
        </w:rPr>
        <w:t>:</w:t>
      </w:r>
    </w:p>
    <w:p w:rsidR="009B1E41" w:rsidRPr="00C623C9" w:rsidRDefault="00DB0066" w:rsidP="00C623C9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1.1.</w:t>
      </w:r>
      <w:r w:rsidR="009B1E41">
        <w:rPr>
          <w:sz w:val="18"/>
          <w:szCs w:val="18"/>
          <w:lang w:val="be-BY"/>
        </w:rPr>
        <w:t xml:space="preserve"> </w:t>
      </w:r>
      <w:r w:rsidR="00631229" w:rsidRPr="002906AC">
        <w:rPr>
          <w:sz w:val="18"/>
          <w:szCs w:val="18"/>
          <w:lang w:val="be-BY"/>
        </w:rPr>
        <w:t>В преамбуле слова «и по поручению» исключить</w:t>
      </w:r>
      <w:r w:rsidR="00433B97" w:rsidRPr="002906AC">
        <w:rPr>
          <w:sz w:val="18"/>
          <w:szCs w:val="18"/>
          <w:lang w:val="be-BY"/>
        </w:rPr>
        <w:t>.</w:t>
      </w:r>
    </w:p>
    <w:p w:rsidR="00631229" w:rsidRPr="002906AC" w:rsidRDefault="008939E7" w:rsidP="009B1E41">
      <w:pPr>
        <w:pStyle w:val="3"/>
        <w:spacing w:after="0"/>
        <w:ind w:left="0"/>
        <w:jc w:val="both"/>
        <w:rPr>
          <w:rFonts w:eastAsia="Calibri"/>
          <w:sz w:val="18"/>
          <w:szCs w:val="18"/>
        </w:rPr>
      </w:pPr>
      <w:r w:rsidRPr="002906AC">
        <w:rPr>
          <w:sz w:val="18"/>
          <w:szCs w:val="18"/>
          <w:lang w:val="be-BY"/>
        </w:rPr>
        <w:t>1.</w:t>
      </w:r>
      <w:r w:rsidR="00C623C9">
        <w:rPr>
          <w:sz w:val="18"/>
          <w:szCs w:val="18"/>
          <w:lang w:val="be-BY"/>
        </w:rPr>
        <w:t>2</w:t>
      </w:r>
      <w:r w:rsidR="00AE70C0" w:rsidRPr="002906AC">
        <w:rPr>
          <w:sz w:val="18"/>
          <w:szCs w:val="18"/>
          <w:lang w:val="be-BY"/>
        </w:rPr>
        <w:t xml:space="preserve">. </w:t>
      </w:r>
      <w:r w:rsidR="00631229" w:rsidRPr="002906AC">
        <w:rPr>
          <w:sz w:val="18"/>
          <w:szCs w:val="18"/>
          <w:lang w:val="be-BY"/>
        </w:rPr>
        <w:t>Пункт 2.2</w:t>
      </w:r>
      <w:r w:rsidR="00433B97" w:rsidRPr="002906AC">
        <w:rPr>
          <w:sz w:val="18"/>
          <w:szCs w:val="18"/>
          <w:lang w:val="be-BY"/>
        </w:rPr>
        <w:t>.</w:t>
      </w:r>
      <w:r w:rsidR="00631229" w:rsidRPr="002906AC">
        <w:rPr>
          <w:sz w:val="18"/>
          <w:szCs w:val="18"/>
          <w:lang w:val="be-BY"/>
        </w:rPr>
        <w:t xml:space="preserve"> дополнить абзацами</w:t>
      </w:r>
      <w:r w:rsidR="00433B97" w:rsidRPr="002906AC">
        <w:rPr>
          <w:sz w:val="18"/>
          <w:szCs w:val="18"/>
          <w:lang w:val="be-BY"/>
        </w:rPr>
        <w:t xml:space="preserve"> два и три следующего содержания</w:t>
      </w:r>
      <w:r w:rsidR="00631229" w:rsidRPr="002906AC">
        <w:rPr>
          <w:sz w:val="18"/>
          <w:szCs w:val="18"/>
          <w:lang w:val="be-BY"/>
        </w:rPr>
        <w:t xml:space="preserve">:  </w:t>
      </w:r>
    </w:p>
    <w:p w:rsidR="00631229" w:rsidRPr="002906AC" w:rsidRDefault="00631229" w:rsidP="009B1E41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 xml:space="preserve">«В платежном поручении в строке «назначение платежа» Рекламораспространителем обязательно указывается номер договора, соответствующая ему сумма платежа. При наличии у Рекламораспространителя нескольких договоров на размещение (распространение) средства наружной рекламы оплата производится по каждому  договору  отдельно. </w:t>
      </w:r>
    </w:p>
    <w:p w:rsidR="00631229" w:rsidRPr="002906AC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 поручениях.».</w:t>
      </w:r>
    </w:p>
    <w:p w:rsidR="00631229" w:rsidRPr="002906AC" w:rsidRDefault="00631229" w:rsidP="00631229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</w:t>
      </w:r>
      <w:r w:rsidR="00C623C9">
        <w:rPr>
          <w:sz w:val="18"/>
          <w:szCs w:val="18"/>
          <w:lang w:val="be-BY"/>
        </w:rPr>
        <w:t>3</w:t>
      </w:r>
      <w:r w:rsidRPr="002906AC">
        <w:rPr>
          <w:sz w:val="18"/>
          <w:szCs w:val="18"/>
          <w:lang w:val="be-BY"/>
        </w:rPr>
        <w:t>. Пункт 2.5</w:t>
      </w:r>
      <w:r w:rsidR="00433B97" w:rsidRPr="002906AC">
        <w:rPr>
          <w:sz w:val="18"/>
          <w:szCs w:val="18"/>
          <w:lang w:val="be-BY"/>
        </w:rPr>
        <w:t>.</w:t>
      </w:r>
      <w:r w:rsidRPr="002906AC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2906AC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«2.5</w:t>
      </w:r>
      <w:r w:rsidR="00433B97" w:rsidRPr="002906AC">
        <w:rPr>
          <w:sz w:val="18"/>
          <w:szCs w:val="18"/>
          <w:lang w:val="be-BY"/>
        </w:rPr>
        <w:t>.</w:t>
      </w:r>
      <w:r w:rsidRPr="002906AC">
        <w:rPr>
          <w:sz w:val="18"/>
          <w:szCs w:val="18"/>
          <w:lang w:val="be-BY"/>
        </w:rPr>
        <w:t xml:space="preserve"> Каждая из сторон ежемесячно оформляет акт оказанных услуг по настоящему  договору единолично.».</w:t>
      </w:r>
    </w:p>
    <w:p w:rsidR="00631229" w:rsidRPr="002906AC" w:rsidRDefault="00631229" w:rsidP="00631229">
      <w:pPr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</w:t>
      </w:r>
      <w:r w:rsidR="00C623C9">
        <w:rPr>
          <w:sz w:val="18"/>
          <w:szCs w:val="18"/>
          <w:lang w:val="be-BY"/>
        </w:rPr>
        <w:t>4</w:t>
      </w:r>
      <w:r w:rsidRPr="002906AC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631229" w:rsidRPr="002906AC" w:rsidRDefault="00631229" w:rsidP="00631229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«</w:t>
      </w:r>
      <w:r w:rsidR="00433B97" w:rsidRPr="002906AC">
        <w:rPr>
          <w:sz w:val="18"/>
          <w:szCs w:val="18"/>
          <w:lang w:val="be-BY"/>
        </w:rPr>
        <w:t xml:space="preserve">3.1. </w:t>
      </w:r>
      <w:r w:rsidRPr="002906AC">
        <w:rPr>
          <w:sz w:val="18"/>
          <w:szCs w:val="18"/>
          <w:lang w:val="be-BY"/>
        </w:rPr>
        <w:t xml:space="preserve">Настоящий договор вступает в силу с момента его заключения и действует на срок действия разрешения </w:t>
      </w:r>
      <w:r w:rsidRPr="002906AC">
        <w:rPr>
          <w:rFonts w:eastAsia="Calibri"/>
          <w:sz w:val="18"/>
          <w:szCs w:val="18"/>
        </w:rPr>
        <w:t>на размещение средства наружной рекламы.</w:t>
      </w:r>
      <w:r w:rsidRPr="002906AC">
        <w:rPr>
          <w:sz w:val="18"/>
          <w:szCs w:val="18"/>
        </w:rPr>
        <w:t xml:space="preserve">». </w:t>
      </w:r>
    </w:p>
    <w:p w:rsidR="00DB0066" w:rsidRPr="002906AC" w:rsidRDefault="00631229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906AC">
        <w:rPr>
          <w:sz w:val="18"/>
          <w:szCs w:val="18"/>
        </w:rPr>
        <w:t>1.</w:t>
      </w:r>
      <w:r w:rsidR="00C623C9">
        <w:rPr>
          <w:sz w:val="18"/>
          <w:szCs w:val="18"/>
        </w:rPr>
        <w:t>5</w:t>
      </w:r>
      <w:r w:rsidRPr="002906AC">
        <w:rPr>
          <w:sz w:val="18"/>
          <w:szCs w:val="18"/>
        </w:rPr>
        <w:t xml:space="preserve">. </w:t>
      </w:r>
      <w:r w:rsidR="00DB0066" w:rsidRPr="002906AC">
        <w:rPr>
          <w:sz w:val="18"/>
          <w:szCs w:val="18"/>
        </w:rPr>
        <w:t>В подпункте 4.1.10</w:t>
      </w:r>
      <w:r w:rsidR="00433B97" w:rsidRPr="002906AC">
        <w:rPr>
          <w:sz w:val="18"/>
          <w:szCs w:val="18"/>
        </w:rPr>
        <w:t>.</w:t>
      </w:r>
      <w:r w:rsidR="00DB0066" w:rsidRPr="002906AC">
        <w:rPr>
          <w:sz w:val="18"/>
          <w:szCs w:val="18"/>
        </w:rPr>
        <w:t xml:space="preserve"> пункта 4.1</w:t>
      </w:r>
      <w:r w:rsidR="00433B97" w:rsidRPr="002906AC">
        <w:rPr>
          <w:sz w:val="18"/>
          <w:szCs w:val="18"/>
        </w:rPr>
        <w:t>.</w:t>
      </w:r>
      <w:r w:rsidR="005C0E6B" w:rsidRPr="002906AC">
        <w:rPr>
          <w:sz w:val="18"/>
          <w:szCs w:val="18"/>
          <w:lang w:val="be-BY"/>
        </w:rPr>
        <w:t>Договора</w:t>
      </w:r>
      <w:r w:rsidR="00DB0066" w:rsidRPr="002906AC">
        <w:rPr>
          <w:sz w:val="18"/>
          <w:szCs w:val="18"/>
        </w:rPr>
        <w:t xml:space="preserve"> и далее по тексту </w:t>
      </w:r>
      <w:r w:rsidR="008939E7" w:rsidRPr="002906AC">
        <w:rPr>
          <w:sz w:val="18"/>
          <w:szCs w:val="18"/>
          <w:lang w:val="be-BY"/>
        </w:rPr>
        <w:t>Договора</w:t>
      </w:r>
      <w:r w:rsidR="00DB0066" w:rsidRPr="002906AC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2906AC">
        <w:rPr>
          <w:sz w:val="18"/>
          <w:szCs w:val="18"/>
        </w:rPr>
        <w:t>» замен</w:t>
      </w:r>
      <w:r w:rsidR="008939E7" w:rsidRPr="002906AC">
        <w:rPr>
          <w:sz w:val="18"/>
          <w:szCs w:val="18"/>
        </w:rPr>
        <w:t>ить</w:t>
      </w:r>
      <w:r w:rsidR="00DB0066" w:rsidRPr="002906AC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2906AC" w:rsidRDefault="008939E7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906AC">
        <w:rPr>
          <w:sz w:val="18"/>
          <w:szCs w:val="18"/>
        </w:rPr>
        <w:t>1.</w:t>
      </w:r>
      <w:r w:rsidR="00C623C9">
        <w:rPr>
          <w:sz w:val="18"/>
          <w:szCs w:val="18"/>
        </w:rPr>
        <w:t>6</w:t>
      </w:r>
      <w:r w:rsidRPr="002906AC">
        <w:rPr>
          <w:sz w:val="18"/>
          <w:szCs w:val="18"/>
        </w:rPr>
        <w:t xml:space="preserve">. </w:t>
      </w:r>
      <w:r w:rsidR="00DB0066" w:rsidRPr="002906AC">
        <w:rPr>
          <w:sz w:val="18"/>
          <w:szCs w:val="18"/>
        </w:rPr>
        <w:t>Подпункт 4.1.10</w:t>
      </w:r>
      <w:r w:rsidR="00A87065" w:rsidRPr="002906AC">
        <w:rPr>
          <w:sz w:val="18"/>
          <w:szCs w:val="18"/>
        </w:rPr>
        <w:t>.</w:t>
      </w:r>
      <w:r w:rsidR="00DB0066" w:rsidRPr="002906AC">
        <w:rPr>
          <w:sz w:val="18"/>
          <w:szCs w:val="18"/>
        </w:rPr>
        <w:t xml:space="preserve"> пункта 4.1</w:t>
      </w:r>
      <w:r w:rsidR="00A87065" w:rsidRPr="002906AC">
        <w:rPr>
          <w:sz w:val="18"/>
          <w:szCs w:val="18"/>
        </w:rPr>
        <w:t>.</w:t>
      </w:r>
      <w:r w:rsidR="00DB0066" w:rsidRPr="002906AC">
        <w:rPr>
          <w:sz w:val="18"/>
          <w:szCs w:val="18"/>
        </w:rPr>
        <w:t xml:space="preserve"> излож</w:t>
      </w:r>
      <w:r w:rsidRPr="002906AC">
        <w:rPr>
          <w:sz w:val="18"/>
          <w:szCs w:val="18"/>
        </w:rPr>
        <w:t>ить</w:t>
      </w:r>
      <w:r w:rsidR="00DB0066" w:rsidRPr="002906AC">
        <w:rPr>
          <w:sz w:val="18"/>
          <w:szCs w:val="18"/>
        </w:rPr>
        <w:t xml:space="preserve"> в следующей редакции: </w:t>
      </w:r>
    </w:p>
    <w:p w:rsidR="00DB0066" w:rsidRPr="002906AC" w:rsidRDefault="00DB0066" w:rsidP="00A87065">
      <w:pPr>
        <w:pStyle w:val="a4"/>
        <w:tabs>
          <w:tab w:val="left" w:pos="567"/>
        </w:tabs>
        <w:ind w:firstLine="709"/>
        <w:rPr>
          <w:sz w:val="18"/>
          <w:szCs w:val="18"/>
        </w:rPr>
      </w:pPr>
      <w:r w:rsidRPr="002906AC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3" w:name="OLE_LINK1"/>
      <w:bookmarkStart w:id="4" w:name="OLE_LINK2"/>
      <w:bookmarkStart w:id="5" w:name="OLE_LINK3"/>
      <w:r w:rsidRPr="002906AC">
        <w:rPr>
          <w:sz w:val="18"/>
          <w:szCs w:val="18"/>
        </w:rPr>
        <w:t>, хранению, утилизации, уничтожению демонтированной конструкции</w:t>
      </w:r>
      <w:bookmarkEnd w:id="3"/>
      <w:bookmarkEnd w:id="4"/>
      <w:bookmarkEnd w:id="5"/>
      <w:r w:rsidRPr="002906AC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631229" w:rsidRPr="002906AC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906AC">
        <w:rPr>
          <w:sz w:val="18"/>
          <w:szCs w:val="18"/>
        </w:rPr>
        <w:t>1.</w:t>
      </w:r>
      <w:r w:rsidR="00C623C9">
        <w:rPr>
          <w:sz w:val="18"/>
          <w:szCs w:val="18"/>
        </w:rPr>
        <w:t>7</w:t>
      </w:r>
      <w:r w:rsidRPr="002906AC">
        <w:rPr>
          <w:sz w:val="18"/>
          <w:szCs w:val="18"/>
        </w:rPr>
        <w:t xml:space="preserve">. </w:t>
      </w:r>
      <w:r w:rsidR="00433B97" w:rsidRPr="002906AC">
        <w:rPr>
          <w:sz w:val="18"/>
          <w:szCs w:val="18"/>
        </w:rPr>
        <w:t xml:space="preserve">Раздел 4. «ОБЯЗАННОСТИ СТОРОН» </w:t>
      </w:r>
      <w:r w:rsidR="00433B97" w:rsidRPr="002906AC">
        <w:rPr>
          <w:sz w:val="18"/>
          <w:szCs w:val="18"/>
          <w:lang w:val="be-BY"/>
        </w:rPr>
        <w:t>до</w:t>
      </w:r>
      <w:r w:rsidRPr="002906AC">
        <w:rPr>
          <w:sz w:val="18"/>
          <w:szCs w:val="18"/>
          <w:lang w:val="be-BY"/>
        </w:rPr>
        <w:t xml:space="preserve">полнить подпунктом 4.1.12. следующего содержания: </w:t>
      </w:r>
    </w:p>
    <w:p w:rsidR="00631229" w:rsidRPr="002906AC" w:rsidRDefault="00631229" w:rsidP="005C0E6B">
      <w:pPr>
        <w:ind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«4.1.12. 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631229" w:rsidRPr="002906AC" w:rsidRDefault="00631229" w:rsidP="005C0E6B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</w:t>
      </w:r>
      <w:r w:rsidRPr="002906AC">
        <w:rPr>
          <w:rFonts w:eastAsia="Calibri"/>
          <w:sz w:val="18"/>
          <w:szCs w:val="18"/>
        </w:rPr>
        <w:t>».</w:t>
      </w:r>
    </w:p>
    <w:p w:rsidR="00631229" w:rsidRPr="002906AC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</w:t>
      </w:r>
      <w:r w:rsidR="00C623C9">
        <w:rPr>
          <w:sz w:val="18"/>
          <w:szCs w:val="18"/>
          <w:lang w:val="be-BY"/>
        </w:rPr>
        <w:t>8</w:t>
      </w:r>
      <w:r w:rsidRPr="002906AC">
        <w:rPr>
          <w:sz w:val="18"/>
          <w:szCs w:val="18"/>
          <w:lang w:val="be-BY"/>
        </w:rPr>
        <w:t xml:space="preserve">. </w:t>
      </w:r>
      <w:r w:rsidR="00631229" w:rsidRPr="002906AC">
        <w:rPr>
          <w:sz w:val="18"/>
          <w:szCs w:val="18"/>
          <w:lang w:val="be-BY"/>
        </w:rPr>
        <w:t>Пункт 5.1</w:t>
      </w:r>
      <w:r w:rsidR="00433B97" w:rsidRPr="002906AC">
        <w:rPr>
          <w:sz w:val="18"/>
          <w:szCs w:val="18"/>
          <w:lang w:val="be-BY"/>
        </w:rPr>
        <w:t>.</w:t>
      </w:r>
      <w:r w:rsidR="00631229" w:rsidRPr="002906AC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2906AC" w:rsidRDefault="00631229" w:rsidP="00631229">
      <w:pPr>
        <w:pStyle w:val="a4"/>
        <w:tabs>
          <w:tab w:val="left" w:pos="567"/>
        </w:tabs>
        <w:ind w:firstLine="709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«5.1.За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2906AC" w:rsidRDefault="00631229" w:rsidP="00631229">
      <w:pPr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</w:t>
      </w:r>
      <w:r w:rsidR="00C623C9">
        <w:rPr>
          <w:sz w:val="18"/>
          <w:szCs w:val="18"/>
          <w:lang w:val="be-BY"/>
        </w:rPr>
        <w:t>9</w:t>
      </w:r>
      <w:r w:rsidRPr="002906AC">
        <w:rPr>
          <w:sz w:val="18"/>
          <w:szCs w:val="18"/>
          <w:lang w:val="be-BY"/>
        </w:rPr>
        <w:t>. Пункт 5.2</w:t>
      </w:r>
      <w:r w:rsidR="00A87065" w:rsidRPr="002906AC">
        <w:rPr>
          <w:sz w:val="18"/>
          <w:szCs w:val="18"/>
          <w:lang w:val="be-BY"/>
        </w:rPr>
        <w:t>.</w:t>
      </w:r>
      <w:r w:rsidRPr="002906AC">
        <w:rPr>
          <w:sz w:val="18"/>
          <w:szCs w:val="18"/>
          <w:lang w:val="be-BY"/>
        </w:rPr>
        <w:t xml:space="preserve"> дополнить абзацем</w:t>
      </w:r>
      <w:r w:rsidR="00433B97" w:rsidRPr="002906AC">
        <w:rPr>
          <w:sz w:val="18"/>
          <w:szCs w:val="18"/>
          <w:lang w:val="be-BY"/>
        </w:rPr>
        <w:t xml:space="preserve"> два следующего содержания</w:t>
      </w:r>
      <w:r w:rsidRPr="002906AC">
        <w:rPr>
          <w:sz w:val="18"/>
          <w:szCs w:val="18"/>
          <w:lang w:val="be-BY"/>
        </w:rPr>
        <w:t xml:space="preserve">:  </w:t>
      </w:r>
    </w:p>
    <w:p w:rsidR="00631229" w:rsidRPr="002906AC" w:rsidRDefault="00631229" w:rsidP="00631229">
      <w:pPr>
        <w:ind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«пеня», номер договора, по которому производится оплата пени, и соответствующая ему сумма платежа.».</w:t>
      </w:r>
    </w:p>
    <w:p w:rsidR="00631229" w:rsidRPr="002906AC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1.1</w:t>
      </w:r>
      <w:r w:rsidR="00C623C9">
        <w:rPr>
          <w:sz w:val="18"/>
          <w:szCs w:val="18"/>
          <w:lang w:val="be-BY"/>
        </w:rPr>
        <w:t>0</w:t>
      </w:r>
      <w:r w:rsidRPr="002906AC">
        <w:rPr>
          <w:sz w:val="18"/>
          <w:szCs w:val="18"/>
          <w:lang w:val="be-BY"/>
        </w:rPr>
        <w:t>. Пункт 5.3</w:t>
      </w:r>
      <w:r w:rsidR="00A87065" w:rsidRPr="002906AC">
        <w:rPr>
          <w:sz w:val="18"/>
          <w:szCs w:val="18"/>
          <w:lang w:val="be-BY"/>
        </w:rPr>
        <w:t>.</w:t>
      </w:r>
      <w:r w:rsidRPr="002906AC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2906AC" w:rsidRDefault="00631229" w:rsidP="00631229">
      <w:pPr>
        <w:pStyle w:val="a4"/>
        <w:ind w:firstLine="709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 xml:space="preserve">«5.3. 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2906AC">
        <w:rPr>
          <w:sz w:val="18"/>
          <w:szCs w:val="18"/>
        </w:rPr>
        <w:t>в течение 3 рабочих дней со дня принятия такого решения</w:t>
      </w:r>
      <w:r w:rsidRPr="002906AC">
        <w:rPr>
          <w:sz w:val="18"/>
          <w:szCs w:val="18"/>
          <w:lang w:val="be-BY"/>
        </w:rPr>
        <w:t>, в случаях:</w:t>
      </w:r>
    </w:p>
    <w:p w:rsidR="00631229" w:rsidRPr="002906AC" w:rsidRDefault="00631229" w:rsidP="009B1E41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 xml:space="preserve">5.3.1. </w:t>
      </w:r>
      <w:r w:rsidRPr="002906AC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2906AC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2906AC" w:rsidRDefault="00631229" w:rsidP="009B1E41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2906AC">
        <w:rPr>
          <w:sz w:val="18"/>
          <w:szCs w:val="18"/>
          <w:lang w:val="be-BY"/>
        </w:rPr>
        <w:t xml:space="preserve">5.3.2. </w:t>
      </w:r>
      <w:r w:rsidRPr="002906AC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2906AC" w:rsidRDefault="00631229" w:rsidP="00A87065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906AC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2906AC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2906AC" w:rsidRDefault="008939E7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</w:t>
      </w:r>
      <w:r w:rsidR="005C0E6B" w:rsidRPr="002906AC">
        <w:rPr>
          <w:sz w:val="18"/>
          <w:szCs w:val="18"/>
          <w:lang w:val="be-BY"/>
        </w:rPr>
        <w:t>1</w:t>
      </w:r>
      <w:r w:rsidR="00C623C9">
        <w:rPr>
          <w:sz w:val="18"/>
          <w:szCs w:val="18"/>
          <w:lang w:val="be-BY"/>
        </w:rPr>
        <w:t>1</w:t>
      </w:r>
      <w:r w:rsidR="00631229" w:rsidRPr="002906AC">
        <w:rPr>
          <w:sz w:val="18"/>
          <w:szCs w:val="18"/>
          <w:lang w:val="be-BY"/>
        </w:rPr>
        <w:t>.</w:t>
      </w:r>
      <w:r w:rsidR="009B1E41">
        <w:rPr>
          <w:sz w:val="18"/>
          <w:szCs w:val="18"/>
          <w:lang w:val="be-BY"/>
        </w:rPr>
        <w:t xml:space="preserve"> </w:t>
      </w:r>
      <w:r w:rsidR="005C0E6B" w:rsidRPr="002906AC">
        <w:rPr>
          <w:sz w:val="18"/>
          <w:szCs w:val="18"/>
          <w:lang w:val="be-BY"/>
        </w:rPr>
        <w:t>Пункт 5.4</w:t>
      </w:r>
      <w:r w:rsidR="00A87065" w:rsidRPr="002906AC">
        <w:rPr>
          <w:sz w:val="18"/>
          <w:szCs w:val="18"/>
          <w:lang w:val="be-BY"/>
        </w:rPr>
        <w:t>.</w:t>
      </w:r>
      <w:r w:rsidR="005C0E6B" w:rsidRPr="002906AC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2906AC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 xml:space="preserve">«5.4.Демонтаж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</w:t>
      </w:r>
      <w:r w:rsidRPr="002906AC">
        <w:rPr>
          <w:sz w:val="18"/>
          <w:szCs w:val="18"/>
          <w:lang w:val="be-BY"/>
        </w:rPr>
        <w:lastRenderedPageBreak/>
        <w:t>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2906AC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1.1</w:t>
      </w:r>
      <w:r w:rsidR="00C623C9">
        <w:rPr>
          <w:sz w:val="18"/>
          <w:szCs w:val="18"/>
          <w:lang w:val="be-BY"/>
        </w:rPr>
        <w:t>2</w:t>
      </w:r>
      <w:r w:rsidRPr="002906AC">
        <w:rPr>
          <w:sz w:val="18"/>
          <w:szCs w:val="18"/>
          <w:lang w:val="be-BY"/>
        </w:rPr>
        <w:t>. Пункт 5.5</w:t>
      </w:r>
      <w:r w:rsidR="00A87065" w:rsidRPr="002906AC">
        <w:rPr>
          <w:sz w:val="18"/>
          <w:szCs w:val="18"/>
          <w:lang w:val="be-BY"/>
        </w:rPr>
        <w:t>.</w:t>
      </w:r>
      <w:r w:rsidRPr="002906AC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2906AC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«5.5.В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2906AC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1.1</w:t>
      </w:r>
      <w:r w:rsidR="00C623C9">
        <w:rPr>
          <w:sz w:val="18"/>
          <w:szCs w:val="18"/>
          <w:lang w:val="be-BY"/>
        </w:rPr>
        <w:t>3</w:t>
      </w:r>
      <w:r w:rsidRPr="002906AC">
        <w:rPr>
          <w:sz w:val="18"/>
          <w:szCs w:val="18"/>
          <w:lang w:val="be-BY"/>
        </w:rPr>
        <w:t>. Пункт 5.6</w:t>
      </w:r>
      <w:r w:rsidR="00A87065" w:rsidRPr="002906AC">
        <w:rPr>
          <w:sz w:val="18"/>
          <w:szCs w:val="18"/>
          <w:lang w:val="be-BY"/>
        </w:rPr>
        <w:t>.</w:t>
      </w:r>
      <w:r w:rsidRPr="002906AC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2906AC" w:rsidRDefault="00DB56AD" w:rsidP="00A87065">
      <w:pPr>
        <w:pStyle w:val="a4"/>
        <w:ind w:firstLine="709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 xml:space="preserve">«5.6.Расходы по выполненному демонтажу (удалению), хранению, утилизации, уничтожению демонтированной конструкции, </w:t>
      </w:r>
      <w:r w:rsidRPr="002906AC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2906AC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2906AC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1.1</w:t>
      </w:r>
      <w:r w:rsidR="00C623C9">
        <w:rPr>
          <w:sz w:val="18"/>
          <w:szCs w:val="18"/>
          <w:lang w:val="be-BY"/>
        </w:rPr>
        <w:t>4</w:t>
      </w:r>
      <w:r w:rsidRPr="002906AC">
        <w:rPr>
          <w:sz w:val="18"/>
          <w:szCs w:val="18"/>
          <w:lang w:val="be-BY"/>
        </w:rPr>
        <w:t>. Пункт 5.7</w:t>
      </w:r>
      <w:r w:rsidR="00A87065" w:rsidRPr="002906AC">
        <w:rPr>
          <w:sz w:val="18"/>
          <w:szCs w:val="18"/>
          <w:lang w:val="be-BY"/>
        </w:rPr>
        <w:t>.</w:t>
      </w:r>
      <w:r w:rsidRPr="002906AC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2906AC" w:rsidRDefault="00DB56AD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«</w:t>
      </w:r>
      <w:r w:rsidR="005C0E6B" w:rsidRPr="002906AC">
        <w:rPr>
          <w:sz w:val="18"/>
          <w:szCs w:val="18"/>
          <w:lang w:val="be-BY"/>
        </w:rPr>
        <w:t>5.7.Срок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2906AC">
        <w:rPr>
          <w:sz w:val="18"/>
          <w:szCs w:val="18"/>
          <w:lang w:val="be-BY"/>
        </w:rPr>
        <w:t>.».</w:t>
      </w:r>
    </w:p>
    <w:p w:rsidR="00D21EF0" w:rsidRPr="002906AC" w:rsidRDefault="00DB0066" w:rsidP="00DB56AD">
      <w:pPr>
        <w:pStyle w:val="3"/>
        <w:spacing w:after="0"/>
        <w:ind w:left="0"/>
        <w:jc w:val="both"/>
        <w:rPr>
          <w:rStyle w:val="FontStyle13"/>
          <w:sz w:val="18"/>
          <w:szCs w:val="18"/>
        </w:rPr>
      </w:pPr>
      <w:r w:rsidRPr="002906AC">
        <w:rPr>
          <w:sz w:val="18"/>
          <w:szCs w:val="18"/>
        </w:rPr>
        <w:t>2</w:t>
      </w:r>
      <w:r w:rsidR="00D21EF0" w:rsidRPr="002906AC">
        <w:rPr>
          <w:sz w:val="18"/>
          <w:szCs w:val="18"/>
        </w:rPr>
        <w:t>. </w:t>
      </w:r>
      <w:r w:rsidR="00D21EF0" w:rsidRPr="002906AC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2906AC" w:rsidRDefault="00DB0066" w:rsidP="00D21EF0">
      <w:pPr>
        <w:pStyle w:val="a4"/>
        <w:tabs>
          <w:tab w:val="left" w:pos="0"/>
          <w:tab w:val="left" w:pos="567"/>
        </w:tabs>
        <w:rPr>
          <w:sz w:val="18"/>
          <w:szCs w:val="18"/>
        </w:rPr>
      </w:pPr>
      <w:r w:rsidRPr="002906AC">
        <w:rPr>
          <w:sz w:val="18"/>
          <w:szCs w:val="18"/>
        </w:rPr>
        <w:t>3</w:t>
      </w:r>
      <w:r w:rsidR="00D21EF0" w:rsidRPr="002906AC">
        <w:rPr>
          <w:sz w:val="18"/>
          <w:szCs w:val="18"/>
        </w:rPr>
        <w:t xml:space="preserve">. Настоящее дополнительное соглашение составлено в </w:t>
      </w:r>
      <w:r w:rsidR="00076899" w:rsidRPr="002906AC">
        <w:rPr>
          <w:sz w:val="18"/>
          <w:szCs w:val="18"/>
        </w:rPr>
        <w:t>двух</w:t>
      </w:r>
      <w:r w:rsidR="00D21EF0" w:rsidRPr="002906AC">
        <w:rPr>
          <w:sz w:val="18"/>
          <w:szCs w:val="18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2906AC" w:rsidRDefault="00DB0066" w:rsidP="00D21EF0">
      <w:pPr>
        <w:tabs>
          <w:tab w:val="left" w:pos="567"/>
        </w:tabs>
        <w:jc w:val="both"/>
        <w:rPr>
          <w:sz w:val="18"/>
          <w:szCs w:val="18"/>
        </w:rPr>
      </w:pPr>
      <w:r w:rsidRPr="002906AC">
        <w:rPr>
          <w:sz w:val="18"/>
          <w:szCs w:val="18"/>
        </w:rPr>
        <w:t>4</w:t>
      </w:r>
      <w:r w:rsidR="00D21EF0" w:rsidRPr="002906AC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2906AC" w:rsidRDefault="00D21EF0" w:rsidP="00D21EF0">
      <w:pPr>
        <w:ind w:firstLine="709"/>
        <w:jc w:val="both"/>
        <w:rPr>
          <w:sz w:val="18"/>
          <w:szCs w:val="18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5954"/>
      </w:tblGrid>
      <w:tr w:rsidR="00EB10B9" w:rsidRPr="002906AC" w:rsidTr="006A67E9">
        <w:trPr>
          <w:trHeight w:val="2064"/>
        </w:trPr>
        <w:tc>
          <w:tcPr>
            <w:tcW w:w="4678" w:type="dxa"/>
            <w:shd w:val="clear" w:color="auto" w:fill="auto"/>
          </w:tcPr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Рекламораспространитель: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6" w:name="Name1"/>
            <w:bookmarkEnd w:id="6"/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Адрес: ___________________________________________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_________________________________________________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Тел. __________________ факс ______________________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УНП ____________________________________________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Р/с ______________________________________________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в ________________________________________________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 xml:space="preserve">код(IBAN) </w:t>
            </w:r>
            <w:proofErr w:type="gramStart"/>
            <w:r w:rsidRPr="002906AC">
              <w:rPr>
                <w:sz w:val="18"/>
                <w:szCs w:val="18"/>
              </w:rPr>
              <w:t>банка  _</w:t>
            </w:r>
            <w:proofErr w:type="gramEnd"/>
            <w:r w:rsidRPr="002906AC">
              <w:rPr>
                <w:sz w:val="18"/>
                <w:szCs w:val="18"/>
              </w:rPr>
              <w:t>_________________________________</w:t>
            </w:r>
          </w:p>
          <w:p w:rsidR="00EB10B9" w:rsidRPr="002906AC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906AC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906AC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906AC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906AC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906AC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906AC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___________________________   (__________________)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2906AC">
              <w:rPr>
                <w:bCs/>
                <w:sz w:val="18"/>
                <w:szCs w:val="18"/>
              </w:rPr>
              <w:t>Исполнитель: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906AC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906AC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906AC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A52744" w:rsidRPr="002906AC" w:rsidRDefault="00A52744" w:rsidP="00A527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тел/факс (017) 379-64-25, (017) 219-85-47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УНП 190812297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</w:t>
            </w:r>
            <w:proofErr w:type="gramStart"/>
            <w:r w:rsidRPr="002906AC">
              <w:rPr>
                <w:sz w:val="18"/>
                <w:szCs w:val="18"/>
              </w:rPr>
              <w:t>101530339  код</w:t>
            </w:r>
            <w:proofErr w:type="gramEnd"/>
            <w:r w:rsidRPr="002906AC">
              <w:rPr>
                <w:sz w:val="18"/>
                <w:szCs w:val="18"/>
              </w:rPr>
              <w:t xml:space="preserve"> платежа в бюджет 05519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__________________________ (</w:t>
            </w:r>
            <w:bookmarkStart w:id="7" w:name="doveren21"/>
            <w:bookmarkEnd w:id="7"/>
            <w:r w:rsidRPr="002906AC">
              <w:rPr>
                <w:sz w:val="18"/>
                <w:szCs w:val="18"/>
              </w:rPr>
              <w:t>______________________________)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D21EF0" w:rsidRPr="002906AC" w:rsidRDefault="00D21EF0" w:rsidP="00EB10B9">
      <w:pPr>
        <w:pStyle w:val="a4"/>
        <w:keepNext/>
        <w:jc w:val="left"/>
        <w:rPr>
          <w:sz w:val="30"/>
          <w:szCs w:val="30"/>
        </w:rPr>
      </w:pPr>
    </w:p>
    <w:sectPr w:rsidR="00D21EF0" w:rsidRPr="002906AC" w:rsidSect="00D21EF0">
      <w:footerReference w:type="first" r:id="rId8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5B" w:rsidRDefault="004F545B">
      <w:r>
        <w:separator/>
      </w:r>
    </w:p>
  </w:endnote>
  <w:endnote w:type="continuationSeparator" w:id="0">
    <w:p w:rsidR="004F545B" w:rsidRDefault="004F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 xml:space="preserve">Рекламораспространитель____________ </w:t>
    </w:r>
    <w:r w:rsidR="00EA4525">
      <w:rPr>
        <w:sz w:val="18"/>
        <w:szCs w:val="18"/>
      </w:rPr>
      <w:tab/>
    </w:r>
    <w:r w:rsidR="00EA4525">
      <w:rPr>
        <w:sz w:val="18"/>
        <w:szCs w:val="18"/>
      </w:rPr>
      <w:tab/>
    </w:r>
    <w:r w:rsidRPr="006B03C3">
      <w:rPr>
        <w:sz w:val="18"/>
        <w:szCs w:val="18"/>
      </w:rPr>
      <w:t xml:space="preserve">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5B" w:rsidRDefault="004F545B">
      <w:r>
        <w:separator/>
      </w:r>
    </w:p>
  </w:footnote>
  <w:footnote w:type="continuationSeparator" w:id="0">
    <w:p w:rsidR="004F545B" w:rsidRDefault="004F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6899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1E83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1674F"/>
    <w:rsid w:val="00122293"/>
    <w:rsid w:val="001232A6"/>
    <w:rsid w:val="00136F86"/>
    <w:rsid w:val="001379B7"/>
    <w:rsid w:val="001406A0"/>
    <w:rsid w:val="00145E38"/>
    <w:rsid w:val="00147E27"/>
    <w:rsid w:val="001509C7"/>
    <w:rsid w:val="00152FAF"/>
    <w:rsid w:val="001571CE"/>
    <w:rsid w:val="00160436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1F4565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7517A"/>
    <w:rsid w:val="00276BD8"/>
    <w:rsid w:val="00282637"/>
    <w:rsid w:val="002864E1"/>
    <w:rsid w:val="002906AC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047EE"/>
    <w:rsid w:val="00316B36"/>
    <w:rsid w:val="003216C9"/>
    <w:rsid w:val="0032248E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193D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0DE"/>
    <w:rsid w:val="004A756C"/>
    <w:rsid w:val="004B2C39"/>
    <w:rsid w:val="004B45A4"/>
    <w:rsid w:val="004B4A98"/>
    <w:rsid w:val="004B7949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4F545B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308D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19D7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C7301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2FC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872E4"/>
    <w:rsid w:val="0099254F"/>
    <w:rsid w:val="0099586E"/>
    <w:rsid w:val="009961FD"/>
    <w:rsid w:val="009A2095"/>
    <w:rsid w:val="009A6631"/>
    <w:rsid w:val="009A761C"/>
    <w:rsid w:val="009B1E41"/>
    <w:rsid w:val="009B4674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520E6"/>
    <w:rsid w:val="00A52744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4A25"/>
    <w:rsid w:val="00AA6E7D"/>
    <w:rsid w:val="00AB2F4C"/>
    <w:rsid w:val="00AB3FF9"/>
    <w:rsid w:val="00AB4656"/>
    <w:rsid w:val="00AB5444"/>
    <w:rsid w:val="00AB7AB8"/>
    <w:rsid w:val="00AC001C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E70C0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23C9"/>
    <w:rsid w:val="00C65314"/>
    <w:rsid w:val="00C65DB8"/>
    <w:rsid w:val="00C71E5B"/>
    <w:rsid w:val="00C74415"/>
    <w:rsid w:val="00C756DB"/>
    <w:rsid w:val="00C827AC"/>
    <w:rsid w:val="00C82C0D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75D5"/>
    <w:rsid w:val="00DE1639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A4525"/>
    <w:rsid w:val="00EB10B9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610E4"/>
    <w:rsid w:val="00F660EB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D1C6A"/>
    <w:rsid w:val="00FD3158"/>
    <w:rsid w:val="00FD7490"/>
    <w:rsid w:val="00FE0514"/>
    <w:rsid w:val="00FE087B"/>
    <w:rsid w:val="00FE24AC"/>
    <w:rsid w:val="00FE74F3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C9324C-5C95-4291-B93F-84AF04B9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2010-22EB-4C9D-9C55-7DE04F3F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254</TotalTime>
  <Pages>2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Лихачева Наталья Игоревна</cp:lastModifiedBy>
  <cp:revision>89</cp:revision>
  <cp:lastPrinted>2023-08-08T10:55:00Z</cp:lastPrinted>
  <dcterms:created xsi:type="dcterms:W3CDTF">2023-01-05T13:52:00Z</dcterms:created>
  <dcterms:modified xsi:type="dcterms:W3CDTF">2023-08-23T12:46:00Z</dcterms:modified>
</cp:coreProperties>
</file>