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6162D8" w:rsidRDefault="00D21EF0" w:rsidP="00D21EF0">
      <w:pPr>
        <w:pStyle w:val="a4"/>
        <w:jc w:val="center"/>
        <w:rPr>
          <w:sz w:val="18"/>
          <w:szCs w:val="18"/>
        </w:rPr>
      </w:pPr>
      <w:bookmarkStart w:id="0" w:name="filialtext"/>
      <w:bookmarkEnd w:id="0"/>
      <w:r w:rsidRPr="006162D8">
        <w:rPr>
          <w:sz w:val="18"/>
          <w:szCs w:val="18"/>
        </w:rPr>
        <w:t>ДОПОЛНИТЕЛЬНОЕ СОГЛАШЕНИЕ № __</w:t>
      </w:r>
    </w:p>
    <w:p w:rsidR="00D21EF0" w:rsidRPr="006162D8" w:rsidRDefault="00D21EF0" w:rsidP="00D21EF0">
      <w:pPr>
        <w:pStyle w:val="a4"/>
        <w:jc w:val="center"/>
        <w:rPr>
          <w:sz w:val="18"/>
          <w:szCs w:val="18"/>
        </w:rPr>
      </w:pPr>
      <w:r w:rsidRPr="006162D8">
        <w:rPr>
          <w:sz w:val="18"/>
          <w:szCs w:val="18"/>
        </w:rPr>
        <w:t xml:space="preserve">к договору от _____________ г. № ______ на размещение </w:t>
      </w:r>
      <w:r w:rsidR="00A34017" w:rsidRPr="006162D8">
        <w:rPr>
          <w:sz w:val="18"/>
          <w:szCs w:val="18"/>
        </w:rPr>
        <w:t xml:space="preserve">средства </w:t>
      </w:r>
      <w:r w:rsidRPr="006162D8">
        <w:rPr>
          <w:sz w:val="18"/>
          <w:szCs w:val="18"/>
        </w:rPr>
        <w:t xml:space="preserve">наружной рекламы </w:t>
      </w:r>
    </w:p>
    <w:p w:rsidR="00D21EF0" w:rsidRPr="006162D8" w:rsidRDefault="00D21EF0" w:rsidP="00D21EF0">
      <w:pPr>
        <w:pStyle w:val="a4"/>
        <w:jc w:val="center"/>
        <w:rPr>
          <w:sz w:val="18"/>
          <w:szCs w:val="18"/>
        </w:rPr>
      </w:pPr>
    </w:p>
    <w:p w:rsidR="00D21EF0" w:rsidRPr="006162D8" w:rsidRDefault="00D21EF0" w:rsidP="00D21EF0">
      <w:pPr>
        <w:pStyle w:val="a4"/>
        <w:rPr>
          <w:sz w:val="18"/>
          <w:szCs w:val="18"/>
        </w:rPr>
      </w:pPr>
      <w:r w:rsidRPr="006162D8">
        <w:rPr>
          <w:sz w:val="18"/>
          <w:szCs w:val="18"/>
        </w:rPr>
        <w:t>г. Минск</w:t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  <w:t xml:space="preserve">                                                 </w:t>
      </w:r>
      <w:proofErr w:type="gramStart"/>
      <w:r w:rsidRPr="006162D8">
        <w:rPr>
          <w:sz w:val="18"/>
          <w:szCs w:val="18"/>
        </w:rPr>
        <w:t xml:space="preserve">   «</w:t>
      </w:r>
      <w:proofErr w:type="gramEnd"/>
      <w:r w:rsidRPr="006162D8">
        <w:rPr>
          <w:sz w:val="18"/>
          <w:szCs w:val="18"/>
        </w:rPr>
        <w:t xml:space="preserve"> ___ » ________ 20__г.</w:t>
      </w:r>
    </w:p>
    <w:p w:rsidR="00D21EF0" w:rsidRPr="006162D8" w:rsidRDefault="00D21EF0" w:rsidP="00D21EF0">
      <w:pPr>
        <w:jc w:val="both"/>
        <w:rPr>
          <w:sz w:val="18"/>
          <w:szCs w:val="18"/>
        </w:rPr>
      </w:pPr>
    </w:p>
    <w:p w:rsidR="005643CD" w:rsidRPr="006162D8" w:rsidRDefault="005643CD" w:rsidP="005643CD">
      <w:pPr>
        <w:pStyle w:val="a4"/>
        <w:spacing w:line="300" w:lineRule="auto"/>
        <w:rPr>
          <w:i/>
          <w:sz w:val="18"/>
          <w:szCs w:val="18"/>
        </w:rPr>
      </w:pPr>
      <w:r w:rsidRPr="006162D8">
        <w:rPr>
          <w:sz w:val="18"/>
          <w:szCs w:val="18"/>
        </w:rPr>
        <w:t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«Исполнитель»,</w:t>
      </w:r>
      <w:bookmarkStart w:id="1" w:name="doveren1"/>
      <w:bookmarkEnd w:id="1"/>
      <w:r w:rsidR="00B67360">
        <w:rPr>
          <w:sz w:val="18"/>
          <w:szCs w:val="18"/>
        </w:rPr>
        <w:t xml:space="preserve"> </w:t>
      </w:r>
      <w:r w:rsidRPr="006162D8">
        <w:rPr>
          <w:sz w:val="18"/>
          <w:szCs w:val="18"/>
        </w:rPr>
        <w:t>в лице __________________________________________________________</w:t>
      </w:r>
      <w:r w:rsidRPr="006162D8">
        <w:rPr>
          <w:i/>
          <w:sz w:val="18"/>
          <w:szCs w:val="18"/>
        </w:rPr>
        <w:t>_________________,</w:t>
      </w:r>
    </w:p>
    <w:p w:rsidR="005643CD" w:rsidRPr="006162D8" w:rsidRDefault="005643CD" w:rsidP="005643CD">
      <w:pPr>
        <w:pStyle w:val="a4"/>
        <w:spacing w:line="300" w:lineRule="auto"/>
        <w:ind w:left="3600" w:firstLine="720"/>
        <w:jc w:val="center"/>
        <w:rPr>
          <w:i/>
          <w:sz w:val="16"/>
          <w:szCs w:val="16"/>
        </w:rPr>
      </w:pPr>
      <w:r w:rsidRPr="006162D8">
        <w:rPr>
          <w:i/>
          <w:sz w:val="16"/>
          <w:szCs w:val="16"/>
        </w:rPr>
        <w:t>(должность, Ф.И.О.)</w:t>
      </w:r>
    </w:p>
    <w:p w:rsidR="00B67360" w:rsidRDefault="005643CD" w:rsidP="005643CD">
      <w:pPr>
        <w:pStyle w:val="a4"/>
        <w:spacing w:line="300" w:lineRule="auto"/>
        <w:rPr>
          <w:sz w:val="18"/>
          <w:szCs w:val="18"/>
        </w:rPr>
      </w:pPr>
      <w:r w:rsidRPr="006162D8">
        <w:rPr>
          <w:sz w:val="18"/>
          <w:szCs w:val="18"/>
        </w:rPr>
        <w:t>действующего на основании Доверенности________________________________________________________________</w:t>
      </w:r>
      <w:proofErr w:type="gramStart"/>
      <w:r w:rsidRPr="006162D8">
        <w:rPr>
          <w:sz w:val="18"/>
          <w:szCs w:val="18"/>
        </w:rPr>
        <w:t>_,с</w:t>
      </w:r>
      <w:proofErr w:type="gramEnd"/>
      <w:r w:rsidRPr="006162D8">
        <w:rPr>
          <w:sz w:val="18"/>
          <w:szCs w:val="18"/>
        </w:rPr>
        <w:t xml:space="preserve"> одной стороны,</w:t>
      </w:r>
    </w:p>
    <w:p w:rsidR="005643CD" w:rsidRPr="006162D8" w:rsidRDefault="005643CD" w:rsidP="005643CD">
      <w:pPr>
        <w:pStyle w:val="a4"/>
        <w:spacing w:line="300" w:lineRule="auto"/>
        <w:rPr>
          <w:sz w:val="18"/>
          <w:szCs w:val="18"/>
        </w:rPr>
      </w:pPr>
      <w:r w:rsidRPr="006162D8">
        <w:rPr>
          <w:sz w:val="18"/>
          <w:szCs w:val="18"/>
        </w:rPr>
        <w:t xml:space="preserve">и </w:t>
      </w:r>
      <w:bookmarkStart w:id="2" w:name="Addr1"/>
      <w:bookmarkStart w:id="3" w:name="line1"/>
      <w:bookmarkEnd w:id="2"/>
      <w:bookmarkEnd w:id="3"/>
      <w:r w:rsidRPr="006162D8">
        <w:rPr>
          <w:sz w:val="18"/>
          <w:szCs w:val="18"/>
        </w:rPr>
        <w:t>___________________________________________________________________________________________________________________,</w:t>
      </w:r>
    </w:p>
    <w:p w:rsidR="005643CD" w:rsidRPr="006162D8" w:rsidRDefault="005643CD" w:rsidP="005643CD">
      <w:pPr>
        <w:pStyle w:val="a4"/>
        <w:spacing w:line="300" w:lineRule="auto"/>
        <w:jc w:val="center"/>
        <w:rPr>
          <w:sz w:val="16"/>
          <w:szCs w:val="16"/>
        </w:rPr>
      </w:pPr>
      <w:r w:rsidRPr="006162D8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5643CD" w:rsidRPr="006162D8" w:rsidRDefault="005643CD" w:rsidP="005643CD">
      <w:pPr>
        <w:pStyle w:val="a4"/>
        <w:spacing w:line="300" w:lineRule="auto"/>
        <w:rPr>
          <w:i/>
          <w:sz w:val="18"/>
          <w:szCs w:val="18"/>
        </w:rPr>
      </w:pPr>
      <w:r w:rsidRPr="006162D8">
        <w:rPr>
          <w:sz w:val="18"/>
          <w:szCs w:val="18"/>
        </w:rPr>
        <w:t>именуемое(</w:t>
      </w:r>
      <w:proofErr w:type="spellStart"/>
      <w:r w:rsidRPr="006162D8">
        <w:rPr>
          <w:sz w:val="18"/>
          <w:szCs w:val="18"/>
        </w:rPr>
        <w:t>ый</w:t>
      </w:r>
      <w:proofErr w:type="spellEnd"/>
      <w:r w:rsidRPr="006162D8">
        <w:rPr>
          <w:sz w:val="18"/>
          <w:szCs w:val="18"/>
        </w:rPr>
        <w:t>) в дальнейшем «Рекламораспространитель», в лице__________________________________________________________</w:t>
      </w:r>
      <w:r w:rsidRPr="006162D8">
        <w:rPr>
          <w:i/>
          <w:sz w:val="18"/>
          <w:szCs w:val="18"/>
        </w:rPr>
        <w:t>__</w:t>
      </w:r>
    </w:p>
    <w:p w:rsidR="005643CD" w:rsidRPr="006162D8" w:rsidRDefault="005643CD" w:rsidP="005643CD">
      <w:pPr>
        <w:pStyle w:val="a4"/>
        <w:spacing w:line="300" w:lineRule="auto"/>
        <w:jc w:val="center"/>
        <w:rPr>
          <w:sz w:val="18"/>
          <w:szCs w:val="18"/>
        </w:rPr>
      </w:pPr>
      <w:r w:rsidRPr="006162D8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6162D8">
        <w:rPr>
          <w:sz w:val="18"/>
          <w:szCs w:val="18"/>
        </w:rPr>
        <w:t>,</w:t>
      </w:r>
    </w:p>
    <w:p w:rsidR="005643CD" w:rsidRPr="006162D8" w:rsidRDefault="005643CD" w:rsidP="005643CD">
      <w:pPr>
        <w:pStyle w:val="a4"/>
        <w:spacing w:line="300" w:lineRule="auto"/>
        <w:jc w:val="center"/>
        <w:rPr>
          <w:i/>
          <w:sz w:val="18"/>
          <w:szCs w:val="18"/>
        </w:rPr>
      </w:pPr>
      <w:r w:rsidRPr="006162D8">
        <w:rPr>
          <w:i/>
          <w:sz w:val="16"/>
          <w:szCs w:val="16"/>
        </w:rPr>
        <w:t>(должность, Ф.И.О.)</w:t>
      </w:r>
    </w:p>
    <w:p w:rsidR="005643CD" w:rsidRPr="006162D8" w:rsidRDefault="005643CD" w:rsidP="005643CD">
      <w:pPr>
        <w:pStyle w:val="a4"/>
        <w:spacing w:line="300" w:lineRule="auto"/>
        <w:jc w:val="left"/>
        <w:rPr>
          <w:sz w:val="18"/>
          <w:szCs w:val="18"/>
        </w:rPr>
      </w:pPr>
      <w:r w:rsidRPr="006162D8">
        <w:rPr>
          <w:sz w:val="18"/>
          <w:szCs w:val="18"/>
        </w:rPr>
        <w:t>действующего на основании_____________________________________________________________________________, с другой стороны,</w:t>
      </w:r>
    </w:p>
    <w:p w:rsidR="005643CD" w:rsidRPr="006162D8" w:rsidRDefault="005643CD" w:rsidP="005643CD">
      <w:pPr>
        <w:pStyle w:val="a4"/>
        <w:spacing w:line="300" w:lineRule="auto"/>
        <w:jc w:val="left"/>
        <w:rPr>
          <w:i/>
          <w:sz w:val="16"/>
          <w:szCs w:val="16"/>
        </w:rPr>
      </w:pP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i/>
          <w:sz w:val="18"/>
          <w:szCs w:val="18"/>
        </w:rPr>
        <w:tab/>
      </w:r>
      <w:r w:rsidRPr="006162D8">
        <w:rPr>
          <w:i/>
          <w:sz w:val="18"/>
          <w:szCs w:val="18"/>
        </w:rPr>
        <w:tab/>
      </w:r>
      <w:r w:rsidRPr="006162D8">
        <w:rPr>
          <w:i/>
          <w:sz w:val="16"/>
          <w:szCs w:val="16"/>
        </w:rPr>
        <w:t>(Устава, Положения, Доверенности)</w:t>
      </w:r>
    </w:p>
    <w:p w:rsidR="00D21EF0" w:rsidRPr="006162D8" w:rsidRDefault="00D21EF0" w:rsidP="00FE6EFD">
      <w:pPr>
        <w:pStyle w:val="a4"/>
        <w:rPr>
          <w:sz w:val="18"/>
          <w:szCs w:val="18"/>
        </w:rPr>
      </w:pPr>
      <w:r w:rsidRPr="006162D8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6162D8" w:rsidRDefault="005C0E6B" w:rsidP="005C0E6B">
      <w:pPr>
        <w:pStyle w:val="a4"/>
        <w:rPr>
          <w:sz w:val="18"/>
          <w:szCs w:val="18"/>
        </w:rPr>
      </w:pPr>
    </w:p>
    <w:p w:rsidR="00D21EF0" w:rsidRPr="006162D8" w:rsidRDefault="00D21EF0" w:rsidP="00D21EF0">
      <w:pPr>
        <w:tabs>
          <w:tab w:val="left" w:pos="567"/>
        </w:tabs>
        <w:jc w:val="both"/>
        <w:rPr>
          <w:sz w:val="18"/>
          <w:szCs w:val="18"/>
        </w:rPr>
      </w:pPr>
      <w:r w:rsidRPr="006162D8">
        <w:rPr>
          <w:sz w:val="18"/>
          <w:szCs w:val="18"/>
        </w:rPr>
        <w:t>1. </w:t>
      </w:r>
      <w:r w:rsidR="00A34017" w:rsidRPr="006162D8">
        <w:rPr>
          <w:sz w:val="18"/>
          <w:szCs w:val="18"/>
        </w:rPr>
        <w:t>В</w:t>
      </w:r>
      <w:r w:rsidRPr="006162D8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6162D8">
        <w:rPr>
          <w:sz w:val="18"/>
          <w:szCs w:val="18"/>
        </w:rPr>
        <w:t xml:space="preserve">средства </w:t>
      </w:r>
      <w:r w:rsidRPr="006162D8">
        <w:rPr>
          <w:sz w:val="18"/>
          <w:szCs w:val="18"/>
        </w:rPr>
        <w:t xml:space="preserve">наружной рекламы (далее – </w:t>
      </w:r>
      <w:r w:rsidR="00A87065" w:rsidRPr="006162D8">
        <w:rPr>
          <w:sz w:val="18"/>
          <w:szCs w:val="18"/>
        </w:rPr>
        <w:t>д</w:t>
      </w:r>
      <w:r w:rsidRPr="006162D8">
        <w:rPr>
          <w:sz w:val="18"/>
          <w:szCs w:val="18"/>
        </w:rPr>
        <w:t>оговор) следующ</w:t>
      </w:r>
      <w:r w:rsidR="00DB0066" w:rsidRPr="006162D8">
        <w:rPr>
          <w:sz w:val="18"/>
          <w:szCs w:val="18"/>
        </w:rPr>
        <w:t>и</w:t>
      </w:r>
      <w:r w:rsidRPr="006162D8">
        <w:rPr>
          <w:sz w:val="18"/>
          <w:szCs w:val="18"/>
        </w:rPr>
        <w:t>е изменени</w:t>
      </w:r>
      <w:r w:rsidR="00DB0066" w:rsidRPr="006162D8">
        <w:rPr>
          <w:sz w:val="18"/>
          <w:szCs w:val="18"/>
        </w:rPr>
        <w:t>я</w:t>
      </w:r>
      <w:r w:rsidR="00046177" w:rsidRPr="006162D8">
        <w:rPr>
          <w:sz w:val="18"/>
          <w:szCs w:val="18"/>
        </w:rPr>
        <w:t xml:space="preserve"> и дополнения</w:t>
      </w:r>
      <w:r w:rsidRPr="006162D8">
        <w:rPr>
          <w:sz w:val="18"/>
          <w:szCs w:val="18"/>
        </w:rPr>
        <w:t>:</w:t>
      </w:r>
    </w:p>
    <w:p w:rsidR="008939E7" w:rsidRDefault="00DB0066" w:rsidP="00DB0066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1.1.</w:t>
      </w:r>
      <w:r w:rsidR="00A40568">
        <w:rPr>
          <w:sz w:val="18"/>
          <w:szCs w:val="18"/>
          <w:lang w:val="be-BY"/>
        </w:rPr>
        <w:t xml:space="preserve"> </w:t>
      </w:r>
      <w:r w:rsidR="00631229" w:rsidRPr="006162D8">
        <w:rPr>
          <w:sz w:val="18"/>
          <w:szCs w:val="18"/>
          <w:lang w:val="be-BY"/>
        </w:rPr>
        <w:t>В преамбуле слова «и по поручению» исключить</w:t>
      </w:r>
      <w:r w:rsidR="00433B97" w:rsidRPr="006162D8">
        <w:rPr>
          <w:sz w:val="18"/>
          <w:szCs w:val="18"/>
          <w:lang w:val="be-BY"/>
        </w:rPr>
        <w:t>.</w:t>
      </w:r>
    </w:p>
    <w:p w:rsidR="00B67360" w:rsidRPr="00DF1DA3" w:rsidRDefault="00B67360" w:rsidP="00B67360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1.2. Пункт 1.9</w:t>
      </w:r>
      <w:r w:rsidRPr="00DF1DA3">
        <w:rPr>
          <w:sz w:val="18"/>
          <w:szCs w:val="18"/>
          <w:lang w:val="be-BY"/>
        </w:rPr>
        <w:t>. изложить в следующей редакции:</w:t>
      </w:r>
    </w:p>
    <w:p w:rsidR="00B67360" w:rsidRPr="00DF1DA3" w:rsidRDefault="00B67360" w:rsidP="00B67360">
      <w:pPr>
        <w:pStyle w:val="3"/>
        <w:spacing w:after="0"/>
        <w:ind w:left="0" w:firstLine="709"/>
        <w:jc w:val="both"/>
        <w:rPr>
          <w:sz w:val="18"/>
          <w:szCs w:val="18"/>
        </w:rPr>
      </w:pPr>
      <w:r w:rsidRPr="00DF1DA3">
        <w:rPr>
          <w:sz w:val="18"/>
          <w:szCs w:val="18"/>
          <w:lang w:val="be-BY"/>
        </w:rPr>
        <w:t>«1.</w:t>
      </w:r>
      <w:r>
        <w:rPr>
          <w:sz w:val="18"/>
          <w:szCs w:val="18"/>
          <w:lang w:val="be-BY"/>
        </w:rPr>
        <w:t>9</w:t>
      </w:r>
      <w:r w:rsidRPr="00DF1DA3">
        <w:rPr>
          <w:sz w:val="18"/>
          <w:szCs w:val="18"/>
          <w:lang w:val="be-BY"/>
        </w:rPr>
        <w:t>.</w:t>
      </w:r>
      <w:r w:rsidR="006B5865">
        <w:rPr>
          <w:sz w:val="18"/>
          <w:szCs w:val="18"/>
          <w:lang w:val="be-BY"/>
        </w:rPr>
        <w:t> </w:t>
      </w:r>
      <w:r w:rsidRPr="00DF1DA3">
        <w:rPr>
          <w:sz w:val="18"/>
          <w:szCs w:val="18"/>
          <w:lang w:val="be-BY"/>
        </w:rPr>
        <w:t xml:space="preserve">Срок размещения (распространения) наружной рекламы: с ___________г. </w:t>
      </w:r>
      <w:r w:rsidR="0093192C">
        <w:rPr>
          <w:sz w:val="18"/>
          <w:szCs w:val="18"/>
          <w:lang w:val="be-BY"/>
        </w:rPr>
        <w:t>до окончания осуществления Рекламораспространителем деятельности по месту размещения вывески рекламного характера.</w:t>
      </w:r>
      <w:r w:rsidRPr="00DF1DA3">
        <w:rPr>
          <w:sz w:val="18"/>
          <w:szCs w:val="18"/>
          <w:lang w:val="be-BY"/>
        </w:rPr>
        <w:t>».</w:t>
      </w:r>
    </w:p>
    <w:p w:rsidR="00631229" w:rsidRPr="006162D8" w:rsidRDefault="00B67360" w:rsidP="00B67360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1.3</w:t>
      </w:r>
      <w:r w:rsidR="008939E7" w:rsidRPr="006162D8">
        <w:rPr>
          <w:sz w:val="18"/>
          <w:szCs w:val="18"/>
          <w:lang w:val="be-BY"/>
        </w:rPr>
        <w:t>.</w:t>
      </w:r>
      <w:r w:rsidR="004F456D">
        <w:rPr>
          <w:sz w:val="18"/>
          <w:szCs w:val="18"/>
          <w:lang w:val="be-BY"/>
        </w:rPr>
        <w:t xml:space="preserve"> </w:t>
      </w:r>
      <w:r w:rsidR="00631229" w:rsidRPr="006162D8">
        <w:rPr>
          <w:sz w:val="18"/>
          <w:szCs w:val="18"/>
          <w:lang w:val="be-BY"/>
        </w:rPr>
        <w:t>Пункт 2.2</w:t>
      </w:r>
      <w:r w:rsidR="00433B97" w:rsidRPr="006162D8">
        <w:rPr>
          <w:sz w:val="18"/>
          <w:szCs w:val="18"/>
          <w:lang w:val="be-BY"/>
        </w:rPr>
        <w:t>.</w:t>
      </w:r>
      <w:r w:rsidR="00631229" w:rsidRPr="006162D8">
        <w:rPr>
          <w:sz w:val="18"/>
          <w:szCs w:val="18"/>
          <w:lang w:val="be-BY"/>
        </w:rPr>
        <w:t xml:space="preserve"> дополнить абзац</w:t>
      </w:r>
      <w:r w:rsidR="004A7449" w:rsidRPr="006162D8">
        <w:rPr>
          <w:sz w:val="18"/>
          <w:szCs w:val="18"/>
          <w:lang w:val="be-BY"/>
        </w:rPr>
        <w:t>е</w:t>
      </w:r>
      <w:r w:rsidR="00631229" w:rsidRPr="006162D8">
        <w:rPr>
          <w:sz w:val="18"/>
          <w:szCs w:val="18"/>
          <w:lang w:val="be-BY"/>
        </w:rPr>
        <w:t>м</w:t>
      </w:r>
      <w:r w:rsidR="00433B97" w:rsidRPr="006162D8">
        <w:rPr>
          <w:sz w:val="18"/>
          <w:szCs w:val="18"/>
          <w:lang w:val="be-BY"/>
        </w:rPr>
        <w:t xml:space="preserve"> два следующего содержания</w:t>
      </w:r>
      <w:r w:rsidR="00631229" w:rsidRPr="006162D8">
        <w:rPr>
          <w:sz w:val="18"/>
          <w:szCs w:val="18"/>
          <w:lang w:val="be-BY"/>
        </w:rPr>
        <w:t xml:space="preserve">:  </w:t>
      </w:r>
    </w:p>
    <w:p w:rsidR="004A7449" w:rsidRPr="006162D8" w:rsidRDefault="004A7449" w:rsidP="004A7449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162D8">
        <w:rPr>
          <w:sz w:val="18"/>
          <w:szCs w:val="18"/>
          <w:lang w:val="be-BY"/>
        </w:rPr>
        <w:t>«Поступающие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поручениях.».</w:t>
      </w:r>
    </w:p>
    <w:p w:rsidR="00631229" w:rsidRPr="006162D8" w:rsidRDefault="00631229" w:rsidP="00631229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</w:t>
      </w:r>
      <w:r w:rsidR="00B67360">
        <w:rPr>
          <w:sz w:val="18"/>
          <w:szCs w:val="18"/>
          <w:lang w:val="be-BY"/>
        </w:rPr>
        <w:t>4</w:t>
      </w:r>
      <w:r w:rsidRPr="006162D8">
        <w:rPr>
          <w:sz w:val="18"/>
          <w:szCs w:val="18"/>
          <w:lang w:val="be-BY"/>
        </w:rPr>
        <w:t>. Пункт 2.</w:t>
      </w:r>
      <w:r w:rsidR="004A7449" w:rsidRPr="006162D8">
        <w:rPr>
          <w:sz w:val="18"/>
          <w:szCs w:val="18"/>
          <w:lang w:val="be-BY"/>
        </w:rPr>
        <w:t>6</w:t>
      </w:r>
      <w:r w:rsidR="00433B97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4A7449" w:rsidRPr="006162D8" w:rsidRDefault="004A7449" w:rsidP="004A7449">
      <w:pPr>
        <w:tabs>
          <w:tab w:val="num" w:pos="435"/>
        </w:tabs>
        <w:ind w:firstLine="709"/>
        <w:jc w:val="both"/>
        <w:rPr>
          <w:sz w:val="18"/>
          <w:szCs w:val="18"/>
        </w:rPr>
      </w:pPr>
      <w:r w:rsidRPr="006162D8">
        <w:rPr>
          <w:sz w:val="18"/>
          <w:szCs w:val="18"/>
          <w:lang w:val="be-BY"/>
        </w:rPr>
        <w:t xml:space="preserve">«2.6. </w:t>
      </w:r>
      <w:r w:rsidRPr="006162D8">
        <w:rPr>
          <w:sz w:val="18"/>
          <w:szCs w:val="18"/>
        </w:rPr>
        <w:t>Рекламораспространитель обязан представить Исполнителю до 3-го числа месяца, следующего за отчётным, акт оказанных услуг (адресную программу) по установленной форме согласно приложению 1 к настоящему договору, содержащий сведения о размещённой в отчётном месяце рекламе, в том числе о сюжетах социальной наружной рекламы, рекламы мероприятий в  сфере культуры, физической культуры и спорта, в число организаторов которых входят государственные органы, для проведения сверки, и до 15-го числа месяца, следующего за отчётным, подписать акт оказанных услуг (адресную программу) с Исполнителем.</w:t>
      </w:r>
    </w:p>
    <w:p w:rsidR="004A7449" w:rsidRPr="006162D8" w:rsidRDefault="004A7449" w:rsidP="004A7449">
      <w:pPr>
        <w:tabs>
          <w:tab w:val="num" w:pos="435"/>
        </w:tabs>
        <w:ind w:firstLine="709"/>
        <w:jc w:val="both"/>
        <w:rPr>
          <w:szCs w:val="28"/>
        </w:rPr>
      </w:pPr>
      <w:r w:rsidRPr="006162D8">
        <w:rPr>
          <w:sz w:val="18"/>
          <w:szCs w:val="18"/>
        </w:rPr>
        <w:t>Акт</w:t>
      </w:r>
      <w:r w:rsidR="000012EF">
        <w:rPr>
          <w:sz w:val="18"/>
          <w:szCs w:val="18"/>
        </w:rPr>
        <w:t xml:space="preserve"> </w:t>
      </w:r>
      <w:r w:rsidRPr="006162D8">
        <w:rPr>
          <w:sz w:val="18"/>
          <w:szCs w:val="18"/>
        </w:rPr>
        <w:t xml:space="preserve">оказанных услуг (адресная программа) предоставляетсяИсполнителю </w:t>
      </w:r>
      <w:r w:rsidRPr="006162D8">
        <w:rPr>
          <w:sz w:val="18"/>
          <w:szCs w:val="18"/>
          <w:lang w:val="be-BY"/>
        </w:rPr>
        <w:t>Рекламораспространителем</w:t>
      </w:r>
      <w:r w:rsidRPr="006162D8">
        <w:rPr>
          <w:sz w:val="18"/>
          <w:szCs w:val="18"/>
        </w:rPr>
        <w:t xml:space="preserve"> на бумажном носителе, а также в виде электронной таблицы </w:t>
      </w:r>
      <w:r w:rsidRPr="006162D8">
        <w:rPr>
          <w:sz w:val="18"/>
          <w:szCs w:val="18"/>
          <w:lang w:val="en-US"/>
        </w:rPr>
        <w:t>Excel</w:t>
      </w:r>
      <w:r w:rsidRPr="006162D8">
        <w:rPr>
          <w:sz w:val="18"/>
          <w:szCs w:val="18"/>
        </w:rPr>
        <w:t xml:space="preserve"> на электронный адрес Исполнителя: </w:t>
      </w:r>
      <w:hyperlink r:id="rId8" w:history="1">
        <w:r w:rsidRPr="006162D8">
          <w:rPr>
            <w:rStyle w:val="ae"/>
            <w:color w:val="auto"/>
            <w:sz w:val="18"/>
            <w:szCs w:val="18"/>
            <w:u w:val="none"/>
          </w:rPr>
          <w:t>rekl.mgciu@gmail.com</w:t>
        </w:r>
      </w:hyperlink>
      <w:r w:rsidRPr="006162D8">
        <w:rPr>
          <w:sz w:val="18"/>
          <w:szCs w:val="18"/>
        </w:rPr>
        <w:t>.</w:t>
      </w:r>
      <w:r w:rsidR="00FF33E8" w:rsidRPr="006162D8">
        <w:rPr>
          <w:sz w:val="18"/>
          <w:szCs w:val="18"/>
        </w:rPr>
        <w:t>».</w:t>
      </w:r>
    </w:p>
    <w:p w:rsidR="00631229" w:rsidRPr="006162D8" w:rsidRDefault="00631229" w:rsidP="00631229">
      <w:pPr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</w:t>
      </w:r>
      <w:r w:rsidR="00B67360">
        <w:rPr>
          <w:sz w:val="18"/>
          <w:szCs w:val="18"/>
          <w:lang w:val="be-BY"/>
        </w:rPr>
        <w:t>5</w:t>
      </w:r>
      <w:r w:rsidRPr="006162D8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FF33E8" w:rsidRPr="006162D8" w:rsidRDefault="00FF33E8" w:rsidP="00FF33E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162D8">
        <w:rPr>
          <w:sz w:val="18"/>
          <w:szCs w:val="18"/>
          <w:lang w:val="be-BY"/>
        </w:rPr>
        <w:t xml:space="preserve">«3.1. Настоящий договор вступает в силу с момента его заключения и действует на срок действия разрешения </w:t>
      </w:r>
      <w:r w:rsidRPr="006162D8">
        <w:rPr>
          <w:rFonts w:eastAsia="Calibri"/>
          <w:sz w:val="18"/>
          <w:szCs w:val="18"/>
        </w:rPr>
        <w:t xml:space="preserve">на размещение средства наружной рекламы, а в части пунктов 2.1-2.7 настоящего договора - </w:t>
      </w:r>
      <w:r w:rsidRPr="006162D8">
        <w:rPr>
          <w:sz w:val="18"/>
          <w:szCs w:val="18"/>
          <w:lang w:val="be-BY"/>
        </w:rPr>
        <w:t>действует</w:t>
      </w:r>
      <w:r w:rsidRPr="006162D8">
        <w:rPr>
          <w:rFonts w:eastAsia="Calibri"/>
          <w:sz w:val="18"/>
          <w:szCs w:val="18"/>
        </w:rPr>
        <w:t xml:space="preserve"> до полного и надлежащего исполнения Рекламораспространителем обязательств, предусмотренных  данными пунктами  настоящего договора.</w:t>
      </w:r>
      <w:r w:rsidRPr="006162D8">
        <w:rPr>
          <w:sz w:val="18"/>
          <w:szCs w:val="18"/>
        </w:rPr>
        <w:t xml:space="preserve">». </w:t>
      </w:r>
    </w:p>
    <w:p w:rsidR="00DB0066" w:rsidRPr="006162D8" w:rsidRDefault="00631229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162D8">
        <w:rPr>
          <w:sz w:val="18"/>
          <w:szCs w:val="18"/>
        </w:rPr>
        <w:t>1.</w:t>
      </w:r>
      <w:r w:rsidR="00B67360">
        <w:rPr>
          <w:sz w:val="18"/>
          <w:szCs w:val="18"/>
        </w:rPr>
        <w:t>6</w:t>
      </w:r>
      <w:r w:rsidRPr="006162D8">
        <w:rPr>
          <w:sz w:val="18"/>
          <w:szCs w:val="18"/>
        </w:rPr>
        <w:t xml:space="preserve">. </w:t>
      </w:r>
      <w:r w:rsidR="00DB0066" w:rsidRPr="006162D8">
        <w:rPr>
          <w:sz w:val="18"/>
          <w:szCs w:val="18"/>
        </w:rPr>
        <w:t>В подпункте 4.1.10</w:t>
      </w:r>
      <w:r w:rsidR="00433B97" w:rsidRPr="006162D8">
        <w:rPr>
          <w:sz w:val="18"/>
          <w:szCs w:val="18"/>
        </w:rPr>
        <w:t>.</w:t>
      </w:r>
      <w:r w:rsidR="00DB0066" w:rsidRPr="006162D8">
        <w:rPr>
          <w:sz w:val="18"/>
          <w:szCs w:val="18"/>
        </w:rPr>
        <w:t xml:space="preserve"> пункта 4.1</w:t>
      </w:r>
      <w:r w:rsidR="00433B97" w:rsidRPr="006162D8">
        <w:rPr>
          <w:sz w:val="18"/>
          <w:szCs w:val="18"/>
        </w:rPr>
        <w:t>.</w:t>
      </w:r>
      <w:r w:rsidR="006B5865">
        <w:rPr>
          <w:sz w:val="18"/>
          <w:szCs w:val="18"/>
        </w:rPr>
        <w:t xml:space="preserve"> </w:t>
      </w:r>
      <w:r w:rsidR="005C0E6B" w:rsidRPr="006162D8">
        <w:rPr>
          <w:sz w:val="18"/>
          <w:szCs w:val="18"/>
          <w:lang w:val="be-BY"/>
        </w:rPr>
        <w:t>Договора</w:t>
      </w:r>
      <w:r w:rsidR="00DB0066" w:rsidRPr="006162D8">
        <w:rPr>
          <w:sz w:val="18"/>
          <w:szCs w:val="18"/>
        </w:rPr>
        <w:t xml:space="preserve"> и далее по тексту </w:t>
      </w:r>
      <w:r w:rsidR="008939E7" w:rsidRPr="006162D8">
        <w:rPr>
          <w:sz w:val="18"/>
          <w:szCs w:val="18"/>
          <w:lang w:val="be-BY"/>
        </w:rPr>
        <w:t>Договора</w:t>
      </w:r>
      <w:r w:rsidR="00DB0066" w:rsidRPr="006162D8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6162D8">
        <w:rPr>
          <w:sz w:val="18"/>
          <w:szCs w:val="18"/>
        </w:rPr>
        <w:t>» замен</w:t>
      </w:r>
      <w:r w:rsidR="008939E7" w:rsidRPr="006162D8">
        <w:rPr>
          <w:sz w:val="18"/>
          <w:szCs w:val="18"/>
        </w:rPr>
        <w:t>ить</w:t>
      </w:r>
      <w:r w:rsidR="00DB0066" w:rsidRPr="006162D8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6162D8" w:rsidRDefault="008939E7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162D8">
        <w:rPr>
          <w:sz w:val="18"/>
          <w:szCs w:val="18"/>
        </w:rPr>
        <w:t>1.</w:t>
      </w:r>
      <w:r w:rsidR="00B67360">
        <w:rPr>
          <w:sz w:val="18"/>
          <w:szCs w:val="18"/>
        </w:rPr>
        <w:t>7</w:t>
      </w:r>
      <w:r w:rsidRPr="006162D8">
        <w:rPr>
          <w:sz w:val="18"/>
          <w:szCs w:val="18"/>
        </w:rPr>
        <w:t xml:space="preserve">. </w:t>
      </w:r>
      <w:r w:rsidR="00DB0066" w:rsidRPr="006162D8">
        <w:rPr>
          <w:sz w:val="18"/>
          <w:szCs w:val="18"/>
        </w:rPr>
        <w:t>Подпункт 4.1.10</w:t>
      </w:r>
      <w:r w:rsidR="00A87065" w:rsidRPr="006162D8">
        <w:rPr>
          <w:sz w:val="18"/>
          <w:szCs w:val="18"/>
        </w:rPr>
        <w:t>.</w:t>
      </w:r>
      <w:r w:rsidR="00DB0066" w:rsidRPr="006162D8">
        <w:rPr>
          <w:sz w:val="18"/>
          <w:szCs w:val="18"/>
        </w:rPr>
        <w:t xml:space="preserve"> пункта 4.1</w:t>
      </w:r>
      <w:r w:rsidR="00A87065" w:rsidRPr="006162D8">
        <w:rPr>
          <w:sz w:val="18"/>
          <w:szCs w:val="18"/>
        </w:rPr>
        <w:t>.</w:t>
      </w:r>
      <w:r w:rsidR="00DB0066" w:rsidRPr="006162D8">
        <w:rPr>
          <w:sz w:val="18"/>
          <w:szCs w:val="18"/>
        </w:rPr>
        <w:t xml:space="preserve"> излож</w:t>
      </w:r>
      <w:r w:rsidRPr="006162D8">
        <w:rPr>
          <w:sz w:val="18"/>
          <w:szCs w:val="18"/>
        </w:rPr>
        <w:t>ить</w:t>
      </w:r>
      <w:r w:rsidR="00DB0066" w:rsidRPr="006162D8">
        <w:rPr>
          <w:sz w:val="18"/>
          <w:szCs w:val="18"/>
        </w:rPr>
        <w:t xml:space="preserve"> в следующей редакции: </w:t>
      </w:r>
    </w:p>
    <w:p w:rsidR="00DB0066" w:rsidRPr="006162D8" w:rsidRDefault="00DB0066" w:rsidP="00A87065">
      <w:pPr>
        <w:pStyle w:val="a4"/>
        <w:tabs>
          <w:tab w:val="left" w:pos="567"/>
        </w:tabs>
        <w:ind w:firstLine="709"/>
        <w:rPr>
          <w:sz w:val="18"/>
          <w:szCs w:val="18"/>
        </w:rPr>
      </w:pPr>
      <w:r w:rsidRPr="006162D8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4" w:name="OLE_LINK1"/>
      <w:bookmarkStart w:id="5" w:name="OLE_LINK2"/>
      <w:bookmarkStart w:id="6" w:name="OLE_LINK3"/>
      <w:r w:rsidRPr="006162D8">
        <w:rPr>
          <w:sz w:val="18"/>
          <w:szCs w:val="18"/>
        </w:rPr>
        <w:t>, хранению, утилизации, уничтожению демонтированной конструкции</w:t>
      </w:r>
      <w:bookmarkEnd w:id="4"/>
      <w:bookmarkEnd w:id="5"/>
      <w:bookmarkEnd w:id="6"/>
      <w:r w:rsidRPr="006162D8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B67360" w:rsidRDefault="00631229" w:rsidP="00631229">
      <w:pPr>
        <w:pStyle w:val="a4"/>
        <w:tabs>
          <w:tab w:val="left" w:pos="567"/>
        </w:tabs>
        <w:rPr>
          <w:sz w:val="18"/>
          <w:szCs w:val="18"/>
        </w:rPr>
      </w:pPr>
      <w:r w:rsidRPr="006162D8">
        <w:rPr>
          <w:sz w:val="18"/>
          <w:szCs w:val="18"/>
        </w:rPr>
        <w:t>1.</w:t>
      </w:r>
      <w:r w:rsidR="00B67360">
        <w:rPr>
          <w:sz w:val="18"/>
          <w:szCs w:val="18"/>
        </w:rPr>
        <w:t>8</w:t>
      </w:r>
      <w:r w:rsidRPr="006162D8">
        <w:rPr>
          <w:sz w:val="18"/>
          <w:szCs w:val="18"/>
        </w:rPr>
        <w:t xml:space="preserve">. </w:t>
      </w:r>
      <w:r w:rsidR="00B67360">
        <w:rPr>
          <w:sz w:val="18"/>
          <w:szCs w:val="18"/>
        </w:rPr>
        <w:t>Подпункт 4.1.13</w:t>
      </w:r>
      <w:r w:rsidR="00B67360" w:rsidRPr="006162D8">
        <w:rPr>
          <w:sz w:val="18"/>
          <w:szCs w:val="18"/>
        </w:rPr>
        <w:t>. пункта 4.1. изложить в следующей редакции:</w:t>
      </w:r>
    </w:p>
    <w:p w:rsidR="00B67360" w:rsidRDefault="00B67360" w:rsidP="00B67360">
      <w:pPr>
        <w:pStyle w:val="a4"/>
        <w:tabs>
          <w:tab w:val="left" w:pos="567"/>
        </w:tabs>
        <w:spacing w:line="276" w:lineRule="auto"/>
        <w:ind w:firstLine="709"/>
        <w:rPr>
          <w:sz w:val="18"/>
          <w:szCs w:val="18"/>
        </w:rPr>
      </w:pPr>
      <w:r w:rsidRPr="006162D8">
        <w:rPr>
          <w:sz w:val="18"/>
          <w:szCs w:val="18"/>
        </w:rPr>
        <w:t>«4.1.13. Обеспечить размещение социальной рекламы с актуальным сюжетом (с учетом срока давности создания визуальной составляющей) и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  <w:r>
        <w:rPr>
          <w:sz w:val="18"/>
          <w:szCs w:val="18"/>
        </w:rPr>
        <w:t>»</w:t>
      </w:r>
    </w:p>
    <w:p w:rsidR="00631229" w:rsidRPr="006162D8" w:rsidRDefault="00B67360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1.9. </w:t>
      </w:r>
      <w:r w:rsidR="00433B97" w:rsidRPr="006162D8">
        <w:rPr>
          <w:sz w:val="18"/>
          <w:szCs w:val="18"/>
        </w:rPr>
        <w:t xml:space="preserve">Раздел 4. «ОБЯЗАННОСТИ СТОРОН» </w:t>
      </w:r>
      <w:r w:rsidR="00433B97" w:rsidRPr="006162D8">
        <w:rPr>
          <w:sz w:val="18"/>
          <w:szCs w:val="18"/>
          <w:lang w:val="be-BY"/>
        </w:rPr>
        <w:t>до</w:t>
      </w:r>
      <w:r w:rsidR="00631229" w:rsidRPr="006162D8">
        <w:rPr>
          <w:sz w:val="18"/>
          <w:szCs w:val="18"/>
          <w:lang w:val="be-BY"/>
        </w:rPr>
        <w:t>полнить подпункт</w:t>
      </w:r>
      <w:r>
        <w:rPr>
          <w:sz w:val="18"/>
          <w:szCs w:val="18"/>
          <w:lang w:val="be-BY"/>
        </w:rPr>
        <w:t>ом</w:t>
      </w:r>
      <w:r w:rsidR="00631229" w:rsidRPr="006162D8">
        <w:rPr>
          <w:sz w:val="18"/>
          <w:szCs w:val="18"/>
          <w:lang w:val="be-BY"/>
        </w:rPr>
        <w:t xml:space="preserve"> </w:t>
      </w:r>
      <w:r w:rsidR="00046177" w:rsidRPr="006162D8">
        <w:rPr>
          <w:sz w:val="18"/>
          <w:szCs w:val="18"/>
          <w:lang w:val="be-BY"/>
        </w:rPr>
        <w:t xml:space="preserve">4.1.14. </w:t>
      </w:r>
      <w:r w:rsidR="00631229" w:rsidRPr="006162D8">
        <w:rPr>
          <w:sz w:val="18"/>
          <w:szCs w:val="18"/>
          <w:lang w:val="be-BY"/>
        </w:rPr>
        <w:t xml:space="preserve">следующего содержания: </w:t>
      </w:r>
    </w:p>
    <w:p w:rsidR="00FF33E8" w:rsidRPr="006162D8" w:rsidRDefault="00B67360" w:rsidP="00FF33E8">
      <w:pPr>
        <w:pStyle w:val="a4"/>
        <w:tabs>
          <w:tab w:val="left" w:pos="567"/>
        </w:tabs>
        <w:spacing w:line="276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«</w:t>
      </w:r>
      <w:r w:rsidR="00FF33E8" w:rsidRPr="006162D8">
        <w:rPr>
          <w:sz w:val="18"/>
          <w:szCs w:val="18"/>
        </w:rPr>
        <w:t>4.1.14.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FF33E8" w:rsidRPr="006162D8" w:rsidRDefault="00FF33E8" w:rsidP="00FF33E8">
      <w:pPr>
        <w:pStyle w:val="a4"/>
        <w:tabs>
          <w:tab w:val="left" w:pos="567"/>
        </w:tabs>
        <w:spacing w:line="276" w:lineRule="auto"/>
        <w:ind w:firstLine="567"/>
        <w:rPr>
          <w:sz w:val="18"/>
          <w:szCs w:val="18"/>
        </w:rPr>
      </w:pPr>
      <w:r w:rsidRPr="006162D8">
        <w:rPr>
          <w:sz w:val="18"/>
          <w:szCs w:val="18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рекламе.».</w:t>
      </w:r>
    </w:p>
    <w:p w:rsidR="00631229" w:rsidRPr="006162D8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</w:t>
      </w:r>
      <w:r w:rsidR="00B67360">
        <w:rPr>
          <w:sz w:val="18"/>
          <w:szCs w:val="18"/>
          <w:lang w:val="be-BY"/>
        </w:rPr>
        <w:t>10</w:t>
      </w:r>
      <w:r w:rsidRPr="006162D8">
        <w:rPr>
          <w:sz w:val="18"/>
          <w:szCs w:val="18"/>
          <w:lang w:val="be-BY"/>
        </w:rPr>
        <w:t xml:space="preserve">. </w:t>
      </w:r>
      <w:r w:rsidR="00631229" w:rsidRPr="006162D8">
        <w:rPr>
          <w:sz w:val="18"/>
          <w:szCs w:val="18"/>
          <w:lang w:val="be-BY"/>
        </w:rPr>
        <w:t>Пункт 5.1</w:t>
      </w:r>
      <w:r w:rsidR="00433B97" w:rsidRPr="006162D8">
        <w:rPr>
          <w:sz w:val="18"/>
          <w:szCs w:val="18"/>
          <w:lang w:val="be-BY"/>
        </w:rPr>
        <w:t>.</w:t>
      </w:r>
      <w:r w:rsidR="00631229"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Default="00631229" w:rsidP="00631229">
      <w:pPr>
        <w:pStyle w:val="a4"/>
        <w:tabs>
          <w:tab w:val="left" w:pos="567"/>
        </w:tabs>
        <w:ind w:firstLine="709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«5.1.</w:t>
      </w:r>
      <w:r w:rsidR="006B5865">
        <w:rPr>
          <w:sz w:val="18"/>
          <w:szCs w:val="18"/>
          <w:lang w:val="be-BY"/>
        </w:rPr>
        <w:t> </w:t>
      </w:r>
      <w:r w:rsidRPr="006162D8">
        <w:rPr>
          <w:sz w:val="18"/>
          <w:szCs w:val="18"/>
          <w:lang w:val="be-BY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6162D8" w:rsidRDefault="00631229" w:rsidP="00631229">
      <w:pPr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</w:t>
      </w:r>
      <w:r w:rsidR="00B67360">
        <w:rPr>
          <w:sz w:val="18"/>
          <w:szCs w:val="18"/>
          <w:lang w:val="be-BY"/>
        </w:rPr>
        <w:t>11</w:t>
      </w:r>
      <w:r w:rsidRPr="006162D8">
        <w:rPr>
          <w:sz w:val="18"/>
          <w:szCs w:val="18"/>
          <w:lang w:val="be-BY"/>
        </w:rPr>
        <w:t>. Пункт 5.2</w:t>
      </w:r>
      <w:r w:rsidR="00A87065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дополнить абзацем</w:t>
      </w:r>
      <w:r w:rsidR="00433B97" w:rsidRPr="006162D8">
        <w:rPr>
          <w:sz w:val="18"/>
          <w:szCs w:val="18"/>
          <w:lang w:val="be-BY"/>
        </w:rPr>
        <w:t xml:space="preserve"> два следующего содержания</w:t>
      </w:r>
      <w:r w:rsidRPr="006162D8">
        <w:rPr>
          <w:sz w:val="18"/>
          <w:szCs w:val="18"/>
          <w:lang w:val="be-BY"/>
        </w:rPr>
        <w:t xml:space="preserve">:  </w:t>
      </w:r>
    </w:p>
    <w:p w:rsidR="00FF33E8" w:rsidRDefault="00FF33E8" w:rsidP="00FF33E8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«пеня».».</w:t>
      </w:r>
    </w:p>
    <w:p w:rsidR="006B5865" w:rsidRPr="006162D8" w:rsidRDefault="006B5865" w:rsidP="00FF33E8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</w:p>
    <w:p w:rsidR="00631229" w:rsidRPr="006162D8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lastRenderedPageBreak/>
        <w:t>1.1</w:t>
      </w:r>
      <w:r w:rsidR="00B67360">
        <w:rPr>
          <w:sz w:val="18"/>
          <w:szCs w:val="18"/>
          <w:lang w:val="be-BY"/>
        </w:rPr>
        <w:t>2</w:t>
      </w:r>
      <w:r w:rsidRPr="006162D8">
        <w:rPr>
          <w:sz w:val="18"/>
          <w:szCs w:val="18"/>
          <w:lang w:val="be-BY"/>
        </w:rPr>
        <w:t>. Пункт 5.3</w:t>
      </w:r>
      <w:r w:rsidR="00A87065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6162D8" w:rsidRDefault="00631229" w:rsidP="00631229">
      <w:pPr>
        <w:pStyle w:val="a4"/>
        <w:ind w:firstLine="709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«5.3.</w:t>
      </w:r>
      <w:r w:rsidR="006B5865">
        <w:rPr>
          <w:sz w:val="18"/>
          <w:szCs w:val="18"/>
          <w:lang w:val="be-BY"/>
        </w:rPr>
        <w:t> </w:t>
      </w:r>
      <w:r w:rsidRPr="006162D8">
        <w:rPr>
          <w:sz w:val="18"/>
          <w:szCs w:val="18"/>
          <w:lang w:val="be-BY"/>
        </w:rPr>
        <w:t xml:space="preserve">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6162D8">
        <w:rPr>
          <w:sz w:val="18"/>
          <w:szCs w:val="18"/>
        </w:rPr>
        <w:t>в течение 3 рабочих дней со дня принятия такого решения</w:t>
      </w:r>
      <w:r w:rsidRPr="006162D8">
        <w:rPr>
          <w:sz w:val="18"/>
          <w:szCs w:val="18"/>
          <w:lang w:val="be-BY"/>
        </w:rPr>
        <w:t>, в случаях:</w:t>
      </w:r>
    </w:p>
    <w:p w:rsidR="00631229" w:rsidRPr="006162D8" w:rsidRDefault="00631229" w:rsidP="00B67360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 xml:space="preserve">5.3.1. </w:t>
      </w:r>
      <w:r w:rsidRPr="006162D8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6162D8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6162D8" w:rsidRDefault="00631229" w:rsidP="00B67360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162D8">
        <w:rPr>
          <w:sz w:val="18"/>
          <w:szCs w:val="18"/>
          <w:lang w:val="be-BY"/>
        </w:rPr>
        <w:t xml:space="preserve">5.3.2. </w:t>
      </w:r>
      <w:r w:rsidRPr="006162D8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6162D8" w:rsidRDefault="00631229" w:rsidP="00A8706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6162D8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6162D8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6162D8" w:rsidRDefault="008939E7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</w:t>
      </w:r>
      <w:r w:rsidR="005C0E6B" w:rsidRPr="006162D8">
        <w:rPr>
          <w:sz w:val="18"/>
          <w:szCs w:val="18"/>
          <w:lang w:val="be-BY"/>
        </w:rPr>
        <w:t>1</w:t>
      </w:r>
      <w:r w:rsidR="00B67360">
        <w:rPr>
          <w:sz w:val="18"/>
          <w:szCs w:val="18"/>
          <w:lang w:val="be-BY"/>
        </w:rPr>
        <w:t>3</w:t>
      </w:r>
      <w:r w:rsidR="00631229" w:rsidRPr="006162D8">
        <w:rPr>
          <w:sz w:val="18"/>
          <w:szCs w:val="18"/>
          <w:lang w:val="be-BY"/>
        </w:rPr>
        <w:t>.</w:t>
      </w:r>
      <w:r w:rsidR="006B5865">
        <w:rPr>
          <w:sz w:val="18"/>
          <w:szCs w:val="18"/>
          <w:lang w:val="be-BY"/>
        </w:rPr>
        <w:t xml:space="preserve"> </w:t>
      </w:r>
      <w:r w:rsidR="005C0E6B" w:rsidRPr="006162D8">
        <w:rPr>
          <w:sz w:val="18"/>
          <w:szCs w:val="18"/>
          <w:lang w:val="be-BY"/>
        </w:rPr>
        <w:t>Пункт 5.4</w:t>
      </w:r>
      <w:r w:rsidR="00A87065" w:rsidRPr="006162D8">
        <w:rPr>
          <w:sz w:val="18"/>
          <w:szCs w:val="18"/>
          <w:lang w:val="be-BY"/>
        </w:rPr>
        <w:t>.</w:t>
      </w:r>
      <w:r w:rsidR="005C0E6B"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6162D8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«5.4.Демонтаж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6162D8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1.1</w:t>
      </w:r>
      <w:r w:rsidR="00B67360">
        <w:rPr>
          <w:sz w:val="18"/>
          <w:szCs w:val="18"/>
          <w:lang w:val="be-BY"/>
        </w:rPr>
        <w:t>4</w:t>
      </w:r>
      <w:r w:rsidRPr="006162D8">
        <w:rPr>
          <w:sz w:val="18"/>
          <w:szCs w:val="18"/>
          <w:lang w:val="be-BY"/>
        </w:rPr>
        <w:t>. Пункт 5.5</w:t>
      </w:r>
      <w:r w:rsidR="00A87065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6162D8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«5.5.</w:t>
      </w:r>
      <w:r w:rsidR="006B5865">
        <w:rPr>
          <w:sz w:val="18"/>
          <w:szCs w:val="18"/>
          <w:lang w:val="be-BY"/>
        </w:rPr>
        <w:t xml:space="preserve"> </w:t>
      </w:r>
      <w:r w:rsidRPr="006162D8">
        <w:rPr>
          <w:sz w:val="18"/>
          <w:szCs w:val="18"/>
          <w:lang w:val="be-BY"/>
        </w:rPr>
        <w:t>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6162D8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1.1</w:t>
      </w:r>
      <w:r w:rsidR="00B67360">
        <w:rPr>
          <w:sz w:val="18"/>
          <w:szCs w:val="18"/>
          <w:lang w:val="be-BY"/>
        </w:rPr>
        <w:t>5</w:t>
      </w:r>
      <w:r w:rsidRPr="006162D8">
        <w:rPr>
          <w:sz w:val="18"/>
          <w:szCs w:val="18"/>
          <w:lang w:val="be-BY"/>
        </w:rPr>
        <w:t>. Пункт 5.6</w:t>
      </w:r>
      <w:r w:rsidR="00A87065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6162D8" w:rsidRDefault="00DB56AD" w:rsidP="00A87065">
      <w:pPr>
        <w:pStyle w:val="a4"/>
        <w:ind w:firstLine="709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«5.6.</w:t>
      </w:r>
      <w:r w:rsidR="006B5865">
        <w:rPr>
          <w:sz w:val="18"/>
          <w:szCs w:val="18"/>
          <w:lang w:val="be-BY"/>
        </w:rPr>
        <w:t xml:space="preserve"> </w:t>
      </w:r>
      <w:r w:rsidRPr="006162D8">
        <w:rPr>
          <w:sz w:val="18"/>
          <w:szCs w:val="18"/>
          <w:lang w:val="be-BY"/>
        </w:rPr>
        <w:t xml:space="preserve">Расходы по выполненному демонтажу (удалению), хранению, утилизации, уничтожению демонтированной конструкции, </w:t>
      </w:r>
      <w:r w:rsidRPr="006162D8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6162D8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6162D8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1.1</w:t>
      </w:r>
      <w:r w:rsidR="00B67360">
        <w:rPr>
          <w:sz w:val="18"/>
          <w:szCs w:val="18"/>
          <w:lang w:val="be-BY"/>
        </w:rPr>
        <w:t>6</w:t>
      </w:r>
      <w:r w:rsidRPr="006162D8">
        <w:rPr>
          <w:sz w:val="18"/>
          <w:szCs w:val="18"/>
          <w:lang w:val="be-BY"/>
        </w:rPr>
        <w:t>. Пункт 5.7</w:t>
      </w:r>
      <w:r w:rsidR="00A87065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6162D8" w:rsidRDefault="00DB56AD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</w:t>
      </w:r>
      <w:r w:rsidR="005C0E6B" w:rsidRPr="006162D8">
        <w:rPr>
          <w:sz w:val="18"/>
          <w:szCs w:val="18"/>
          <w:lang w:val="be-BY"/>
        </w:rPr>
        <w:t>5.7.</w:t>
      </w:r>
      <w:r w:rsidR="006B5865">
        <w:rPr>
          <w:sz w:val="18"/>
          <w:szCs w:val="18"/>
          <w:lang w:val="be-BY"/>
        </w:rPr>
        <w:t xml:space="preserve"> </w:t>
      </w:r>
      <w:bookmarkStart w:id="7" w:name="_GoBack"/>
      <w:bookmarkEnd w:id="7"/>
      <w:r w:rsidR="005C0E6B" w:rsidRPr="006162D8">
        <w:rPr>
          <w:sz w:val="18"/>
          <w:szCs w:val="18"/>
          <w:lang w:val="be-BY"/>
        </w:rPr>
        <w:t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6162D8">
        <w:rPr>
          <w:sz w:val="18"/>
          <w:szCs w:val="18"/>
          <w:lang w:val="be-BY"/>
        </w:rPr>
        <w:t>.».</w:t>
      </w:r>
    </w:p>
    <w:p w:rsidR="00D21EF0" w:rsidRPr="006162D8" w:rsidRDefault="00DB0066" w:rsidP="00DB56AD">
      <w:pPr>
        <w:pStyle w:val="3"/>
        <w:spacing w:after="0"/>
        <w:ind w:left="0"/>
        <w:jc w:val="both"/>
        <w:rPr>
          <w:rStyle w:val="FontStyle13"/>
          <w:sz w:val="18"/>
          <w:szCs w:val="18"/>
        </w:rPr>
      </w:pPr>
      <w:r w:rsidRPr="006162D8">
        <w:rPr>
          <w:sz w:val="18"/>
          <w:szCs w:val="18"/>
        </w:rPr>
        <w:t>2</w:t>
      </w:r>
      <w:r w:rsidR="00D21EF0" w:rsidRPr="006162D8">
        <w:rPr>
          <w:sz w:val="18"/>
          <w:szCs w:val="18"/>
        </w:rPr>
        <w:t>. </w:t>
      </w:r>
      <w:r w:rsidR="00D21EF0" w:rsidRPr="006162D8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6162D8" w:rsidRDefault="00DB0066" w:rsidP="00D21EF0">
      <w:pPr>
        <w:pStyle w:val="a4"/>
        <w:tabs>
          <w:tab w:val="left" w:pos="0"/>
          <w:tab w:val="left" w:pos="567"/>
        </w:tabs>
        <w:rPr>
          <w:sz w:val="18"/>
          <w:szCs w:val="18"/>
        </w:rPr>
      </w:pPr>
      <w:r w:rsidRPr="006162D8">
        <w:rPr>
          <w:sz w:val="18"/>
          <w:szCs w:val="18"/>
        </w:rPr>
        <w:t>3</w:t>
      </w:r>
      <w:r w:rsidR="00D21EF0" w:rsidRPr="006162D8">
        <w:rPr>
          <w:sz w:val="18"/>
          <w:szCs w:val="18"/>
        </w:rPr>
        <w:t xml:space="preserve">. Настоящее дополнительное соглашение составлено в </w:t>
      </w:r>
      <w:r w:rsidR="00DE16C0" w:rsidRPr="006162D8">
        <w:rPr>
          <w:sz w:val="18"/>
          <w:szCs w:val="18"/>
        </w:rPr>
        <w:t>двух</w:t>
      </w:r>
      <w:r w:rsidR="00D21EF0" w:rsidRPr="006162D8">
        <w:rPr>
          <w:sz w:val="18"/>
          <w:szCs w:val="18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6162D8" w:rsidRDefault="00DB0066" w:rsidP="00D21EF0">
      <w:pPr>
        <w:tabs>
          <w:tab w:val="left" w:pos="567"/>
        </w:tabs>
        <w:jc w:val="both"/>
        <w:rPr>
          <w:sz w:val="18"/>
          <w:szCs w:val="18"/>
        </w:rPr>
      </w:pPr>
      <w:r w:rsidRPr="006162D8">
        <w:rPr>
          <w:sz w:val="18"/>
          <w:szCs w:val="18"/>
        </w:rPr>
        <w:t>4</w:t>
      </w:r>
      <w:r w:rsidR="00D21EF0" w:rsidRPr="006162D8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6162D8" w:rsidRDefault="00D21EF0" w:rsidP="00D21EF0">
      <w:pPr>
        <w:ind w:firstLine="709"/>
        <w:jc w:val="both"/>
        <w:rPr>
          <w:sz w:val="18"/>
          <w:szCs w:val="18"/>
        </w:rPr>
      </w:pP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6162D8" w:rsidRPr="006162D8" w:rsidTr="00113666">
        <w:trPr>
          <w:trHeight w:val="2064"/>
        </w:trPr>
        <w:tc>
          <w:tcPr>
            <w:tcW w:w="4570" w:type="dxa"/>
            <w:shd w:val="clear" w:color="auto" w:fill="auto"/>
          </w:tcPr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Рекламораспространитель: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8" w:name="Name1"/>
            <w:bookmarkEnd w:id="8"/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________________________________________________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УНП ___________________________________________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в ______________________________________________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6162D8">
              <w:rPr>
                <w:sz w:val="18"/>
                <w:szCs w:val="18"/>
              </w:rPr>
              <w:t>код(</w:t>
            </w:r>
            <w:proofErr w:type="gramEnd"/>
            <w:r w:rsidRPr="006162D8">
              <w:rPr>
                <w:sz w:val="18"/>
                <w:szCs w:val="18"/>
              </w:rPr>
              <w:t>IBAN) банка  ________________________________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6162D8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6162D8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6162D8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6162D8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6162D8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6162D8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_________________________ (_________________)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6162D8">
              <w:rPr>
                <w:bCs/>
                <w:sz w:val="18"/>
                <w:szCs w:val="18"/>
              </w:rPr>
              <w:t>Исполнитель: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6162D8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6162D8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6162D8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D23323" w:rsidRPr="006162D8" w:rsidRDefault="00D23323" w:rsidP="00D2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тел/факс (017) 379-64-25, (017) 219-85-47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УНП 190812297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</w:t>
            </w:r>
            <w:proofErr w:type="gramStart"/>
            <w:r w:rsidRPr="006162D8">
              <w:rPr>
                <w:sz w:val="18"/>
                <w:szCs w:val="18"/>
              </w:rPr>
              <w:t>101530339  код</w:t>
            </w:r>
            <w:proofErr w:type="gramEnd"/>
            <w:r w:rsidRPr="006162D8">
              <w:rPr>
                <w:sz w:val="18"/>
                <w:szCs w:val="18"/>
              </w:rPr>
              <w:t xml:space="preserve"> платежа в бюджет 05519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__________________________ (</w:t>
            </w:r>
            <w:bookmarkStart w:id="9" w:name="doveren21"/>
            <w:bookmarkEnd w:id="9"/>
            <w:r w:rsidRPr="006162D8">
              <w:rPr>
                <w:sz w:val="18"/>
                <w:szCs w:val="18"/>
              </w:rPr>
              <w:t>_______________________________)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6162D8" w:rsidRDefault="00FE6EFD" w:rsidP="00113666">
            <w:pPr>
              <w:pStyle w:val="a4"/>
              <w:keepNext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21EF0" w:rsidRPr="006162D8" w:rsidRDefault="00D21EF0" w:rsidP="00A87065">
      <w:pPr>
        <w:pStyle w:val="a4"/>
        <w:keepNext/>
        <w:jc w:val="left"/>
        <w:rPr>
          <w:sz w:val="30"/>
          <w:szCs w:val="30"/>
        </w:rPr>
      </w:pPr>
    </w:p>
    <w:sectPr w:rsidR="00D21EF0" w:rsidRPr="006162D8" w:rsidSect="00D21EF0">
      <w:footerReference w:type="first" r:id="rId9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52C1" w:rsidRDefault="008552C1">
      <w:r>
        <w:separator/>
      </w:r>
    </w:p>
  </w:endnote>
  <w:endnote w:type="continuationSeparator" w:id="0">
    <w:p w:rsidR="008552C1" w:rsidRDefault="0085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 xml:space="preserve">Рекламораспространитель____________ </w:t>
    </w:r>
    <w:r w:rsidR="00811586">
      <w:rPr>
        <w:sz w:val="18"/>
        <w:szCs w:val="18"/>
      </w:rPr>
      <w:tab/>
    </w:r>
    <w:r w:rsidR="00811586">
      <w:rPr>
        <w:sz w:val="18"/>
        <w:szCs w:val="18"/>
      </w:rPr>
      <w:tab/>
    </w:r>
    <w:r w:rsidRPr="006B03C3">
      <w:rPr>
        <w:sz w:val="18"/>
        <w:szCs w:val="18"/>
      </w:rPr>
      <w:t xml:space="preserve">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52C1" w:rsidRDefault="008552C1">
      <w:r>
        <w:separator/>
      </w:r>
    </w:p>
  </w:footnote>
  <w:footnote w:type="continuationSeparator" w:id="0">
    <w:p w:rsidR="008552C1" w:rsidRDefault="00855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5A"/>
    <w:rsid w:val="00000482"/>
    <w:rsid w:val="000012EF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46177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398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16B36"/>
    <w:rsid w:val="003216C9"/>
    <w:rsid w:val="0032248E"/>
    <w:rsid w:val="00322EB2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3F9"/>
    <w:rsid w:val="004A7449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456D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43CD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B764D"/>
    <w:rsid w:val="005C0E6B"/>
    <w:rsid w:val="005C2D1F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162D8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865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2607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1586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552C1"/>
    <w:rsid w:val="00860ACF"/>
    <w:rsid w:val="0086458A"/>
    <w:rsid w:val="008676A7"/>
    <w:rsid w:val="00867963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238F"/>
    <w:rsid w:val="00913734"/>
    <w:rsid w:val="009148E9"/>
    <w:rsid w:val="00917A82"/>
    <w:rsid w:val="0092123F"/>
    <w:rsid w:val="009212FA"/>
    <w:rsid w:val="00924213"/>
    <w:rsid w:val="009255C6"/>
    <w:rsid w:val="00925F93"/>
    <w:rsid w:val="00926458"/>
    <w:rsid w:val="009318FE"/>
    <w:rsid w:val="0093192C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0E38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3B58"/>
    <w:rsid w:val="00A14696"/>
    <w:rsid w:val="00A147BE"/>
    <w:rsid w:val="00A156C7"/>
    <w:rsid w:val="00A27A2E"/>
    <w:rsid w:val="00A302DA"/>
    <w:rsid w:val="00A334C5"/>
    <w:rsid w:val="00A34017"/>
    <w:rsid w:val="00A40568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5547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56DC3"/>
    <w:rsid w:val="00B6193E"/>
    <w:rsid w:val="00B63286"/>
    <w:rsid w:val="00B6726E"/>
    <w:rsid w:val="00B67360"/>
    <w:rsid w:val="00B8216E"/>
    <w:rsid w:val="00B85F57"/>
    <w:rsid w:val="00B87D46"/>
    <w:rsid w:val="00B92334"/>
    <w:rsid w:val="00B92416"/>
    <w:rsid w:val="00B9411D"/>
    <w:rsid w:val="00B95222"/>
    <w:rsid w:val="00BA2543"/>
    <w:rsid w:val="00BA27A0"/>
    <w:rsid w:val="00BA77BD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0279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D7F51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23323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6D4B"/>
    <w:rsid w:val="00DD75D5"/>
    <w:rsid w:val="00DE1639"/>
    <w:rsid w:val="00DE16C0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4887"/>
    <w:rsid w:val="00E06E0B"/>
    <w:rsid w:val="00E1043B"/>
    <w:rsid w:val="00E12261"/>
    <w:rsid w:val="00E14FB0"/>
    <w:rsid w:val="00E15CD6"/>
    <w:rsid w:val="00E1664B"/>
    <w:rsid w:val="00E178B8"/>
    <w:rsid w:val="00E23937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1C6A"/>
    <w:rsid w:val="00FD3158"/>
    <w:rsid w:val="00FD7490"/>
    <w:rsid w:val="00FE0514"/>
    <w:rsid w:val="00FE087B"/>
    <w:rsid w:val="00FE24AC"/>
    <w:rsid w:val="00FE6EFD"/>
    <w:rsid w:val="00FE74F3"/>
    <w:rsid w:val="00FF33E8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C34E4"/>
  <w15:docId w15:val="{AEBF91F2-3835-495D-8687-13E96DEB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  <w:style w:type="character" w:styleId="ae">
    <w:name w:val="Hyperlink"/>
    <w:uiPriority w:val="99"/>
    <w:unhideWhenUsed/>
    <w:rsid w:val="004A74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.mgci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B942-A1D5-4F02-A3C3-D2A17B50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291</TotalTime>
  <Pages>2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98</cp:revision>
  <cp:lastPrinted>2023-08-08T10:53:00Z</cp:lastPrinted>
  <dcterms:created xsi:type="dcterms:W3CDTF">2023-01-05T13:52:00Z</dcterms:created>
  <dcterms:modified xsi:type="dcterms:W3CDTF">2023-08-25T07:38:00Z</dcterms:modified>
</cp:coreProperties>
</file>