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1EF0" w:rsidRPr="000A648C" w:rsidRDefault="00D21EF0" w:rsidP="00D21EF0">
      <w:pPr>
        <w:pStyle w:val="a4"/>
        <w:jc w:val="center"/>
        <w:rPr>
          <w:sz w:val="18"/>
          <w:szCs w:val="18"/>
        </w:rPr>
      </w:pPr>
      <w:bookmarkStart w:id="0" w:name="filialtext"/>
      <w:bookmarkEnd w:id="0"/>
      <w:r w:rsidRPr="000A648C">
        <w:rPr>
          <w:sz w:val="18"/>
          <w:szCs w:val="18"/>
        </w:rPr>
        <w:t>ДОПОЛНИТЕЛЬНОЕ СОГЛАШЕНИЕ № __</w:t>
      </w:r>
    </w:p>
    <w:p w:rsidR="00D21EF0" w:rsidRPr="000A648C" w:rsidRDefault="00D21EF0" w:rsidP="00D21EF0">
      <w:pPr>
        <w:pStyle w:val="a4"/>
        <w:jc w:val="center"/>
        <w:rPr>
          <w:sz w:val="18"/>
          <w:szCs w:val="18"/>
        </w:rPr>
      </w:pPr>
      <w:r w:rsidRPr="000A648C">
        <w:rPr>
          <w:sz w:val="18"/>
          <w:szCs w:val="18"/>
        </w:rPr>
        <w:t xml:space="preserve">к договору от _____________ г. № ______ на размещение </w:t>
      </w:r>
      <w:r w:rsidR="00A34017" w:rsidRPr="000A648C">
        <w:rPr>
          <w:sz w:val="18"/>
          <w:szCs w:val="18"/>
        </w:rPr>
        <w:t xml:space="preserve">средства </w:t>
      </w:r>
      <w:r w:rsidRPr="000A648C">
        <w:rPr>
          <w:sz w:val="18"/>
          <w:szCs w:val="18"/>
        </w:rPr>
        <w:t xml:space="preserve">наружной рекламы </w:t>
      </w:r>
    </w:p>
    <w:p w:rsidR="00D21EF0" w:rsidRPr="000A648C" w:rsidRDefault="00D21EF0" w:rsidP="00D21EF0">
      <w:pPr>
        <w:pStyle w:val="a4"/>
        <w:jc w:val="center"/>
        <w:rPr>
          <w:sz w:val="18"/>
          <w:szCs w:val="18"/>
        </w:rPr>
      </w:pPr>
    </w:p>
    <w:p w:rsidR="00D21EF0" w:rsidRPr="000A648C" w:rsidRDefault="00D21EF0" w:rsidP="00D21EF0">
      <w:pPr>
        <w:pStyle w:val="a4"/>
        <w:rPr>
          <w:sz w:val="18"/>
          <w:szCs w:val="18"/>
        </w:rPr>
      </w:pPr>
      <w:r w:rsidRPr="000A648C">
        <w:rPr>
          <w:sz w:val="18"/>
          <w:szCs w:val="18"/>
        </w:rPr>
        <w:t>г. Минск</w:t>
      </w:r>
      <w:r w:rsidRPr="000A648C">
        <w:rPr>
          <w:sz w:val="18"/>
          <w:szCs w:val="18"/>
        </w:rPr>
        <w:tab/>
      </w:r>
      <w:r w:rsidRPr="000A648C">
        <w:rPr>
          <w:sz w:val="18"/>
          <w:szCs w:val="18"/>
        </w:rPr>
        <w:tab/>
      </w:r>
      <w:r w:rsidRPr="000A648C">
        <w:rPr>
          <w:sz w:val="18"/>
          <w:szCs w:val="18"/>
        </w:rPr>
        <w:tab/>
      </w:r>
      <w:r w:rsidRPr="000A648C">
        <w:rPr>
          <w:sz w:val="18"/>
          <w:szCs w:val="18"/>
        </w:rPr>
        <w:tab/>
      </w:r>
      <w:r w:rsidRPr="000A648C">
        <w:rPr>
          <w:sz w:val="18"/>
          <w:szCs w:val="18"/>
        </w:rPr>
        <w:tab/>
      </w:r>
      <w:r w:rsidRPr="000A648C">
        <w:rPr>
          <w:sz w:val="18"/>
          <w:szCs w:val="18"/>
        </w:rPr>
        <w:tab/>
      </w:r>
      <w:r w:rsidRPr="000A648C">
        <w:rPr>
          <w:sz w:val="18"/>
          <w:szCs w:val="18"/>
        </w:rPr>
        <w:tab/>
      </w:r>
      <w:r w:rsidRPr="000A648C">
        <w:rPr>
          <w:sz w:val="18"/>
          <w:szCs w:val="18"/>
        </w:rPr>
        <w:tab/>
      </w:r>
      <w:r w:rsidRPr="000A648C">
        <w:rPr>
          <w:sz w:val="18"/>
          <w:szCs w:val="18"/>
        </w:rPr>
        <w:tab/>
      </w:r>
      <w:proofErr w:type="gramStart"/>
      <w:r w:rsidRPr="000A648C">
        <w:rPr>
          <w:sz w:val="18"/>
          <w:szCs w:val="18"/>
        </w:rPr>
        <w:t xml:space="preserve">   «</w:t>
      </w:r>
      <w:proofErr w:type="gramEnd"/>
      <w:r w:rsidRPr="000A648C">
        <w:rPr>
          <w:sz w:val="18"/>
          <w:szCs w:val="18"/>
        </w:rPr>
        <w:t xml:space="preserve"> ___ » ________ 20__г.</w:t>
      </w:r>
    </w:p>
    <w:p w:rsidR="00D21EF0" w:rsidRPr="000A648C" w:rsidRDefault="00D21EF0" w:rsidP="00D21EF0">
      <w:pPr>
        <w:jc w:val="both"/>
        <w:rPr>
          <w:sz w:val="18"/>
          <w:szCs w:val="18"/>
        </w:rPr>
      </w:pPr>
    </w:p>
    <w:p w:rsidR="00E23937" w:rsidRPr="000A648C" w:rsidRDefault="00E23937" w:rsidP="00E23937">
      <w:pPr>
        <w:pStyle w:val="a4"/>
        <w:spacing w:line="276" w:lineRule="auto"/>
        <w:rPr>
          <w:i/>
          <w:sz w:val="18"/>
          <w:szCs w:val="18"/>
        </w:rPr>
      </w:pPr>
      <w:r w:rsidRPr="000A648C">
        <w:rPr>
          <w:sz w:val="18"/>
          <w:szCs w:val="18"/>
        </w:rPr>
        <w:t>Коммунальное унитарное предприятие «Минский городской центр инжиниринговых услуг», действующее от имени Минского городского исполнительного комитета на основании решения Мингорисполкома от 22.12.2022 № 4405 «О делегировании полномочий», именуемое в дальнейшем «Исполнитель»,</w:t>
      </w:r>
      <w:bookmarkStart w:id="1" w:name="doveren1"/>
      <w:bookmarkEnd w:id="1"/>
      <w:r w:rsidRPr="000A648C">
        <w:rPr>
          <w:sz w:val="18"/>
          <w:szCs w:val="18"/>
        </w:rPr>
        <w:t xml:space="preserve">в лице __________________________________________________________________________, </w:t>
      </w:r>
    </w:p>
    <w:p w:rsidR="00E23937" w:rsidRPr="000A648C" w:rsidRDefault="00E23937" w:rsidP="00E23937">
      <w:pPr>
        <w:pStyle w:val="a4"/>
        <w:spacing w:line="276" w:lineRule="auto"/>
        <w:ind w:left="3600" w:firstLine="720"/>
        <w:jc w:val="center"/>
        <w:rPr>
          <w:i/>
          <w:sz w:val="16"/>
          <w:szCs w:val="16"/>
        </w:rPr>
      </w:pPr>
      <w:r w:rsidRPr="000A648C">
        <w:rPr>
          <w:i/>
          <w:sz w:val="16"/>
          <w:szCs w:val="16"/>
        </w:rPr>
        <w:t>(должность, Ф.И.О.)</w:t>
      </w:r>
    </w:p>
    <w:p w:rsidR="00E23937" w:rsidRPr="000A648C" w:rsidRDefault="00E23937" w:rsidP="00E23937">
      <w:pPr>
        <w:pStyle w:val="a4"/>
        <w:spacing w:line="276" w:lineRule="auto"/>
        <w:rPr>
          <w:sz w:val="18"/>
          <w:szCs w:val="18"/>
        </w:rPr>
      </w:pPr>
      <w:r w:rsidRPr="000A648C">
        <w:rPr>
          <w:sz w:val="18"/>
          <w:szCs w:val="18"/>
        </w:rPr>
        <w:t>действующего на основании Доверенности________________________________________________________________________________,</w:t>
      </w:r>
    </w:p>
    <w:p w:rsidR="00E23937" w:rsidRPr="000A648C" w:rsidRDefault="00E23937" w:rsidP="00E23937">
      <w:pPr>
        <w:pStyle w:val="a4"/>
        <w:spacing w:line="276" w:lineRule="auto"/>
        <w:rPr>
          <w:sz w:val="18"/>
          <w:szCs w:val="18"/>
        </w:rPr>
      </w:pPr>
      <w:r w:rsidRPr="000A648C">
        <w:rPr>
          <w:sz w:val="18"/>
          <w:szCs w:val="18"/>
        </w:rPr>
        <w:t>с одной стороны, и</w:t>
      </w:r>
      <w:bookmarkStart w:id="2" w:name="Addr1"/>
      <w:bookmarkStart w:id="3" w:name="line1"/>
      <w:bookmarkEnd w:id="2"/>
      <w:bookmarkEnd w:id="3"/>
      <w:r w:rsidRPr="000A648C">
        <w:rPr>
          <w:sz w:val="18"/>
          <w:szCs w:val="18"/>
        </w:rPr>
        <w:t xml:space="preserve">_____________________________________________________________________________________________________, </w:t>
      </w:r>
    </w:p>
    <w:p w:rsidR="00E23937" w:rsidRPr="000A648C" w:rsidRDefault="00E23937" w:rsidP="00E23937">
      <w:pPr>
        <w:pStyle w:val="a4"/>
        <w:spacing w:line="276" w:lineRule="auto"/>
        <w:jc w:val="center"/>
        <w:rPr>
          <w:sz w:val="16"/>
          <w:szCs w:val="16"/>
        </w:rPr>
      </w:pPr>
      <w:r w:rsidRPr="000A648C">
        <w:rPr>
          <w:i/>
          <w:sz w:val="16"/>
          <w:szCs w:val="16"/>
        </w:rPr>
        <w:t>(полное наименование юридического лица, Ф.И.О. индивидуального предпринимателя)</w:t>
      </w:r>
    </w:p>
    <w:p w:rsidR="00E23937" w:rsidRPr="000A648C" w:rsidRDefault="00E23937" w:rsidP="00E23937">
      <w:pPr>
        <w:pStyle w:val="a4"/>
        <w:rPr>
          <w:sz w:val="18"/>
          <w:szCs w:val="18"/>
        </w:rPr>
      </w:pPr>
      <w:r w:rsidRPr="000A648C">
        <w:rPr>
          <w:sz w:val="18"/>
          <w:szCs w:val="18"/>
        </w:rPr>
        <w:t>именуемое(</w:t>
      </w:r>
      <w:proofErr w:type="spellStart"/>
      <w:r w:rsidRPr="000A648C">
        <w:rPr>
          <w:sz w:val="18"/>
          <w:szCs w:val="18"/>
        </w:rPr>
        <w:t>ый</w:t>
      </w:r>
      <w:proofErr w:type="spellEnd"/>
      <w:r w:rsidRPr="000A648C">
        <w:rPr>
          <w:sz w:val="18"/>
          <w:szCs w:val="18"/>
        </w:rPr>
        <w:t>) в дальнейшем «Рекламораспространитель», являющееся на основании ____________________________________________</w:t>
      </w:r>
    </w:p>
    <w:p w:rsidR="00E23937" w:rsidRPr="000A648C" w:rsidRDefault="00E23937" w:rsidP="00E23937">
      <w:pPr>
        <w:pStyle w:val="a4"/>
        <w:jc w:val="right"/>
        <w:rPr>
          <w:sz w:val="16"/>
          <w:szCs w:val="16"/>
        </w:rPr>
      </w:pPr>
      <w:r w:rsidRPr="000A648C">
        <w:rPr>
          <w:i/>
          <w:sz w:val="16"/>
          <w:szCs w:val="16"/>
        </w:rPr>
        <w:t xml:space="preserve">      (документ, подтверждающий право собственности,</w:t>
      </w:r>
    </w:p>
    <w:p w:rsidR="00E23937" w:rsidRPr="000A648C" w:rsidRDefault="00E23937" w:rsidP="00E23937">
      <w:pPr>
        <w:pStyle w:val="a4"/>
        <w:jc w:val="center"/>
        <w:rPr>
          <w:sz w:val="18"/>
          <w:szCs w:val="18"/>
        </w:rPr>
      </w:pPr>
      <w:r w:rsidRPr="000A648C">
        <w:rPr>
          <w:sz w:val="18"/>
          <w:szCs w:val="18"/>
        </w:rPr>
        <w:t>___________________________________________________________________________________________________________________</w:t>
      </w:r>
      <w:r w:rsidRPr="000A648C">
        <w:rPr>
          <w:i/>
          <w:sz w:val="18"/>
          <w:szCs w:val="18"/>
        </w:rPr>
        <w:t xml:space="preserve">, </w:t>
      </w:r>
      <w:r w:rsidRPr="000A648C">
        <w:rPr>
          <w:i/>
          <w:sz w:val="16"/>
          <w:szCs w:val="16"/>
        </w:rPr>
        <w:t>хозяйственного ведения, оперативного управления, пожизненного наследуемого владения, постоянного или временного пользования, аренду)</w:t>
      </w:r>
    </w:p>
    <w:p w:rsidR="00E23937" w:rsidRPr="000A648C" w:rsidRDefault="00E23937" w:rsidP="00E23937">
      <w:pPr>
        <w:pStyle w:val="a4"/>
        <w:jc w:val="left"/>
        <w:rPr>
          <w:sz w:val="18"/>
          <w:szCs w:val="18"/>
        </w:rPr>
      </w:pPr>
      <w:r w:rsidRPr="000A648C">
        <w:rPr>
          <w:sz w:val="18"/>
          <w:szCs w:val="18"/>
        </w:rPr>
        <w:t>собственником места размещения наружной рекламы (уполномоченным лицом), в лице __________________________________________</w:t>
      </w:r>
    </w:p>
    <w:p w:rsidR="00E23937" w:rsidRPr="000A648C" w:rsidRDefault="00E23937" w:rsidP="00E23937">
      <w:pPr>
        <w:pStyle w:val="a4"/>
        <w:jc w:val="left"/>
        <w:rPr>
          <w:sz w:val="18"/>
          <w:szCs w:val="18"/>
          <w:u w:val="single"/>
        </w:rPr>
      </w:pPr>
      <w:r w:rsidRPr="000A648C">
        <w:rPr>
          <w:sz w:val="18"/>
          <w:szCs w:val="18"/>
        </w:rPr>
        <w:t>_____________________________________________________________________________________________________________________,</w:t>
      </w:r>
    </w:p>
    <w:p w:rsidR="00E23937" w:rsidRPr="000A648C" w:rsidRDefault="00E23937" w:rsidP="00E23937">
      <w:pPr>
        <w:pStyle w:val="a4"/>
        <w:jc w:val="center"/>
        <w:rPr>
          <w:i/>
          <w:sz w:val="16"/>
          <w:szCs w:val="16"/>
        </w:rPr>
      </w:pPr>
      <w:r w:rsidRPr="000A648C">
        <w:rPr>
          <w:i/>
          <w:sz w:val="16"/>
          <w:szCs w:val="16"/>
        </w:rPr>
        <w:t>(должность, Ф.И.О.)</w:t>
      </w:r>
    </w:p>
    <w:p w:rsidR="00E23937" w:rsidRPr="000A648C" w:rsidRDefault="00E23937" w:rsidP="00E23937">
      <w:pPr>
        <w:pStyle w:val="a4"/>
        <w:jc w:val="left"/>
        <w:rPr>
          <w:i/>
          <w:sz w:val="18"/>
          <w:szCs w:val="18"/>
        </w:rPr>
      </w:pPr>
      <w:r w:rsidRPr="000A648C">
        <w:rPr>
          <w:sz w:val="18"/>
          <w:szCs w:val="18"/>
        </w:rPr>
        <w:t>действующего на основании _____________________________________________________________________________, с другой стороны,</w:t>
      </w:r>
      <w:r w:rsidRPr="000A648C">
        <w:rPr>
          <w:sz w:val="18"/>
          <w:szCs w:val="18"/>
        </w:rPr>
        <w:tab/>
      </w:r>
      <w:r w:rsidRPr="000A648C">
        <w:rPr>
          <w:sz w:val="18"/>
          <w:szCs w:val="18"/>
        </w:rPr>
        <w:tab/>
      </w:r>
      <w:r w:rsidRPr="000A648C">
        <w:rPr>
          <w:sz w:val="18"/>
          <w:szCs w:val="18"/>
        </w:rPr>
        <w:tab/>
      </w:r>
      <w:r w:rsidRPr="000A648C">
        <w:rPr>
          <w:sz w:val="18"/>
          <w:szCs w:val="18"/>
        </w:rPr>
        <w:tab/>
      </w:r>
      <w:r w:rsidRPr="000A648C">
        <w:rPr>
          <w:i/>
          <w:sz w:val="16"/>
          <w:szCs w:val="16"/>
        </w:rPr>
        <w:t>(Устава, Положения, Доверенности, Свидетельства - их дата и №)</w:t>
      </w:r>
    </w:p>
    <w:p w:rsidR="00D21EF0" w:rsidRPr="000A648C" w:rsidRDefault="00D21EF0" w:rsidP="00FE6EFD">
      <w:pPr>
        <w:pStyle w:val="a4"/>
        <w:rPr>
          <w:sz w:val="18"/>
          <w:szCs w:val="18"/>
        </w:rPr>
      </w:pPr>
      <w:r w:rsidRPr="000A648C">
        <w:rPr>
          <w:sz w:val="18"/>
          <w:szCs w:val="18"/>
        </w:rPr>
        <w:t>заключили настоящее дополнительное соглашение о нижеследующем:</w:t>
      </w:r>
    </w:p>
    <w:p w:rsidR="005C0E6B" w:rsidRPr="000A648C" w:rsidRDefault="005C0E6B" w:rsidP="005C0E6B">
      <w:pPr>
        <w:pStyle w:val="a4"/>
        <w:rPr>
          <w:sz w:val="18"/>
          <w:szCs w:val="18"/>
        </w:rPr>
      </w:pPr>
    </w:p>
    <w:p w:rsidR="00D21EF0" w:rsidRPr="000A648C" w:rsidRDefault="00D21EF0" w:rsidP="00D21EF0">
      <w:pPr>
        <w:tabs>
          <w:tab w:val="left" w:pos="567"/>
        </w:tabs>
        <w:jc w:val="both"/>
        <w:rPr>
          <w:sz w:val="18"/>
          <w:szCs w:val="18"/>
        </w:rPr>
      </w:pPr>
      <w:r w:rsidRPr="000A648C">
        <w:rPr>
          <w:sz w:val="18"/>
          <w:szCs w:val="18"/>
        </w:rPr>
        <w:t>1. </w:t>
      </w:r>
      <w:r w:rsidR="00A34017" w:rsidRPr="000A648C">
        <w:rPr>
          <w:sz w:val="18"/>
          <w:szCs w:val="18"/>
        </w:rPr>
        <w:t>В</w:t>
      </w:r>
      <w:r w:rsidRPr="000A648C">
        <w:rPr>
          <w:sz w:val="18"/>
          <w:szCs w:val="18"/>
        </w:rPr>
        <w:t xml:space="preserve">нести в договор от ___________г. № _________ на размещение </w:t>
      </w:r>
      <w:r w:rsidR="00631229" w:rsidRPr="000A648C">
        <w:rPr>
          <w:sz w:val="18"/>
          <w:szCs w:val="18"/>
        </w:rPr>
        <w:t xml:space="preserve">средства </w:t>
      </w:r>
      <w:r w:rsidRPr="000A648C">
        <w:rPr>
          <w:sz w:val="18"/>
          <w:szCs w:val="18"/>
        </w:rPr>
        <w:t xml:space="preserve">наружной рекламы (далее – </w:t>
      </w:r>
      <w:r w:rsidR="00A87065" w:rsidRPr="000A648C">
        <w:rPr>
          <w:sz w:val="18"/>
          <w:szCs w:val="18"/>
        </w:rPr>
        <w:t>д</w:t>
      </w:r>
      <w:r w:rsidRPr="000A648C">
        <w:rPr>
          <w:sz w:val="18"/>
          <w:szCs w:val="18"/>
        </w:rPr>
        <w:t>оговор) следующ</w:t>
      </w:r>
      <w:r w:rsidR="00DB0066" w:rsidRPr="000A648C">
        <w:rPr>
          <w:sz w:val="18"/>
          <w:szCs w:val="18"/>
        </w:rPr>
        <w:t>и</w:t>
      </w:r>
      <w:r w:rsidRPr="000A648C">
        <w:rPr>
          <w:sz w:val="18"/>
          <w:szCs w:val="18"/>
        </w:rPr>
        <w:t>е изменени</w:t>
      </w:r>
      <w:r w:rsidR="00DB0066" w:rsidRPr="000A648C">
        <w:rPr>
          <w:sz w:val="18"/>
          <w:szCs w:val="18"/>
        </w:rPr>
        <w:t>я</w:t>
      </w:r>
      <w:r w:rsidR="009643D4" w:rsidRPr="000A648C">
        <w:rPr>
          <w:sz w:val="18"/>
          <w:szCs w:val="18"/>
        </w:rPr>
        <w:t xml:space="preserve"> и дополнения</w:t>
      </w:r>
      <w:r w:rsidRPr="000A648C">
        <w:rPr>
          <w:sz w:val="18"/>
          <w:szCs w:val="18"/>
        </w:rPr>
        <w:t>:</w:t>
      </w:r>
    </w:p>
    <w:p w:rsidR="008939E7" w:rsidRDefault="00DB0066" w:rsidP="00DB0066">
      <w:pPr>
        <w:pStyle w:val="3"/>
        <w:spacing w:after="0"/>
        <w:ind w:left="0"/>
        <w:jc w:val="both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1.1.</w:t>
      </w:r>
      <w:r w:rsidR="00357958">
        <w:rPr>
          <w:sz w:val="18"/>
          <w:szCs w:val="18"/>
          <w:lang w:val="be-BY"/>
        </w:rPr>
        <w:t> </w:t>
      </w:r>
      <w:bookmarkStart w:id="4" w:name="_GoBack"/>
      <w:bookmarkEnd w:id="4"/>
      <w:r w:rsidR="00631229" w:rsidRPr="000A648C">
        <w:rPr>
          <w:sz w:val="18"/>
          <w:szCs w:val="18"/>
          <w:lang w:val="be-BY"/>
        </w:rPr>
        <w:t>В преамбуле слова «и по поручению» исключить</w:t>
      </w:r>
      <w:r w:rsidR="00433B97" w:rsidRPr="000A648C">
        <w:rPr>
          <w:sz w:val="18"/>
          <w:szCs w:val="18"/>
          <w:lang w:val="be-BY"/>
        </w:rPr>
        <w:t>.</w:t>
      </w:r>
    </w:p>
    <w:p w:rsidR="00A96DFB" w:rsidRDefault="00A96DFB" w:rsidP="00A96DFB">
      <w:pPr>
        <w:pStyle w:val="3"/>
        <w:spacing w:after="0"/>
        <w:ind w:left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1.2. Пункт 1.9. изложить в следующей редакции:</w:t>
      </w:r>
    </w:p>
    <w:p w:rsidR="00A96DFB" w:rsidRPr="00A96DFB" w:rsidRDefault="00A96DFB" w:rsidP="00A96DFB">
      <w:pPr>
        <w:pStyle w:val="3"/>
        <w:spacing w:after="0"/>
        <w:ind w:left="0" w:firstLine="709"/>
        <w:jc w:val="both"/>
        <w:rPr>
          <w:sz w:val="18"/>
          <w:szCs w:val="18"/>
        </w:rPr>
      </w:pPr>
      <w:r>
        <w:rPr>
          <w:sz w:val="18"/>
          <w:szCs w:val="18"/>
          <w:lang w:val="be-BY"/>
        </w:rPr>
        <w:t>«1.9.</w:t>
      </w:r>
      <w:r w:rsidR="00B7722D">
        <w:rPr>
          <w:sz w:val="18"/>
          <w:szCs w:val="18"/>
          <w:lang w:val="be-BY"/>
        </w:rPr>
        <w:t> </w:t>
      </w:r>
      <w:r>
        <w:rPr>
          <w:sz w:val="18"/>
          <w:szCs w:val="18"/>
          <w:lang w:val="be-BY"/>
        </w:rPr>
        <w:t xml:space="preserve">Срок размещения (распространения) наружной рекламы: с ___________г. </w:t>
      </w:r>
      <w:r w:rsidR="00F115DE">
        <w:rPr>
          <w:sz w:val="18"/>
          <w:szCs w:val="18"/>
          <w:lang w:val="be-BY"/>
        </w:rPr>
        <w:t>до окончания осуществления Рекламораспространителем деятельности по месту размещения вывески рекламного характера.</w:t>
      </w:r>
      <w:r>
        <w:rPr>
          <w:sz w:val="18"/>
          <w:szCs w:val="18"/>
          <w:lang w:val="be-BY"/>
        </w:rPr>
        <w:t>».</w:t>
      </w:r>
    </w:p>
    <w:p w:rsidR="00631229" w:rsidRPr="000A648C" w:rsidRDefault="00A96DFB" w:rsidP="00A96DFB">
      <w:pPr>
        <w:pStyle w:val="3"/>
        <w:spacing w:after="0"/>
        <w:ind w:left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1.3</w:t>
      </w:r>
      <w:r w:rsidR="008939E7" w:rsidRPr="000A648C">
        <w:rPr>
          <w:sz w:val="18"/>
          <w:szCs w:val="18"/>
          <w:lang w:val="be-BY"/>
        </w:rPr>
        <w:t>.</w:t>
      </w:r>
      <w:r>
        <w:rPr>
          <w:sz w:val="18"/>
          <w:szCs w:val="18"/>
          <w:lang w:val="be-BY"/>
        </w:rPr>
        <w:t xml:space="preserve"> </w:t>
      </w:r>
      <w:r w:rsidR="00631229" w:rsidRPr="000A648C">
        <w:rPr>
          <w:sz w:val="18"/>
          <w:szCs w:val="18"/>
          <w:lang w:val="be-BY"/>
        </w:rPr>
        <w:t>Пункт 2.2</w:t>
      </w:r>
      <w:r w:rsidR="00433B97" w:rsidRPr="000A648C">
        <w:rPr>
          <w:sz w:val="18"/>
          <w:szCs w:val="18"/>
          <w:lang w:val="be-BY"/>
        </w:rPr>
        <w:t>.</w:t>
      </w:r>
      <w:r w:rsidR="00631229" w:rsidRPr="000A648C">
        <w:rPr>
          <w:sz w:val="18"/>
          <w:szCs w:val="18"/>
          <w:lang w:val="be-BY"/>
        </w:rPr>
        <w:t xml:space="preserve"> дополнить абзац</w:t>
      </w:r>
      <w:r w:rsidR="004A7449" w:rsidRPr="000A648C">
        <w:rPr>
          <w:sz w:val="18"/>
          <w:szCs w:val="18"/>
          <w:lang w:val="be-BY"/>
        </w:rPr>
        <w:t>е</w:t>
      </w:r>
      <w:r w:rsidR="00631229" w:rsidRPr="000A648C">
        <w:rPr>
          <w:sz w:val="18"/>
          <w:szCs w:val="18"/>
          <w:lang w:val="be-BY"/>
        </w:rPr>
        <w:t>м</w:t>
      </w:r>
      <w:r w:rsidR="00433B97" w:rsidRPr="000A648C">
        <w:rPr>
          <w:sz w:val="18"/>
          <w:szCs w:val="18"/>
          <w:lang w:val="be-BY"/>
        </w:rPr>
        <w:t xml:space="preserve"> два следующего содержания</w:t>
      </w:r>
      <w:r w:rsidR="00631229" w:rsidRPr="000A648C">
        <w:rPr>
          <w:sz w:val="18"/>
          <w:szCs w:val="18"/>
          <w:lang w:val="be-BY"/>
        </w:rPr>
        <w:t xml:space="preserve">:  </w:t>
      </w:r>
    </w:p>
    <w:p w:rsidR="004A7449" w:rsidRPr="000A648C" w:rsidRDefault="004A7449" w:rsidP="00A96DFB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  <w:r w:rsidRPr="000A648C">
        <w:rPr>
          <w:sz w:val="18"/>
          <w:szCs w:val="18"/>
          <w:lang w:val="be-BY"/>
        </w:rPr>
        <w:t>«Поступающие от Рекламораспространителя платежи в счет Оплаты за предоставление права на использование городской среды (среды населённого пункта или иных территорий) в рекламных целях относятся на задолженность, возникшую ранее (при наличии таковой), независимо от назначения платежа, указанного в платежных поручениях.».</w:t>
      </w:r>
    </w:p>
    <w:p w:rsidR="00631229" w:rsidRPr="000A648C" w:rsidRDefault="00631229" w:rsidP="00631229">
      <w:pPr>
        <w:pStyle w:val="3"/>
        <w:spacing w:after="0"/>
        <w:ind w:left="0"/>
        <w:jc w:val="both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1.</w:t>
      </w:r>
      <w:r w:rsidR="00A96DFB">
        <w:rPr>
          <w:sz w:val="18"/>
          <w:szCs w:val="18"/>
          <w:lang w:val="be-BY"/>
        </w:rPr>
        <w:t>4</w:t>
      </w:r>
      <w:r w:rsidRPr="000A648C">
        <w:rPr>
          <w:sz w:val="18"/>
          <w:szCs w:val="18"/>
          <w:lang w:val="be-BY"/>
        </w:rPr>
        <w:t>. Пункт 2.</w:t>
      </w:r>
      <w:r w:rsidR="004A7449" w:rsidRPr="000A648C">
        <w:rPr>
          <w:sz w:val="18"/>
          <w:szCs w:val="18"/>
          <w:lang w:val="be-BY"/>
        </w:rPr>
        <w:t>6</w:t>
      </w:r>
      <w:r w:rsidR="00433B97" w:rsidRPr="000A648C">
        <w:rPr>
          <w:sz w:val="18"/>
          <w:szCs w:val="18"/>
          <w:lang w:val="be-BY"/>
        </w:rPr>
        <w:t>.</w:t>
      </w:r>
      <w:r w:rsidRPr="000A648C">
        <w:rPr>
          <w:sz w:val="18"/>
          <w:szCs w:val="18"/>
          <w:lang w:val="be-BY"/>
        </w:rPr>
        <w:t xml:space="preserve"> изложить в следующей редакции: </w:t>
      </w:r>
    </w:p>
    <w:p w:rsidR="004A7449" w:rsidRPr="000A648C" w:rsidRDefault="004A7449" w:rsidP="004A7449">
      <w:pPr>
        <w:tabs>
          <w:tab w:val="num" w:pos="435"/>
        </w:tabs>
        <w:ind w:firstLine="709"/>
        <w:jc w:val="both"/>
        <w:rPr>
          <w:sz w:val="18"/>
          <w:szCs w:val="18"/>
        </w:rPr>
      </w:pPr>
      <w:r w:rsidRPr="000A648C">
        <w:rPr>
          <w:sz w:val="18"/>
          <w:szCs w:val="18"/>
          <w:lang w:val="be-BY"/>
        </w:rPr>
        <w:t xml:space="preserve">«2.6. </w:t>
      </w:r>
      <w:r w:rsidRPr="000A648C">
        <w:rPr>
          <w:sz w:val="18"/>
          <w:szCs w:val="18"/>
        </w:rPr>
        <w:t xml:space="preserve">Рекламораспространитель обязан представить Исполнителю до 3-го числа месяца, следующего за отчётным, акт оказанных услуг (адресную программу) по установленной форме согласно приложению 1 к настоящему договору, содержащий сведения </w:t>
      </w:r>
      <w:r w:rsidR="009643D4" w:rsidRPr="000A648C">
        <w:rPr>
          <w:sz w:val="18"/>
          <w:szCs w:val="18"/>
        </w:rPr>
        <w:br/>
      </w:r>
      <w:r w:rsidRPr="000A648C">
        <w:rPr>
          <w:sz w:val="18"/>
          <w:szCs w:val="18"/>
        </w:rPr>
        <w:t xml:space="preserve">о размещённой в отчётном месяце рекламе, в том числе о сюжетах социальной наружной рекламы, рекламы мероприятий в  сфере культуры, физической культуры и спорта, в число организаторов которых входят государственные органы, для проведения сверки, </w:t>
      </w:r>
      <w:r w:rsidR="00A96DFB">
        <w:rPr>
          <w:sz w:val="18"/>
          <w:szCs w:val="18"/>
        </w:rPr>
        <w:br/>
      </w:r>
      <w:r w:rsidRPr="000A648C">
        <w:rPr>
          <w:sz w:val="18"/>
          <w:szCs w:val="18"/>
        </w:rPr>
        <w:t>и до 15-го числа месяца, следующего за отчётным, подписать акт оказанных услуг (адресную программу) с Исполнителем.</w:t>
      </w:r>
    </w:p>
    <w:p w:rsidR="004A7449" w:rsidRPr="000A648C" w:rsidRDefault="004A7449" w:rsidP="004A7449">
      <w:pPr>
        <w:tabs>
          <w:tab w:val="num" w:pos="435"/>
        </w:tabs>
        <w:ind w:firstLine="709"/>
        <w:jc w:val="both"/>
        <w:rPr>
          <w:szCs w:val="28"/>
        </w:rPr>
      </w:pPr>
      <w:r w:rsidRPr="000A648C">
        <w:rPr>
          <w:sz w:val="18"/>
          <w:szCs w:val="18"/>
        </w:rPr>
        <w:t>Акт</w:t>
      </w:r>
      <w:r w:rsidR="00A96DFB">
        <w:rPr>
          <w:sz w:val="18"/>
          <w:szCs w:val="18"/>
        </w:rPr>
        <w:t xml:space="preserve"> </w:t>
      </w:r>
      <w:r w:rsidRPr="000A648C">
        <w:rPr>
          <w:sz w:val="18"/>
          <w:szCs w:val="18"/>
        </w:rPr>
        <w:t xml:space="preserve">оказанных услуг (адресная программа) предоставляетсяИсполнителю </w:t>
      </w:r>
      <w:r w:rsidRPr="000A648C">
        <w:rPr>
          <w:sz w:val="18"/>
          <w:szCs w:val="18"/>
          <w:lang w:val="be-BY"/>
        </w:rPr>
        <w:t>Рекламораспространителем</w:t>
      </w:r>
      <w:r w:rsidRPr="000A648C">
        <w:rPr>
          <w:sz w:val="18"/>
          <w:szCs w:val="18"/>
        </w:rPr>
        <w:t xml:space="preserve"> на бумажном носителе, </w:t>
      </w:r>
      <w:r w:rsidR="009643D4" w:rsidRPr="000A648C">
        <w:rPr>
          <w:sz w:val="18"/>
          <w:szCs w:val="18"/>
        </w:rPr>
        <w:br/>
      </w:r>
      <w:r w:rsidRPr="000A648C">
        <w:rPr>
          <w:sz w:val="18"/>
          <w:szCs w:val="18"/>
        </w:rPr>
        <w:t xml:space="preserve">а также в виде электронной таблицы </w:t>
      </w:r>
      <w:r w:rsidRPr="000A648C">
        <w:rPr>
          <w:sz w:val="18"/>
          <w:szCs w:val="18"/>
          <w:lang w:val="en-US"/>
        </w:rPr>
        <w:t>Excel</w:t>
      </w:r>
      <w:r w:rsidRPr="000A648C">
        <w:rPr>
          <w:sz w:val="18"/>
          <w:szCs w:val="18"/>
        </w:rPr>
        <w:t xml:space="preserve"> на электронный адрес Исполнителя: </w:t>
      </w:r>
      <w:hyperlink r:id="rId8" w:history="1">
        <w:r w:rsidRPr="000A648C">
          <w:rPr>
            <w:rStyle w:val="ae"/>
            <w:color w:val="auto"/>
            <w:sz w:val="18"/>
            <w:szCs w:val="18"/>
            <w:u w:val="none"/>
          </w:rPr>
          <w:t>rekl.mgciu@gmail.com</w:t>
        </w:r>
      </w:hyperlink>
      <w:r w:rsidRPr="000A648C">
        <w:rPr>
          <w:sz w:val="18"/>
          <w:szCs w:val="18"/>
        </w:rPr>
        <w:t>.</w:t>
      </w:r>
      <w:r w:rsidR="00FF33E8" w:rsidRPr="000A648C">
        <w:rPr>
          <w:sz w:val="18"/>
          <w:szCs w:val="18"/>
        </w:rPr>
        <w:t>».</w:t>
      </w:r>
    </w:p>
    <w:p w:rsidR="00A96DFB" w:rsidRDefault="00631229" w:rsidP="00631229">
      <w:pPr>
        <w:jc w:val="both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1.</w:t>
      </w:r>
      <w:r w:rsidR="00A96DFB">
        <w:rPr>
          <w:sz w:val="18"/>
          <w:szCs w:val="18"/>
          <w:lang w:val="be-BY"/>
        </w:rPr>
        <w:t>5</w:t>
      </w:r>
      <w:r w:rsidRPr="000A648C">
        <w:rPr>
          <w:sz w:val="18"/>
          <w:szCs w:val="18"/>
          <w:lang w:val="be-BY"/>
        </w:rPr>
        <w:t xml:space="preserve">. </w:t>
      </w:r>
      <w:r w:rsidR="00A96DFB">
        <w:rPr>
          <w:sz w:val="18"/>
          <w:szCs w:val="18"/>
          <w:lang w:val="be-BY"/>
        </w:rPr>
        <w:t xml:space="preserve"> Раздел 3. </w:t>
      </w:r>
      <w:r w:rsidR="00A96DFB" w:rsidRPr="000A648C">
        <w:rPr>
          <w:sz w:val="18"/>
          <w:szCs w:val="18"/>
        </w:rPr>
        <w:t>«</w:t>
      </w:r>
      <w:r w:rsidR="00A96DFB">
        <w:rPr>
          <w:sz w:val="18"/>
          <w:szCs w:val="18"/>
        </w:rPr>
        <w:t>СРОК ДЕЙСТВИЯ ДОГОВОРА И ПОРЯДОК ЕГО ПРОДЛЕНИЯ» изложить в следующей редакции:</w:t>
      </w:r>
    </w:p>
    <w:p w:rsidR="00A96DFB" w:rsidRPr="00A96DFB" w:rsidRDefault="00A96DFB" w:rsidP="00A96DFB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DC7911">
        <w:rPr>
          <w:sz w:val="18"/>
          <w:szCs w:val="18"/>
        </w:rPr>
        <w:t>«</w:t>
      </w:r>
      <w:r>
        <w:rPr>
          <w:sz w:val="18"/>
          <w:szCs w:val="18"/>
        </w:rPr>
        <w:t xml:space="preserve">3.1. </w:t>
      </w:r>
      <w:r w:rsidRPr="00A96DFB">
        <w:rPr>
          <w:sz w:val="18"/>
          <w:szCs w:val="18"/>
        </w:rPr>
        <w:t>Настоящий договор вступает в силу с момента его заключения и действует на срок действия разрешения на размещение средства наружной рекламы, а в части пунктов 2.1-2.7 настоящего договора - действует до полного и надлежащего исполнения Рекламораспространителем обязательств, предусмотренных данными пунктами настоящего договора.</w:t>
      </w:r>
    </w:p>
    <w:p w:rsidR="00A96DFB" w:rsidRPr="00A96DFB" w:rsidRDefault="00A96DFB" w:rsidP="00A96DFB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3.2. </w:t>
      </w:r>
      <w:r w:rsidRPr="00A96DFB">
        <w:rPr>
          <w:sz w:val="18"/>
          <w:szCs w:val="18"/>
        </w:rPr>
        <w:t xml:space="preserve">Настоящий договор может быть продлён по соглашению сторон. Рекламораспространитель обязан не ранее чем за два месяца и не позднее чем за 5 (пять) рабочих дней до его окончания подать в установленном законодательством порядке заявление на продление срока действия разрешения. В случае, если Рекламораспространитель не подал заявление на продление срока действия разрешения в указанный период, договор считается расторгнутым по истечении срока его действия. </w:t>
      </w:r>
    </w:p>
    <w:p w:rsidR="00A96DFB" w:rsidRDefault="00A96DFB" w:rsidP="00A96DFB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3.3. </w:t>
      </w:r>
      <w:r w:rsidRPr="00A96DFB">
        <w:rPr>
          <w:sz w:val="18"/>
          <w:szCs w:val="18"/>
        </w:rPr>
        <w:t>Исполнитель вправе отказать в продлении настоящего договора при наличии нарушений Рекламораспространителем настоящего договора или законодательства Республики Беларусь о рекламе, выявленных в течение срока действия настоящего договора.</w:t>
      </w:r>
      <w:r>
        <w:rPr>
          <w:sz w:val="18"/>
          <w:szCs w:val="18"/>
        </w:rPr>
        <w:t>».</w:t>
      </w:r>
    </w:p>
    <w:p w:rsidR="00DB0066" w:rsidRPr="000A648C" w:rsidRDefault="00631229" w:rsidP="008939E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A648C">
        <w:rPr>
          <w:sz w:val="18"/>
          <w:szCs w:val="18"/>
        </w:rPr>
        <w:t>1.</w:t>
      </w:r>
      <w:r w:rsidR="00A96DFB">
        <w:rPr>
          <w:sz w:val="18"/>
          <w:szCs w:val="18"/>
        </w:rPr>
        <w:t>6</w:t>
      </w:r>
      <w:r w:rsidRPr="000A648C">
        <w:rPr>
          <w:sz w:val="18"/>
          <w:szCs w:val="18"/>
        </w:rPr>
        <w:t xml:space="preserve">. </w:t>
      </w:r>
      <w:r w:rsidR="00DB0066" w:rsidRPr="000A648C">
        <w:rPr>
          <w:sz w:val="18"/>
          <w:szCs w:val="18"/>
        </w:rPr>
        <w:t>В подпункте 4.1.10</w:t>
      </w:r>
      <w:r w:rsidR="00433B97" w:rsidRPr="000A648C">
        <w:rPr>
          <w:sz w:val="18"/>
          <w:szCs w:val="18"/>
        </w:rPr>
        <w:t>.</w:t>
      </w:r>
      <w:r w:rsidR="00DB0066" w:rsidRPr="000A648C">
        <w:rPr>
          <w:sz w:val="18"/>
          <w:szCs w:val="18"/>
        </w:rPr>
        <w:t xml:space="preserve"> пункта 4.1</w:t>
      </w:r>
      <w:r w:rsidR="00433B97" w:rsidRPr="000A648C">
        <w:rPr>
          <w:sz w:val="18"/>
          <w:szCs w:val="18"/>
        </w:rPr>
        <w:t>.</w:t>
      </w:r>
      <w:r w:rsidR="005C0E6B" w:rsidRPr="000A648C">
        <w:rPr>
          <w:sz w:val="18"/>
          <w:szCs w:val="18"/>
          <w:lang w:val="be-BY"/>
        </w:rPr>
        <w:t>Договора</w:t>
      </w:r>
      <w:r w:rsidR="00DB0066" w:rsidRPr="000A648C">
        <w:rPr>
          <w:sz w:val="18"/>
          <w:szCs w:val="18"/>
        </w:rPr>
        <w:t xml:space="preserve"> и далее по тексту </w:t>
      </w:r>
      <w:r w:rsidR="008939E7" w:rsidRPr="000A648C">
        <w:rPr>
          <w:sz w:val="18"/>
          <w:szCs w:val="18"/>
          <w:lang w:val="be-BY"/>
        </w:rPr>
        <w:t>Договора</w:t>
      </w:r>
      <w:r w:rsidR="00DB0066" w:rsidRPr="000A648C">
        <w:rPr>
          <w:sz w:val="18"/>
          <w:szCs w:val="18"/>
          <w:lang w:val="be-BY"/>
        </w:rPr>
        <w:t xml:space="preserve"> слова «уполномоченной местным исполнительным и распорядительным органом организации (далее - уполномоченная организация)</w:t>
      </w:r>
      <w:r w:rsidR="00DB0066" w:rsidRPr="000A648C">
        <w:rPr>
          <w:sz w:val="18"/>
          <w:szCs w:val="18"/>
        </w:rPr>
        <w:t>» замен</w:t>
      </w:r>
      <w:r w:rsidR="008939E7" w:rsidRPr="000A648C">
        <w:rPr>
          <w:sz w:val="18"/>
          <w:szCs w:val="18"/>
        </w:rPr>
        <w:t>ить</w:t>
      </w:r>
      <w:r w:rsidR="00DB0066" w:rsidRPr="000A648C">
        <w:rPr>
          <w:sz w:val="18"/>
          <w:szCs w:val="18"/>
        </w:rPr>
        <w:t xml:space="preserve"> словами «организации, которой местным исполнительным и распорядительным органом делегированы полномочия по демонтажу средства наружной рекламы в установленном порядке». </w:t>
      </w:r>
    </w:p>
    <w:p w:rsidR="00DB0066" w:rsidRPr="000A648C" w:rsidRDefault="008939E7" w:rsidP="008939E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A648C">
        <w:rPr>
          <w:sz w:val="18"/>
          <w:szCs w:val="18"/>
        </w:rPr>
        <w:t>1.</w:t>
      </w:r>
      <w:r w:rsidR="00A96DFB">
        <w:rPr>
          <w:sz w:val="18"/>
          <w:szCs w:val="18"/>
        </w:rPr>
        <w:t>7</w:t>
      </w:r>
      <w:r w:rsidRPr="000A648C">
        <w:rPr>
          <w:sz w:val="18"/>
          <w:szCs w:val="18"/>
        </w:rPr>
        <w:t xml:space="preserve">. </w:t>
      </w:r>
      <w:r w:rsidR="00DB0066" w:rsidRPr="000A648C">
        <w:rPr>
          <w:sz w:val="18"/>
          <w:szCs w:val="18"/>
        </w:rPr>
        <w:t>Подпункт 4.1.10</w:t>
      </w:r>
      <w:r w:rsidR="00A87065" w:rsidRPr="000A648C">
        <w:rPr>
          <w:sz w:val="18"/>
          <w:szCs w:val="18"/>
        </w:rPr>
        <w:t>.</w:t>
      </w:r>
      <w:r w:rsidR="00DB0066" w:rsidRPr="000A648C">
        <w:rPr>
          <w:sz w:val="18"/>
          <w:szCs w:val="18"/>
        </w:rPr>
        <w:t xml:space="preserve"> пункта 4.1</w:t>
      </w:r>
      <w:r w:rsidR="00A87065" w:rsidRPr="000A648C">
        <w:rPr>
          <w:sz w:val="18"/>
          <w:szCs w:val="18"/>
        </w:rPr>
        <w:t>.</w:t>
      </w:r>
      <w:r w:rsidR="00DB0066" w:rsidRPr="000A648C">
        <w:rPr>
          <w:sz w:val="18"/>
          <w:szCs w:val="18"/>
        </w:rPr>
        <w:t xml:space="preserve"> излож</w:t>
      </w:r>
      <w:r w:rsidRPr="000A648C">
        <w:rPr>
          <w:sz w:val="18"/>
          <w:szCs w:val="18"/>
        </w:rPr>
        <w:t>ить</w:t>
      </w:r>
      <w:r w:rsidR="00DB0066" w:rsidRPr="000A648C">
        <w:rPr>
          <w:sz w:val="18"/>
          <w:szCs w:val="18"/>
        </w:rPr>
        <w:t xml:space="preserve"> в следующей редакции: </w:t>
      </w:r>
    </w:p>
    <w:p w:rsidR="00DB0066" w:rsidRPr="000A648C" w:rsidRDefault="00DB0066" w:rsidP="00A87065">
      <w:pPr>
        <w:pStyle w:val="a4"/>
        <w:tabs>
          <w:tab w:val="left" w:pos="567"/>
        </w:tabs>
        <w:ind w:firstLine="709"/>
        <w:rPr>
          <w:sz w:val="18"/>
          <w:szCs w:val="18"/>
        </w:rPr>
      </w:pPr>
      <w:r w:rsidRPr="000A648C">
        <w:rPr>
          <w:sz w:val="18"/>
          <w:szCs w:val="18"/>
        </w:rPr>
        <w:t>«4.1.10. Возмещать организации, которой местным исполнительными распорядительным органом делегированы полномочия по демонтажу средства наружной рекламы в установленном порядке, расходы по демонтажу (удалению)</w:t>
      </w:r>
      <w:bookmarkStart w:id="5" w:name="OLE_LINK1"/>
      <w:bookmarkStart w:id="6" w:name="OLE_LINK2"/>
      <w:bookmarkStart w:id="7" w:name="OLE_LINK3"/>
      <w:r w:rsidRPr="000A648C">
        <w:rPr>
          <w:sz w:val="18"/>
          <w:szCs w:val="18"/>
        </w:rPr>
        <w:t>, хранению, утилизации, уничтожению демонтированной конструкции</w:t>
      </w:r>
      <w:bookmarkEnd w:id="5"/>
      <w:bookmarkEnd w:id="6"/>
      <w:bookmarkEnd w:id="7"/>
      <w:r w:rsidRPr="000A648C">
        <w:rPr>
          <w:sz w:val="18"/>
          <w:szCs w:val="18"/>
        </w:rPr>
        <w:t xml:space="preserve"> в случаях, предусмотренных настоящим договором и законодательством, а также расходы, понесенные в процессе осуществления демонтажа (удаления), хранения, утилизации, уничтожения демонтированной конструкции.».</w:t>
      </w:r>
    </w:p>
    <w:p w:rsidR="00B846C1" w:rsidRDefault="00B846C1" w:rsidP="00631229">
      <w:pPr>
        <w:pStyle w:val="a4"/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>1.8. Подпункт 4.1.13</w:t>
      </w:r>
      <w:r w:rsidRPr="000A648C">
        <w:rPr>
          <w:sz w:val="18"/>
          <w:szCs w:val="18"/>
        </w:rPr>
        <w:t>. пункта 4.1. изложить в следующей редакции:</w:t>
      </w:r>
    </w:p>
    <w:p w:rsidR="00B846C1" w:rsidRDefault="00B846C1" w:rsidP="00B846C1">
      <w:pPr>
        <w:pStyle w:val="a4"/>
        <w:tabs>
          <w:tab w:val="left" w:pos="567"/>
        </w:tabs>
        <w:spacing w:line="276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ab/>
      </w:r>
      <w:r w:rsidRPr="000A648C">
        <w:rPr>
          <w:sz w:val="18"/>
          <w:szCs w:val="18"/>
        </w:rPr>
        <w:t>«4.1.13. Обеспечить размещение социальной рекламы с актуальным сюжетом (с учетом срока давности создания визуальной составляющей) и в объёме, устанавливаемом законодательством и (или) доводимом поручениями Правительства Республики Беларусь (местным исполнительным и распорядительным органом).</w:t>
      </w:r>
      <w:r>
        <w:rPr>
          <w:sz w:val="18"/>
          <w:szCs w:val="18"/>
        </w:rPr>
        <w:t>».</w:t>
      </w:r>
    </w:p>
    <w:p w:rsidR="00631229" w:rsidRPr="000A648C" w:rsidRDefault="00631229" w:rsidP="00631229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0A648C">
        <w:rPr>
          <w:sz w:val="18"/>
          <w:szCs w:val="18"/>
        </w:rPr>
        <w:t>1.</w:t>
      </w:r>
      <w:r w:rsidR="00B846C1">
        <w:rPr>
          <w:sz w:val="18"/>
          <w:szCs w:val="18"/>
        </w:rPr>
        <w:t>9</w:t>
      </w:r>
      <w:r w:rsidRPr="000A648C">
        <w:rPr>
          <w:sz w:val="18"/>
          <w:szCs w:val="18"/>
        </w:rPr>
        <w:t xml:space="preserve">. </w:t>
      </w:r>
      <w:r w:rsidR="00433B97" w:rsidRPr="000A648C">
        <w:rPr>
          <w:sz w:val="18"/>
          <w:szCs w:val="18"/>
        </w:rPr>
        <w:t xml:space="preserve">Раздел 4. «ОБЯЗАННОСТИ СТОРОН» </w:t>
      </w:r>
      <w:r w:rsidR="00433B97" w:rsidRPr="000A648C">
        <w:rPr>
          <w:sz w:val="18"/>
          <w:szCs w:val="18"/>
          <w:lang w:val="be-BY"/>
        </w:rPr>
        <w:t>до</w:t>
      </w:r>
      <w:r w:rsidRPr="000A648C">
        <w:rPr>
          <w:sz w:val="18"/>
          <w:szCs w:val="18"/>
          <w:lang w:val="be-BY"/>
        </w:rPr>
        <w:t>полнить подпункт</w:t>
      </w:r>
      <w:r w:rsidR="00B846C1">
        <w:rPr>
          <w:sz w:val="18"/>
          <w:szCs w:val="18"/>
          <w:lang w:val="be-BY"/>
        </w:rPr>
        <w:t>о</w:t>
      </w:r>
      <w:r w:rsidR="009643D4" w:rsidRPr="000A648C">
        <w:rPr>
          <w:sz w:val="18"/>
          <w:szCs w:val="18"/>
          <w:lang w:val="be-BY"/>
        </w:rPr>
        <w:t>м</w:t>
      </w:r>
      <w:r w:rsidRPr="000A648C">
        <w:rPr>
          <w:sz w:val="18"/>
          <w:szCs w:val="18"/>
          <w:lang w:val="be-BY"/>
        </w:rPr>
        <w:t xml:space="preserve"> </w:t>
      </w:r>
      <w:r w:rsidR="009643D4" w:rsidRPr="000A648C">
        <w:rPr>
          <w:sz w:val="18"/>
          <w:szCs w:val="18"/>
          <w:lang w:val="be-BY"/>
        </w:rPr>
        <w:t>4.1.14</w:t>
      </w:r>
      <w:r w:rsidR="00B846C1">
        <w:rPr>
          <w:sz w:val="18"/>
          <w:szCs w:val="18"/>
          <w:lang w:val="be-BY"/>
        </w:rPr>
        <w:t xml:space="preserve"> </w:t>
      </w:r>
      <w:r w:rsidRPr="000A648C">
        <w:rPr>
          <w:sz w:val="18"/>
          <w:szCs w:val="18"/>
          <w:lang w:val="be-BY"/>
        </w:rPr>
        <w:t xml:space="preserve">следующего содержания: </w:t>
      </w:r>
    </w:p>
    <w:p w:rsidR="00FF33E8" w:rsidRPr="000A648C" w:rsidRDefault="00B846C1" w:rsidP="00FF33E8">
      <w:pPr>
        <w:pStyle w:val="a4"/>
        <w:tabs>
          <w:tab w:val="left" w:pos="567"/>
        </w:tabs>
        <w:spacing w:line="276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>«</w:t>
      </w:r>
      <w:r w:rsidR="00FF33E8" w:rsidRPr="000A648C">
        <w:rPr>
          <w:sz w:val="18"/>
          <w:szCs w:val="18"/>
        </w:rPr>
        <w:t>4.1.14. Обеспечить учет размещаемой наружной рекламы и ее согласование в установленном законодательством порядке, и, в случае необходимости, предоставление сведений Исполнителю по настоящему договору и (или) уполномоченному органу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органом).</w:t>
      </w:r>
    </w:p>
    <w:p w:rsidR="00FF33E8" w:rsidRPr="000A648C" w:rsidRDefault="00FF33E8" w:rsidP="00FF33E8">
      <w:pPr>
        <w:pStyle w:val="a4"/>
        <w:tabs>
          <w:tab w:val="left" w:pos="567"/>
        </w:tabs>
        <w:spacing w:line="276" w:lineRule="auto"/>
        <w:ind w:firstLine="567"/>
        <w:rPr>
          <w:sz w:val="18"/>
          <w:szCs w:val="18"/>
        </w:rPr>
      </w:pPr>
      <w:r w:rsidRPr="000A648C">
        <w:rPr>
          <w:sz w:val="18"/>
          <w:szCs w:val="18"/>
        </w:rPr>
        <w:lastRenderedPageBreak/>
        <w:t>Исполнитель по настоящему договору и (или) уполномоченный орган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 является правообладателем предоставленной Рекламораспространителем информации о размещаемой наружной рекламе.».</w:t>
      </w:r>
    </w:p>
    <w:p w:rsidR="00631229" w:rsidRPr="000A648C" w:rsidRDefault="005C0E6B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1.</w:t>
      </w:r>
      <w:r w:rsidR="00B846C1">
        <w:rPr>
          <w:sz w:val="18"/>
          <w:szCs w:val="18"/>
          <w:lang w:val="be-BY"/>
        </w:rPr>
        <w:t>10</w:t>
      </w:r>
      <w:r w:rsidRPr="000A648C">
        <w:rPr>
          <w:sz w:val="18"/>
          <w:szCs w:val="18"/>
          <w:lang w:val="be-BY"/>
        </w:rPr>
        <w:t>.</w:t>
      </w:r>
      <w:r w:rsidR="00631229" w:rsidRPr="000A648C">
        <w:rPr>
          <w:sz w:val="18"/>
          <w:szCs w:val="18"/>
          <w:lang w:val="be-BY"/>
        </w:rPr>
        <w:t>Пункт 5.1</w:t>
      </w:r>
      <w:r w:rsidR="00433B97" w:rsidRPr="000A648C">
        <w:rPr>
          <w:sz w:val="18"/>
          <w:szCs w:val="18"/>
          <w:lang w:val="be-BY"/>
        </w:rPr>
        <w:t>.</w:t>
      </w:r>
      <w:r w:rsidR="00631229" w:rsidRPr="000A648C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0A648C" w:rsidRDefault="00631229" w:rsidP="00631229">
      <w:pPr>
        <w:pStyle w:val="a4"/>
        <w:tabs>
          <w:tab w:val="left" w:pos="567"/>
        </w:tabs>
        <w:ind w:firstLine="709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«5.1.За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Беларусь.».</w:t>
      </w:r>
    </w:p>
    <w:p w:rsidR="00631229" w:rsidRPr="000A648C" w:rsidRDefault="00631229" w:rsidP="00631229">
      <w:pPr>
        <w:jc w:val="both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1.</w:t>
      </w:r>
      <w:r w:rsidR="00B846C1">
        <w:rPr>
          <w:sz w:val="18"/>
          <w:szCs w:val="18"/>
          <w:lang w:val="be-BY"/>
        </w:rPr>
        <w:t>11</w:t>
      </w:r>
      <w:r w:rsidRPr="000A648C">
        <w:rPr>
          <w:sz w:val="18"/>
          <w:szCs w:val="18"/>
          <w:lang w:val="be-BY"/>
        </w:rPr>
        <w:t>. Пункт 5.2</w:t>
      </w:r>
      <w:r w:rsidR="00A87065" w:rsidRPr="000A648C">
        <w:rPr>
          <w:sz w:val="18"/>
          <w:szCs w:val="18"/>
          <w:lang w:val="be-BY"/>
        </w:rPr>
        <w:t>.</w:t>
      </w:r>
      <w:r w:rsidRPr="000A648C">
        <w:rPr>
          <w:sz w:val="18"/>
          <w:szCs w:val="18"/>
          <w:lang w:val="be-BY"/>
        </w:rPr>
        <w:t xml:space="preserve"> дополнить абзацем</w:t>
      </w:r>
      <w:r w:rsidR="00433B97" w:rsidRPr="000A648C">
        <w:rPr>
          <w:sz w:val="18"/>
          <w:szCs w:val="18"/>
          <w:lang w:val="be-BY"/>
        </w:rPr>
        <w:t xml:space="preserve"> два следующего содержания</w:t>
      </w:r>
      <w:r w:rsidRPr="000A648C">
        <w:rPr>
          <w:sz w:val="18"/>
          <w:szCs w:val="18"/>
          <w:lang w:val="be-BY"/>
        </w:rPr>
        <w:t xml:space="preserve">:  </w:t>
      </w:r>
    </w:p>
    <w:p w:rsidR="00FF33E8" w:rsidRPr="000A648C" w:rsidRDefault="00FF33E8" w:rsidP="00FF33E8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«При оплате пени в платежном поручении в строке «назначение платежа» Рекламораспространителем обязательно указывается слово «пеня».».</w:t>
      </w:r>
    </w:p>
    <w:p w:rsidR="00631229" w:rsidRPr="000A648C" w:rsidRDefault="00631229" w:rsidP="00631229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1.1</w:t>
      </w:r>
      <w:r w:rsidR="00B846C1">
        <w:rPr>
          <w:sz w:val="18"/>
          <w:szCs w:val="18"/>
          <w:lang w:val="be-BY"/>
        </w:rPr>
        <w:t>2</w:t>
      </w:r>
      <w:r w:rsidRPr="000A648C">
        <w:rPr>
          <w:sz w:val="18"/>
          <w:szCs w:val="18"/>
          <w:lang w:val="be-BY"/>
        </w:rPr>
        <w:t>. Пункт 5.3</w:t>
      </w:r>
      <w:r w:rsidR="00A87065" w:rsidRPr="000A648C">
        <w:rPr>
          <w:sz w:val="18"/>
          <w:szCs w:val="18"/>
          <w:lang w:val="be-BY"/>
        </w:rPr>
        <w:t>.</w:t>
      </w:r>
      <w:r w:rsidRPr="000A648C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0A648C" w:rsidRDefault="00631229" w:rsidP="00631229">
      <w:pPr>
        <w:pStyle w:val="a4"/>
        <w:ind w:firstLine="709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«5.3.</w:t>
      </w:r>
      <w:r w:rsidR="00067220">
        <w:rPr>
          <w:sz w:val="18"/>
          <w:szCs w:val="18"/>
          <w:lang w:val="be-BY"/>
        </w:rPr>
        <w:t> </w:t>
      </w:r>
      <w:r w:rsidRPr="000A648C">
        <w:rPr>
          <w:sz w:val="18"/>
          <w:szCs w:val="18"/>
          <w:lang w:val="be-BY"/>
        </w:rPr>
        <w:t xml:space="preserve">Исполнитель вправе в одностороннем порядке отказаться от исполнения договора, уведомив об этом Рекламораспространителя в письменной форме </w:t>
      </w:r>
      <w:r w:rsidRPr="000A648C">
        <w:rPr>
          <w:sz w:val="18"/>
          <w:szCs w:val="18"/>
        </w:rPr>
        <w:t>в течение 3 рабочих дней со дня принятия такого решения</w:t>
      </w:r>
      <w:r w:rsidRPr="000A648C">
        <w:rPr>
          <w:sz w:val="18"/>
          <w:szCs w:val="18"/>
          <w:lang w:val="be-BY"/>
        </w:rPr>
        <w:t>, в случаях:</w:t>
      </w:r>
    </w:p>
    <w:p w:rsidR="00631229" w:rsidRPr="000A648C" w:rsidRDefault="00631229" w:rsidP="00B846C1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 xml:space="preserve">5.3.1. </w:t>
      </w:r>
      <w:r w:rsidRPr="000A648C">
        <w:rPr>
          <w:rFonts w:eastAsia="Calibri"/>
          <w:sz w:val="18"/>
          <w:szCs w:val="18"/>
        </w:rPr>
        <w:t>неисполнения или ненадлежащего исполнения Рекламораспространителем условий настоящего договора</w:t>
      </w:r>
      <w:r w:rsidRPr="000A648C">
        <w:rPr>
          <w:sz w:val="18"/>
          <w:szCs w:val="18"/>
          <w:lang w:val="be-BY"/>
        </w:rPr>
        <w:t>, в том числе нарушения сроков оплаты, непогашения пени, начисленной на основании п. 5.2. настоящего договора;</w:t>
      </w:r>
    </w:p>
    <w:p w:rsidR="00631229" w:rsidRPr="000A648C" w:rsidRDefault="00631229" w:rsidP="00B846C1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  <w:r w:rsidRPr="000A648C">
        <w:rPr>
          <w:sz w:val="18"/>
          <w:szCs w:val="18"/>
          <w:lang w:val="be-BY"/>
        </w:rPr>
        <w:t xml:space="preserve">5.3.2. </w:t>
      </w:r>
      <w:r w:rsidRPr="000A648C">
        <w:rPr>
          <w:rFonts w:eastAsia="Calibri"/>
          <w:sz w:val="18"/>
          <w:szCs w:val="18"/>
        </w:rPr>
        <w:t>принятия местным исполнительным и распорядительным органом административного решения об отказе в выдаче или продлении действия разрешения.</w:t>
      </w:r>
    </w:p>
    <w:p w:rsidR="00631229" w:rsidRPr="000A648C" w:rsidRDefault="00631229" w:rsidP="00A87065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0A648C">
        <w:rPr>
          <w:rFonts w:eastAsia="Calibri"/>
          <w:sz w:val="18"/>
          <w:szCs w:val="18"/>
        </w:rPr>
        <w:t xml:space="preserve">В случае одностороннего отказа местного исполнительного и распорядительного органа от исполнения настоящего договора </w:t>
      </w:r>
      <w:r w:rsidRPr="000A648C">
        <w:rPr>
          <w:sz w:val="18"/>
          <w:szCs w:val="18"/>
          <w:lang w:val="be-BY"/>
        </w:rPr>
        <w:t>действие разрешения на размещение наружной рекламы прекращается и средство наружной рекламы (наружная реклама, размещенная на техническом средстве, специально не предназначенном, но используемом для ее размещения и (или) распространения) демонтируется Рекламораспространителем в течение 3 рабочих дней со дня получения предписания о демонтаже, а убытки, вызванные расторжением настоящего договора, подлежат возмещению за счет Рекламораспространителя.».</w:t>
      </w:r>
    </w:p>
    <w:p w:rsidR="005C0E6B" w:rsidRPr="000A648C" w:rsidRDefault="008939E7" w:rsidP="00067220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1.</w:t>
      </w:r>
      <w:r w:rsidR="005C0E6B" w:rsidRPr="000A648C">
        <w:rPr>
          <w:sz w:val="18"/>
          <w:szCs w:val="18"/>
          <w:lang w:val="be-BY"/>
        </w:rPr>
        <w:t>1</w:t>
      </w:r>
      <w:r w:rsidR="00B846C1">
        <w:rPr>
          <w:sz w:val="18"/>
          <w:szCs w:val="18"/>
          <w:lang w:val="be-BY"/>
        </w:rPr>
        <w:t>3</w:t>
      </w:r>
      <w:r w:rsidR="00631229" w:rsidRPr="000A648C">
        <w:rPr>
          <w:sz w:val="18"/>
          <w:szCs w:val="18"/>
          <w:lang w:val="be-BY"/>
        </w:rPr>
        <w:t>.</w:t>
      </w:r>
      <w:r w:rsidR="00067220">
        <w:rPr>
          <w:sz w:val="18"/>
          <w:szCs w:val="18"/>
          <w:lang w:val="be-BY"/>
        </w:rPr>
        <w:t> </w:t>
      </w:r>
      <w:r w:rsidR="005C0E6B" w:rsidRPr="000A648C">
        <w:rPr>
          <w:sz w:val="18"/>
          <w:szCs w:val="18"/>
          <w:lang w:val="be-BY"/>
        </w:rPr>
        <w:t>Пункт 5.4</w:t>
      </w:r>
      <w:r w:rsidR="00A87065" w:rsidRPr="000A648C">
        <w:rPr>
          <w:sz w:val="18"/>
          <w:szCs w:val="18"/>
          <w:lang w:val="be-BY"/>
        </w:rPr>
        <w:t>.</w:t>
      </w:r>
      <w:r w:rsidR="005C0E6B" w:rsidRPr="000A648C">
        <w:rPr>
          <w:sz w:val="18"/>
          <w:szCs w:val="18"/>
          <w:lang w:val="be-BY"/>
        </w:rPr>
        <w:t xml:space="preserve"> изложить в следующей редакции: </w:t>
      </w:r>
    </w:p>
    <w:p w:rsidR="005C0E6B" w:rsidRPr="000A648C" w:rsidRDefault="005C0E6B" w:rsidP="005C0E6B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«5.4.</w:t>
      </w:r>
      <w:r w:rsidR="00067220">
        <w:rPr>
          <w:sz w:val="18"/>
          <w:szCs w:val="18"/>
          <w:lang w:val="be-BY"/>
        </w:rPr>
        <w:t> </w:t>
      </w:r>
      <w:r w:rsidRPr="000A648C">
        <w:rPr>
          <w:sz w:val="18"/>
          <w:szCs w:val="18"/>
          <w:lang w:val="be-BY"/>
        </w:rPr>
        <w:t>Демонтаж производится Рекламораспространителем за свой счёт в течение 3 рабочих дней со дня прекращения действия разрешения или получения предписания о демонтаже местного исполнительного и распорядительного органа. При проведении принудительного демонтажа (удаления) средства наружной рекламы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не несет ответственности за повреждение средства наружной рекламы.».</w:t>
      </w:r>
    </w:p>
    <w:p w:rsidR="005C0E6B" w:rsidRPr="000A648C" w:rsidRDefault="005C0E6B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1.1</w:t>
      </w:r>
      <w:r w:rsidR="00B846C1">
        <w:rPr>
          <w:sz w:val="18"/>
          <w:szCs w:val="18"/>
          <w:lang w:val="be-BY"/>
        </w:rPr>
        <w:t>4</w:t>
      </w:r>
      <w:r w:rsidRPr="000A648C">
        <w:rPr>
          <w:sz w:val="18"/>
          <w:szCs w:val="18"/>
          <w:lang w:val="be-BY"/>
        </w:rPr>
        <w:t>. Пункт 5.5</w:t>
      </w:r>
      <w:r w:rsidR="00A87065" w:rsidRPr="000A648C">
        <w:rPr>
          <w:sz w:val="18"/>
          <w:szCs w:val="18"/>
          <w:lang w:val="be-BY"/>
        </w:rPr>
        <w:t>.</w:t>
      </w:r>
      <w:r w:rsidRPr="000A648C">
        <w:rPr>
          <w:sz w:val="18"/>
          <w:szCs w:val="18"/>
          <w:lang w:val="be-BY"/>
        </w:rPr>
        <w:t xml:space="preserve"> изложить в следующей редакции: </w:t>
      </w:r>
    </w:p>
    <w:p w:rsidR="005C0E6B" w:rsidRPr="000A648C" w:rsidRDefault="005C0E6B" w:rsidP="005C0E6B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«5.5.</w:t>
      </w:r>
      <w:r w:rsidR="00067220">
        <w:rPr>
          <w:sz w:val="18"/>
          <w:szCs w:val="18"/>
          <w:lang w:val="be-BY"/>
        </w:rPr>
        <w:t> </w:t>
      </w:r>
      <w:r w:rsidRPr="000A648C">
        <w:rPr>
          <w:sz w:val="18"/>
          <w:szCs w:val="18"/>
          <w:lang w:val="be-BY"/>
        </w:rPr>
        <w:t>В случае невыполнения Рекламораспространителем, собственником имущества (уполномоченным лицом) обязанности по демонтажу, вытекающей из условий настоящего договора либо действующего законодательства,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вправе без дополнительного уведомления принудительно произвести демонтаж (удаление). ».</w:t>
      </w:r>
    </w:p>
    <w:p w:rsidR="00DB56AD" w:rsidRPr="000A648C" w:rsidRDefault="00DB56AD" w:rsidP="00DB56AD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1.1</w:t>
      </w:r>
      <w:r w:rsidR="00B846C1">
        <w:rPr>
          <w:sz w:val="18"/>
          <w:szCs w:val="18"/>
          <w:lang w:val="be-BY"/>
        </w:rPr>
        <w:t>5</w:t>
      </w:r>
      <w:r w:rsidRPr="000A648C">
        <w:rPr>
          <w:sz w:val="18"/>
          <w:szCs w:val="18"/>
          <w:lang w:val="be-BY"/>
        </w:rPr>
        <w:t>. Пункт 5.6</w:t>
      </w:r>
      <w:r w:rsidR="00A87065" w:rsidRPr="000A648C">
        <w:rPr>
          <w:sz w:val="18"/>
          <w:szCs w:val="18"/>
          <w:lang w:val="be-BY"/>
        </w:rPr>
        <w:t>.</w:t>
      </w:r>
      <w:r w:rsidRPr="000A648C">
        <w:rPr>
          <w:sz w:val="18"/>
          <w:szCs w:val="18"/>
          <w:lang w:val="be-BY"/>
        </w:rPr>
        <w:t xml:space="preserve"> изложить в следующей редакции: </w:t>
      </w:r>
    </w:p>
    <w:p w:rsidR="00DB56AD" w:rsidRPr="000A648C" w:rsidRDefault="00DB56AD" w:rsidP="00A87065">
      <w:pPr>
        <w:pStyle w:val="a4"/>
        <w:ind w:firstLine="709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«5.6.</w:t>
      </w:r>
      <w:r w:rsidR="00067220">
        <w:rPr>
          <w:sz w:val="18"/>
          <w:szCs w:val="18"/>
          <w:lang w:val="be-BY"/>
        </w:rPr>
        <w:t> </w:t>
      </w:r>
      <w:r w:rsidRPr="000A648C">
        <w:rPr>
          <w:sz w:val="18"/>
          <w:szCs w:val="18"/>
          <w:lang w:val="be-BY"/>
        </w:rPr>
        <w:t xml:space="preserve">Расходы по выполненному демонтажу (удалению), хранению, утилизации, уничтожению демонтированной конструкции, </w:t>
      </w:r>
      <w:r w:rsidRPr="000A648C">
        <w:rPr>
          <w:sz w:val="18"/>
          <w:szCs w:val="18"/>
        </w:rPr>
        <w:t xml:space="preserve">а также расходы, понесенные в процессе осуществления демонтажа (удаления), хранения, утилизации, уничтожения демонтированной конструкции </w:t>
      </w:r>
      <w:r w:rsidRPr="000A648C">
        <w:rPr>
          <w:sz w:val="18"/>
          <w:szCs w:val="18"/>
          <w:lang w:val="be-BY"/>
        </w:rPr>
        <w:t>подлежат возмещению за счёт Рекламораспространителя на основании счета(-ов), выставленного(-ых) Исполнителем на основании документов, подтверждающих понесенные Исполнителем расходы, в срок не более 30 (тридцати) календарных дней со дня проведения демонтажа (удаления), осуществления хранения, утилизации, уничтожения.».</w:t>
      </w:r>
    </w:p>
    <w:p w:rsidR="00DB56AD" w:rsidRPr="000A648C" w:rsidRDefault="00DB56AD" w:rsidP="00DB56AD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1.1</w:t>
      </w:r>
      <w:r w:rsidR="00B846C1">
        <w:rPr>
          <w:sz w:val="18"/>
          <w:szCs w:val="18"/>
          <w:lang w:val="be-BY"/>
        </w:rPr>
        <w:t>6</w:t>
      </w:r>
      <w:r w:rsidRPr="000A648C">
        <w:rPr>
          <w:sz w:val="18"/>
          <w:szCs w:val="18"/>
          <w:lang w:val="be-BY"/>
        </w:rPr>
        <w:t>. Пункт 5.7</w:t>
      </w:r>
      <w:r w:rsidR="00A87065" w:rsidRPr="000A648C">
        <w:rPr>
          <w:sz w:val="18"/>
          <w:szCs w:val="18"/>
          <w:lang w:val="be-BY"/>
        </w:rPr>
        <w:t>.</w:t>
      </w:r>
      <w:r w:rsidRPr="000A648C">
        <w:rPr>
          <w:sz w:val="18"/>
          <w:szCs w:val="18"/>
          <w:lang w:val="be-BY"/>
        </w:rPr>
        <w:t xml:space="preserve"> изложить в следующей редакции: </w:t>
      </w:r>
    </w:p>
    <w:p w:rsidR="00DB56AD" w:rsidRPr="000A648C" w:rsidRDefault="00DB56AD" w:rsidP="00DB56AD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«</w:t>
      </w:r>
      <w:r w:rsidR="005C0E6B" w:rsidRPr="000A648C">
        <w:rPr>
          <w:sz w:val="18"/>
          <w:szCs w:val="18"/>
          <w:lang w:val="be-BY"/>
        </w:rPr>
        <w:t>5.7.</w:t>
      </w:r>
      <w:r w:rsidR="00067220">
        <w:rPr>
          <w:sz w:val="18"/>
          <w:szCs w:val="18"/>
          <w:lang w:val="be-BY"/>
        </w:rPr>
        <w:t> </w:t>
      </w:r>
      <w:r w:rsidR="005C0E6B" w:rsidRPr="000A648C">
        <w:rPr>
          <w:sz w:val="18"/>
          <w:szCs w:val="18"/>
          <w:lang w:val="be-BY"/>
        </w:rPr>
        <w:t>Срок хранения организацией, которой местным исполнительным и распорядительным органом делегированы полномочия по демонтажу средства наружной рекламы в установленном порядке, демонтированных средств наружной рекламы и (или) удалённой наружной рекламы (за исключением технических средств и наружной рекламы, демонтаж (удаление) которых без повреждения невозможен) составляет не более 30 (тридцати) календарных дней со дня проведения демонтажа (удаления). Если в указанный срок владельцем (Рекламораспространителем) данные средства наружной рекламы (наружная реклама) не будут востребованы, не будут оплачены расходы на их демонтаж (удаление) и хранение, или не будут выявлены их владельцы, то демонтированные средства наружной рекламы (удалённая наружная реклама) подлежат утилизации или уничтожению по истечении срока их хранения.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и Исполнитель в указанных случаях ответственности за вред, причинённый утратой, повреждением технических средств (наружной рекламы) не несут</w:t>
      </w:r>
      <w:r w:rsidRPr="000A648C">
        <w:rPr>
          <w:sz w:val="18"/>
          <w:szCs w:val="18"/>
          <w:lang w:val="be-BY"/>
        </w:rPr>
        <w:t>.».</w:t>
      </w:r>
    </w:p>
    <w:p w:rsidR="00D21EF0" w:rsidRPr="000A648C" w:rsidRDefault="00DB0066" w:rsidP="00DB56AD">
      <w:pPr>
        <w:pStyle w:val="3"/>
        <w:spacing w:after="0"/>
        <w:ind w:left="0"/>
        <w:jc w:val="both"/>
        <w:rPr>
          <w:rStyle w:val="FontStyle13"/>
          <w:sz w:val="18"/>
          <w:szCs w:val="18"/>
        </w:rPr>
      </w:pPr>
      <w:r w:rsidRPr="000A648C">
        <w:rPr>
          <w:sz w:val="18"/>
          <w:szCs w:val="18"/>
        </w:rPr>
        <w:t>2</w:t>
      </w:r>
      <w:r w:rsidR="00D21EF0" w:rsidRPr="000A648C">
        <w:rPr>
          <w:sz w:val="18"/>
          <w:szCs w:val="18"/>
        </w:rPr>
        <w:t>. </w:t>
      </w:r>
      <w:r w:rsidR="00D21EF0" w:rsidRPr="000A648C">
        <w:rPr>
          <w:rStyle w:val="FontStyle13"/>
          <w:sz w:val="18"/>
          <w:szCs w:val="18"/>
        </w:rPr>
        <w:t>Остальные пункты Договора сохраняют свою юридическую силу в прежней редакции.</w:t>
      </w:r>
    </w:p>
    <w:p w:rsidR="00D21EF0" w:rsidRPr="000A648C" w:rsidRDefault="00DB0066" w:rsidP="00D21EF0">
      <w:pPr>
        <w:pStyle w:val="a4"/>
        <w:tabs>
          <w:tab w:val="left" w:pos="0"/>
          <w:tab w:val="left" w:pos="567"/>
        </w:tabs>
        <w:rPr>
          <w:sz w:val="18"/>
          <w:szCs w:val="18"/>
        </w:rPr>
      </w:pPr>
      <w:r w:rsidRPr="000A648C">
        <w:rPr>
          <w:sz w:val="18"/>
          <w:szCs w:val="18"/>
        </w:rPr>
        <w:t>3</w:t>
      </w:r>
      <w:r w:rsidR="00D21EF0" w:rsidRPr="000A648C">
        <w:rPr>
          <w:sz w:val="18"/>
          <w:szCs w:val="18"/>
        </w:rPr>
        <w:t xml:space="preserve">. Настоящее дополнительное соглашение составлено в </w:t>
      </w:r>
      <w:r w:rsidR="00DE16C0" w:rsidRPr="000A648C">
        <w:rPr>
          <w:sz w:val="18"/>
          <w:szCs w:val="18"/>
        </w:rPr>
        <w:t>двух</w:t>
      </w:r>
      <w:r w:rsidR="00D21EF0" w:rsidRPr="000A648C">
        <w:rPr>
          <w:sz w:val="18"/>
          <w:szCs w:val="18"/>
        </w:rPr>
        <w:t xml:space="preserve"> экземплярах, имеющих одинаковую юридическую силу, по одному для каждой из сторон, и является неотъемлемой частью Договора.</w:t>
      </w:r>
    </w:p>
    <w:p w:rsidR="00D21EF0" w:rsidRPr="000A648C" w:rsidRDefault="00DB0066" w:rsidP="00D21EF0">
      <w:pPr>
        <w:tabs>
          <w:tab w:val="left" w:pos="567"/>
        </w:tabs>
        <w:jc w:val="both"/>
        <w:rPr>
          <w:sz w:val="18"/>
          <w:szCs w:val="18"/>
        </w:rPr>
      </w:pPr>
      <w:r w:rsidRPr="000A648C">
        <w:rPr>
          <w:sz w:val="18"/>
          <w:szCs w:val="18"/>
        </w:rPr>
        <w:t>4</w:t>
      </w:r>
      <w:r w:rsidR="00D21EF0" w:rsidRPr="000A648C">
        <w:rPr>
          <w:sz w:val="18"/>
          <w:szCs w:val="18"/>
        </w:rPr>
        <w:t>. Настоящее дополнительное соглашение вступает в силу с момента подписания всеми сторонами.</w:t>
      </w:r>
    </w:p>
    <w:p w:rsidR="00D21EF0" w:rsidRPr="000A648C" w:rsidRDefault="00D21EF0" w:rsidP="00D21EF0">
      <w:pPr>
        <w:ind w:firstLine="709"/>
        <w:jc w:val="both"/>
        <w:rPr>
          <w:sz w:val="18"/>
          <w:szCs w:val="18"/>
        </w:rPr>
      </w:pPr>
    </w:p>
    <w:tbl>
      <w:tblPr>
        <w:tblW w:w="1052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70"/>
        <w:gridCol w:w="5954"/>
      </w:tblGrid>
      <w:tr w:rsidR="000A648C" w:rsidRPr="000A648C" w:rsidTr="00113666">
        <w:trPr>
          <w:trHeight w:val="2064"/>
        </w:trPr>
        <w:tc>
          <w:tcPr>
            <w:tcW w:w="4570" w:type="dxa"/>
            <w:shd w:val="clear" w:color="auto" w:fill="auto"/>
          </w:tcPr>
          <w:p w:rsidR="00FE6EFD" w:rsidRPr="000A648C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Рекламораспространитель:</w:t>
            </w:r>
          </w:p>
          <w:p w:rsidR="00FE6EFD" w:rsidRPr="000A648C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bookmarkStart w:id="8" w:name="Name1"/>
            <w:bookmarkEnd w:id="8"/>
          </w:p>
          <w:p w:rsidR="00FE6EFD" w:rsidRPr="000A648C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Адрес: __________________________________________</w:t>
            </w:r>
          </w:p>
          <w:p w:rsidR="00FE6EFD" w:rsidRPr="000A648C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________________________________________________</w:t>
            </w:r>
          </w:p>
          <w:p w:rsidR="00FE6EFD" w:rsidRPr="000A648C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Тел. __________________ факс _____________________</w:t>
            </w:r>
          </w:p>
          <w:p w:rsidR="00FE6EFD" w:rsidRPr="000A648C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УНП ___________________________________________</w:t>
            </w:r>
          </w:p>
          <w:p w:rsidR="00FE6EFD" w:rsidRPr="000A648C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Р/с _____________________________________________</w:t>
            </w:r>
          </w:p>
          <w:p w:rsidR="00FE6EFD" w:rsidRPr="000A648C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в ______________________________________________</w:t>
            </w:r>
          </w:p>
          <w:p w:rsidR="00FE6EFD" w:rsidRPr="000A648C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0A648C">
              <w:rPr>
                <w:sz w:val="18"/>
                <w:szCs w:val="18"/>
              </w:rPr>
              <w:t>код(</w:t>
            </w:r>
            <w:proofErr w:type="gramEnd"/>
            <w:r w:rsidRPr="000A648C">
              <w:rPr>
                <w:sz w:val="18"/>
                <w:szCs w:val="18"/>
              </w:rPr>
              <w:t>IBAN) банка  ________________________________</w:t>
            </w:r>
          </w:p>
          <w:p w:rsidR="00FE6EFD" w:rsidRPr="000A648C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E6EFD" w:rsidRPr="000A648C" w:rsidRDefault="00FE6EFD" w:rsidP="00113666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0A648C" w:rsidRDefault="00FE6EFD" w:rsidP="00113666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0A648C" w:rsidRDefault="00FE6EFD" w:rsidP="00113666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0A648C" w:rsidRDefault="00FE6EFD" w:rsidP="00113666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0A648C" w:rsidRDefault="00FE6EFD" w:rsidP="00113666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0A648C" w:rsidRDefault="00FE6EFD" w:rsidP="00113666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_________________________ (_________________)</w:t>
            </w:r>
          </w:p>
          <w:p w:rsidR="00FE6EFD" w:rsidRPr="000A648C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FE6EFD" w:rsidRPr="000A648C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0A648C">
              <w:rPr>
                <w:bCs/>
                <w:sz w:val="18"/>
                <w:szCs w:val="18"/>
              </w:rPr>
              <w:t>Исполнитель:</w:t>
            </w:r>
          </w:p>
          <w:p w:rsidR="00FE6EFD" w:rsidRPr="000A648C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0A648C">
              <w:rPr>
                <w:b/>
                <w:sz w:val="18"/>
                <w:szCs w:val="18"/>
              </w:rPr>
              <w:t xml:space="preserve">Коммунальное унитарное предприятие </w:t>
            </w:r>
          </w:p>
          <w:p w:rsidR="00FE6EFD" w:rsidRPr="000A648C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0A648C">
              <w:rPr>
                <w:b/>
                <w:sz w:val="18"/>
                <w:szCs w:val="18"/>
              </w:rPr>
              <w:t>«Минский городской центр инжиниринговых услуг»,</w:t>
            </w:r>
          </w:p>
          <w:p w:rsidR="00FE6EFD" w:rsidRPr="000A648C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0A648C">
              <w:rPr>
                <w:b/>
                <w:sz w:val="18"/>
                <w:szCs w:val="18"/>
              </w:rPr>
              <w:t>действующее от имени Минского городского исполнительного комитета,</w:t>
            </w:r>
          </w:p>
          <w:p w:rsidR="00FE6EFD" w:rsidRPr="000A648C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Юридический адрес: 220030 г. Минск, ул. Советская, 19, к. 403а</w:t>
            </w:r>
          </w:p>
          <w:p w:rsidR="00FE6EFD" w:rsidRPr="000A648C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Почтовый адрес: 220030 г. Минск, ул. Советская, 19, к. 403а</w:t>
            </w:r>
          </w:p>
          <w:p w:rsidR="003C2CBB" w:rsidRPr="000A648C" w:rsidRDefault="003C2CBB" w:rsidP="003C2C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тел/факс (017) 379-64-25, (017) 219-85-47</w:t>
            </w:r>
          </w:p>
          <w:p w:rsidR="00FE6EFD" w:rsidRPr="000A648C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УНП 190812297</w:t>
            </w:r>
          </w:p>
          <w:p w:rsidR="00FE6EFD" w:rsidRPr="000A648C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Банковские реквизиты: транзитный счёт бюджета города Минска BY96AKBB36021010000260000000, открытый Главному управлению Министерства финансов Республики Беларусь по городу Минску для главного финансового управления Мингорисполкома, в ОАО «АСБ Беларусбанк», БИК AKBBBY2X, УНП 101530339 код платежа в бюджет 05519</w:t>
            </w:r>
          </w:p>
          <w:p w:rsidR="00FE6EFD" w:rsidRPr="000A648C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__________________________ (</w:t>
            </w:r>
            <w:bookmarkStart w:id="9" w:name="doveren21"/>
            <w:bookmarkEnd w:id="9"/>
            <w:r w:rsidRPr="000A648C">
              <w:rPr>
                <w:sz w:val="18"/>
                <w:szCs w:val="18"/>
              </w:rPr>
              <w:t>_______________________________)</w:t>
            </w:r>
          </w:p>
          <w:p w:rsidR="00FE6EFD" w:rsidRPr="000A648C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E6EFD" w:rsidRPr="000A648C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E6EFD" w:rsidRPr="000A648C" w:rsidRDefault="00FE6EFD" w:rsidP="00113666">
            <w:pPr>
              <w:pStyle w:val="a4"/>
              <w:keepNext/>
              <w:spacing w:line="276" w:lineRule="auto"/>
              <w:rPr>
                <w:sz w:val="18"/>
                <w:szCs w:val="18"/>
              </w:rPr>
            </w:pPr>
          </w:p>
        </w:tc>
      </w:tr>
    </w:tbl>
    <w:p w:rsidR="00D21EF0" w:rsidRPr="000A648C" w:rsidRDefault="00D21EF0" w:rsidP="00A87065">
      <w:pPr>
        <w:pStyle w:val="a4"/>
        <w:keepNext/>
        <w:jc w:val="left"/>
        <w:rPr>
          <w:sz w:val="30"/>
          <w:szCs w:val="30"/>
        </w:rPr>
      </w:pPr>
    </w:p>
    <w:sectPr w:rsidR="00D21EF0" w:rsidRPr="000A648C" w:rsidSect="00D21EF0">
      <w:footerReference w:type="first" r:id="rId9"/>
      <w:pgSz w:w="11906" w:h="16838"/>
      <w:pgMar w:top="397" w:right="397" w:bottom="142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5A44" w:rsidRDefault="00B25A44">
      <w:r>
        <w:separator/>
      </w:r>
    </w:p>
  </w:endnote>
  <w:endnote w:type="continuationSeparator" w:id="0">
    <w:p w:rsidR="00B25A44" w:rsidRDefault="00B2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7C56" w:rsidRPr="006B03C3" w:rsidRDefault="006A7C56" w:rsidP="00B5691B">
    <w:pPr>
      <w:pStyle w:val="ab"/>
      <w:rPr>
        <w:sz w:val="18"/>
        <w:szCs w:val="18"/>
      </w:rPr>
    </w:pPr>
    <w:r w:rsidRPr="006B03C3">
      <w:rPr>
        <w:sz w:val="18"/>
        <w:szCs w:val="18"/>
      </w:rPr>
      <w:t xml:space="preserve">Рекламораспространитель____________ </w:t>
    </w:r>
    <w:r w:rsidR="00FD0048">
      <w:rPr>
        <w:sz w:val="18"/>
        <w:szCs w:val="18"/>
      </w:rPr>
      <w:tab/>
    </w:r>
    <w:r w:rsidR="00FD0048">
      <w:rPr>
        <w:sz w:val="18"/>
        <w:szCs w:val="18"/>
      </w:rPr>
      <w:tab/>
    </w:r>
    <w:r w:rsidRPr="006B03C3">
      <w:rPr>
        <w:sz w:val="18"/>
        <w:szCs w:val="18"/>
      </w:rPr>
      <w:t xml:space="preserve"> Исполнитель_____________</w:t>
    </w:r>
  </w:p>
  <w:p w:rsidR="006A7C56" w:rsidRDefault="006A7C5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5A44" w:rsidRDefault="00B25A44">
      <w:r>
        <w:separator/>
      </w:r>
    </w:p>
  </w:footnote>
  <w:footnote w:type="continuationSeparator" w:id="0">
    <w:p w:rsidR="00B25A44" w:rsidRDefault="00B25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01A6"/>
    <w:multiLevelType w:val="multilevel"/>
    <w:tmpl w:val="AD3A3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84196B"/>
    <w:multiLevelType w:val="singleLevel"/>
    <w:tmpl w:val="C5361F72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E176C0D"/>
    <w:multiLevelType w:val="multilevel"/>
    <w:tmpl w:val="2048C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E7F75A8"/>
    <w:multiLevelType w:val="hybridMultilevel"/>
    <w:tmpl w:val="2A5C7C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D2412"/>
    <w:multiLevelType w:val="hybridMultilevel"/>
    <w:tmpl w:val="0548F7AC"/>
    <w:lvl w:ilvl="0" w:tplc="F86CD4FA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41A30C6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9D5C773C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9B0C847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802693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6D68C770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88E4203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D769C3A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C748CD76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4F7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742BEA"/>
    <w:multiLevelType w:val="singleLevel"/>
    <w:tmpl w:val="DAE07CAA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50576DCF"/>
    <w:multiLevelType w:val="multilevel"/>
    <w:tmpl w:val="E20ED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4E51E56"/>
    <w:multiLevelType w:val="multilevel"/>
    <w:tmpl w:val="9DB25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FD538F"/>
    <w:multiLevelType w:val="multilevel"/>
    <w:tmpl w:val="893E9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C7E1EBD"/>
    <w:multiLevelType w:val="multilevel"/>
    <w:tmpl w:val="91388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F517258"/>
    <w:multiLevelType w:val="multilevel"/>
    <w:tmpl w:val="01683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3197A4E"/>
    <w:multiLevelType w:val="multilevel"/>
    <w:tmpl w:val="245C53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561060E"/>
    <w:multiLevelType w:val="multilevel"/>
    <w:tmpl w:val="F634D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B3347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0F82C42"/>
    <w:multiLevelType w:val="multilevel"/>
    <w:tmpl w:val="044C27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7986651F"/>
    <w:multiLevelType w:val="multilevel"/>
    <w:tmpl w:val="E9389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7A7CAF"/>
    <w:multiLevelType w:val="multilevel"/>
    <w:tmpl w:val="A0C8A3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ADE6558"/>
    <w:multiLevelType w:val="multilevel"/>
    <w:tmpl w:val="40F0B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1"/>
  </w:num>
  <w:num w:numId="5">
    <w:abstractNumId w:val="8"/>
  </w:num>
  <w:num w:numId="6">
    <w:abstractNumId w:val="15"/>
  </w:num>
  <w:num w:numId="7">
    <w:abstractNumId w:val="5"/>
  </w:num>
  <w:num w:numId="8">
    <w:abstractNumId w:val="18"/>
  </w:num>
  <w:num w:numId="9">
    <w:abstractNumId w:val="4"/>
  </w:num>
  <w:num w:numId="10">
    <w:abstractNumId w:val="1"/>
  </w:num>
  <w:num w:numId="11">
    <w:abstractNumId w:val="6"/>
  </w:num>
  <w:num w:numId="12">
    <w:abstractNumId w:val="13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2"/>
  </w:num>
  <w:num w:numId="18">
    <w:abstractNumId w:val="9"/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05A"/>
    <w:rsid w:val="00000482"/>
    <w:rsid w:val="0000201A"/>
    <w:rsid w:val="00006FE9"/>
    <w:rsid w:val="00014533"/>
    <w:rsid w:val="00015062"/>
    <w:rsid w:val="00017C43"/>
    <w:rsid w:val="000249A7"/>
    <w:rsid w:val="0003095D"/>
    <w:rsid w:val="00030A9D"/>
    <w:rsid w:val="000325BB"/>
    <w:rsid w:val="000330B6"/>
    <w:rsid w:val="000337CF"/>
    <w:rsid w:val="000449A1"/>
    <w:rsid w:val="00051704"/>
    <w:rsid w:val="00052678"/>
    <w:rsid w:val="0006171D"/>
    <w:rsid w:val="0006641B"/>
    <w:rsid w:val="00067220"/>
    <w:rsid w:val="00067AA1"/>
    <w:rsid w:val="0007152E"/>
    <w:rsid w:val="00077458"/>
    <w:rsid w:val="000803A0"/>
    <w:rsid w:val="00081A3F"/>
    <w:rsid w:val="00083120"/>
    <w:rsid w:val="000841E8"/>
    <w:rsid w:val="0008467B"/>
    <w:rsid w:val="0009021B"/>
    <w:rsid w:val="000908BB"/>
    <w:rsid w:val="0009150C"/>
    <w:rsid w:val="00093393"/>
    <w:rsid w:val="00093CCD"/>
    <w:rsid w:val="00094737"/>
    <w:rsid w:val="00096DD6"/>
    <w:rsid w:val="00096EAE"/>
    <w:rsid w:val="000A0D82"/>
    <w:rsid w:val="000A0E15"/>
    <w:rsid w:val="000A12A8"/>
    <w:rsid w:val="000A648C"/>
    <w:rsid w:val="000B0F6E"/>
    <w:rsid w:val="000B5C5C"/>
    <w:rsid w:val="000B7248"/>
    <w:rsid w:val="000B7470"/>
    <w:rsid w:val="000C1D97"/>
    <w:rsid w:val="000C27D7"/>
    <w:rsid w:val="000C4816"/>
    <w:rsid w:val="000C4F1E"/>
    <w:rsid w:val="000D159F"/>
    <w:rsid w:val="000D1D34"/>
    <w:rsid w:val="000D3ECE"/>
    <w:rsid w:val="000E23C9"/>
    <w:rsid w:val="000E513F"/>
    <w:rsid w:val="000E7D4C"/>
    <w:rsid w:val="000F0C11"/>
    <w:rsid w:val="000F3E84"/>
    <w:rsid w:val="001113F2"/>
    <w:rsid w:val="00112A5D"/>
    <w:rsid w:val="00112D43"/>
    <w:rsid w:val="00115E2A"/>
    <w:rsid w:val="00122293"/>
    <w:rsid w:val="001232A6"/>
    <w:rsid w:val="00136F86"/>
    <w:rsid w:val="001376DB"/>
    <w:rsid w:val="001379B7"/>
    <w:rsid w:val="001406A0"/>
    <w:rsid w:val="00145E38"/>
    <w:rsid w:val="00147E27"/>
    <w:rsid w:val="00152FAF"/>
    <w:rsid w:val="001571CE"/>
    <w:rsid w:val="00160436"/>
    <w:rsid w:val="00163417"/>
    <w:rsid w:val="001654A9"/>
    <w:rsid w:val="00166CF8"/>
    <w:rsid w:val="0017248A"/>
    <w:rsid w:val="00172BD6"/>
    <w:rsid w:val="0017566A"/>
    <w:rsid w:val="0018112A"/>
    <w:rsid w:val="00183FA5"/>
    <w:rsid w:val="00186705"/>
    <w:rsid w:val="0019161D"/>
    <w:rsid w:val="00194BC9"/>
    <w:rsid w:val="001A0E82"/>
    <w:rsid w:val="001A299D"/>
    <w:rsid w:val="001A6768"/>
    <w:rsid w:val="001A6AAC"/>
    <w:rsid w:val="001A6B52"/>
    <w:rsid w:val="001A6B70"/>
    <w:rsid w:val="001A71FB"/>
    <w:rsid w:val="001B1280"/>
    <w:rsid w:val="001B482C"/>
    <w:rsid w:val="001B4B67"/>
    <w:rsid w:val="001C2165"/>
    <w:rsid w:val="001C4131"/>
    <w:rsid w:val="001C4C20"/>
    <w:rsid w:val="001C50A3"/>
    <w:rsid w:val="001C5DCD"/>
    <w:rsid w:val="001D0697"/>
    <w:rsid w:val="001D295F"/>
    <w:rsid w:val="001D6A50"/>
    <w:rsid w:val="001E0D76"/>
    <w:rsid w:val="001E0F5F"/>
    <w:rsid w:val="001E1F9F"/>
    <w:rsid w:val="001E35D9"/>
    <w:rsid w:val="001E4BC0"/>
    <w:rsid w:val="001E4F32"/>
    <w:rsid w:val="001E57FD"/>
    <w:rsid w:val="001F1087"/>
    <w:rsid w:val="001F340B"/>
    <w:rsid w:val="00200110"/>
    <w:rsid w:val="00200A73"/>
    <w:rsid w:val="002018B1"/>
    <w:rsid w:val="00202243"/>
    <w:rsid w:val="00206111"/>
    <w:rsid w:val="00206A29"/>
    <w:rsid w:val="00215A2B"/>
    <w:rsid w:val="00222700"/>
    <w:rsid w:val="002255B2"/>
    <w:rsid w:val="00230558"/>
    <w:rsid w:val="002306B5"/>
    <w:rsid w:val="002318F1"/>
    <w:rsid w:val="002337B0"/>
    <w:rsid w:val="002340F4"/>
    <w:rsid w:val="00236683"/>
    <w:rsid w:val="002366F3"/>
    <w:rsid w:val="00245A20"/>
    <w:rsid w:val="00245EA6"/>
    <w:rsid w:val="00246326"/>
    <w:rsid w:val="002468A8"/>
    <w:rsid w:val="00254B30"/>
    <w:rsid w:val="00256030"/>
    <w:rsid w:val="002566B5"/>
    <w:rsid w:val="00263E4C"/>
    <w:rsid w:val="002644D1"/>
    <w:rsid w:val="0026564E"/>
    <w:rsid w:val="0027517A"/>
    <w:rsid w:val="00276BD8"/>
    <w:rsid w:val="00282637"/>
    <w:rsid w:val="002864E1"/>
    <w:rsid w:val="002917A5"/>
    <w:rsid w:val="002926CB"/>
    <w:rsid w:val="00294378"/>
    <w:rsid w:val="00295DB7"/>
    <w:rsid w:val="00296324"/>
    <w:rsid w:val="002A14F3"/>
    <w:rsid w:val="002A1828"/>
    <w:rsid w:val="002A4195"/>
    <w:rsid w:val="002A44AE"/>
    <w:rsid w:val="002A78AA"/>
    <w:rsid w:val="002B00CE"/>
    <w:rsid w:val="002B02CA"/>
    <w:rsid w:val="002B12C3"/>
    <w:rsid w:val="002B414F"/>
    <w:rsid w:val="002B5FBE"/>
    <w:rsid w:val="002B6CF2"/>
    <w:rsid w:val="002C16A7"/>
    <w:rsid w:val="002C52CB"/>
    <w:rsid w:val="002D41A1"/>
    <w:rsid w:val="002E374C"/>
    <w:rsid w:val="002F302C"/>
    <w:rsid w:val="002F74E9"/>
    <w:rsid w:val="00300450"/>
    <w:rsid w:val="00303B7D"/>
    <w:rsid w:val="00316B36"/>
    <w:rsid w:val="003216C9"/>
    <w:rsid w:val="0032248E"/>
    <w:rsid w:val="00322EB2"/>
    <w:rsid w:val="00327696"/>
    <w:rsid w:val="003306CC"/>
    <w:rsid w:val="00332117"/>
    <w:rsid w:val="00332330"/>
    <w:rsid w:val="00334E93"/>
    <w:rsid w:val="003355C7"/>
    <w:rsid w:val="00341A4E"/>
    <w:rsid w:val="00341C10"/>
    <w:rsid w:val="00342E8D"/>
    <w:rsid w:val="00343BA9"/>
    <w:rsid w:val="00345A57"/>
    <w:rsid w:val="00356452"/>
    <w:rsid w:val="003577D8"/>
    <w:rsid w:val="00357958"/>
    <w:rsid w:val="00360774"/>
    <w:rsid w:val="00362530"/>
    <w:rsid w:val="003636B8"/>
    <w:rsid w:val="003673A3"/>
    <w:rsid w:val="00371854"/>
    <w:rsid w:val="00371DA8"/>
    <w:rsid w:val="0037342D"/>
    <w:rsid w:val="003811EC"/>
    <w:rsid w:val="003824AE"/>
    <w:rsid w:val="003830A8"/>
    <w:rsid w:val="00383FEB"/>
    <w:rsid w:val="00385B5F"/>
    <w:rsid w:val="0039045D"/>
    <w:rsid w:val="0039114C"/>
    <w:rsid w:val="0039121A"/>
    <w:rsid w:val="00391280"/>
    <w:rsid w:val="00391ACE"/>
    <w:rsid w:val="0039415C"/>
    <w:rsid w:val="00395123"/>
    <w:rsid w:val="003A2359"/>
    <w:rsid w:val="003A2410"/>
    <w:rsid w:val="003C19D4"/>
    <w:rsid w:val="003C1A21"/>
    <w:rsid w:val="003C2CBB"/>
    <w:rsid w:val="003C4DA6"/>
    <w:rsid w:val="003C6FDD"/>
    <w:rsid w:val="003D5BF0"/>
    <w:rsid w:val="003D6289"/>
    <w:rsid w:val="003D6E26"/>
    <w:rsid w:val="003E7246"/>
    <w:rsid w:val="003E733D"/>
    <w:rsid w:val="003F22CF"/>
    <w:rsid w:val="003F470E"/>
    <w:rsid w:val="004026B9"/>
    <w:rsid w:val="0040368A"/>
    <w:rsid w:val="00404566"/>
    <w:rsid w:val="0040476F"/>
    <w:rsid w:val="00405E09"/>
    <w:rsid w:val="004072B0"/>
    <w:rsid w:val="00412949"/>
    <w:rsid w:val="004150C2"/>
    <w:rsid w:val="00416820"/>
    <w:rsid w:val="00422C92"/>
    <w:rsid w:val="00423BEE"/>
    <w:rsid w:val="00425D49"/>
    <w:rsid w:val="00426629"/>
    <w:rsid w:val="004318A7"/>
    <w:rsid w:val="00433B97"/>
    <w:rsid w:val="00437466"/>
    <w:rsid w:val="004409DF"/>
    <w:rsid w:val="00441945"/>
    <w:rsid w:val="0044198E"/>
    <w:rsid w:val="0044226B"/>
    <w:rsid w:val="00443409"/>
    <w:rsid w:val="00444583"/>
    <w:rsid w:val="004447A7"/>
    <w:rsid w:val="00444C6B"/>
    <w:rsid w:val="00445AE8"/>
    <w:rsid w:val="004536E9"/>
    <w:rsid w:val="004765D2"/>
    <w:rsid w:val="00480B27"/>
    <w:rsid w:val="00481938"/>
    <w:rsid w:val="00482049"/>
    <w:rsid w:val="00484AF4"/>
    <w:rsid w:val="004865F5"/>
    <w:rsid w:val="00487AE8"/>
    <w:rsid w:val="00492ACE"/>
    <w:rsid w:val="00495CFB"/>
    <w:rsid w:val="004A4F85"/>
    <w:rsid w:val="004A7045"/>
    <w:rsid w:val="004A73F9"/>
    <w:rsid w:val="004A7449"/>
    <w:rsid w:val="004A756C"/>
    <w:rsid w:val="004B2C39"/>
    <w:rsid w:val="004B45A4"/>
    <w:rsid w:val="004B4A98"/>
    <w:rsid w:val="004C5B2D"/>
    <w:rsid w:val="004D4BDA"/>
    <w:rsid w:val="004E1691"/>
    <w:rsid w:val="004E1707"/>
    <w:rsid w:val="004E3BDC"/>
    <w:rsid w:val="004E6F3E"/>
    <w:rsid w:val="004E738F"/>
    <w:rsid w:val="004E7A4C"/>
    <w:rsid w:val="004F3A41"/>
    <w:rsid w:val="004F51AD"/>
    <w:rsid w:val="005018DB"/>
    <w:rsid w:val="005032EE"/>
    <w:rsid w:val="00504196"/>
    <w:rsid w:val="00506BB4"/>
    <w:rsid w:val="00506BFC"/>
    <w:rsid w:val="00507932"/>
    <w:rsid w:val="0051041F"/>
    <w:rsid w:val="00510EEE"/>
    <w:rsid w:val="00512F2F"/>
    <w:rsid w:val="00516709"/>
    <w:rsid w:val="005174BF"/>
    <w:rsid w:val="0051796D"/>
    <w:rsid w:val="00521227"/>
    <w:rsid w:val="00526929"/>
    <w:rsid w:val="00526E6B"/>
    <w:rsid w:val="00527B37"/>
    <w:rsid w:val="00534B5B"/>
    <w:rsid w:val="00536D4E"/>
    <w:rsid w:val="005413E0"/>
    <w:rsid w:val="0054203A"/>
    <w:rsid w:val="00543104"/>
    <w:rsid w:val="00545259"/>
    <w:rsid w:val="00546F9A"/>
    <w:rsid w:val="00550DD7"/>
    <w:rsid w:val="005541AE"/>
    <w:rsid w:val="00555C5A"/>
    <w:rsid w:val="00556912"/>
    <w:rsid w:val="00557D27"/>
    <w:rsid w:val="00563827"/>
    <w:rsid w:val="00563ADA"/>
    <w:rsid w:val="00564028"/>
    <w:rsid w:val="005657C5"/>
    <w:rsid w:val="005751CE"/>
    <w:rsid w:val="00575A09"/>
    <w:rsid w:val="00580816"/>
    <w:rsid w:val="0058171F"/>
    <w:rsid w:val="0058343B"/>
    <w:rsid w:val="005878BC"/>
    <w:rsid w:val="00587945"/>
    <w:rsid w:val="005906CB"/>
    <w:rsid w:val="005926F6"/>
    <w:rsid w:val="00594D71"/>
    <w:rsid w:val="005A379B"/>
    <w:rsid w:val="005A6203"/>
    <w:rsid w:val="005A6555"/>
    <w:rsid w:val="005A73B0"/>
    <w:rsid w:val="005B0B78"/>
    <w:rsid w:val="005B0BF6"/>
    <w:rsid w:val="005B1294"/>
    <w:rsid w:val="005B6E42"/>
    <w:rsid w:val="005C0E6B"/>
    <w:rsid w:val="005C4D3F"/>
    <w:rsid w:val="005C5841"/>
    <w:rsid w:val="005D06E0"/>
    <w:rsid w:val="005D31A4"/>
    <w:rsid w:val="005D3C41"/>
    <w:rsid w:val="005D4FF1"/>
    <w:rsid w:val="005E2631"/>
    <w:rsid w:val="005E3697"/>
    <w:rsid w:val="005E67C4"/>
    <w:rsid w:val="005F5866"/>
    <w:rsid w:val="00600B6E"/>
    <w:rsid w:val="00600FE4"/>
    <w:rsid w:val="00606617"/>
    <w:rsid w:val="00620E42"/>
    <w:rsid w:val="0062367B"/>
    <w:rsid w:val="006247CD"/>
    <w:rsid w:val="00630EFA"/>
    <w:rsid w:val="00631229"/>
    <w:rsid w:val="00631875"/>
    <w:rsid w:val="006323E1"/>
    <w:rsid w:val="00633056"/>
    <w:rsid w:val="006400EE"/>
    <w:rsid w:val="00641DF0"/>
    <w:rsid w:val="00646BC4"/>
    <w:rsid w:val="00646CAD"/>
    <w:rsid w:val="00647A5E"/>
    <w:rsid w:val="00653291"/>
    <w:rsid w:val="0065676E"/>
    <w:rsid w:val="00657518"/>
    <w:rsid w:val="00674218"/>
    <w:rsid w:val="00675615"/>
    <w:rsid w:val="006844D5"/>
    <w:rsid w:val="0068483E"/>
    <w:rsid w:val="00690659"/>
    <w:rsid w:val="00690B2A"/>
    <w:rsid w:val="00692FEC"/>
    <w:rsid w:val="00695B1F"/>
    <w:rsid w:val="0069622D"/>
    <w:rsid w:val="006A30A1"/>
    <w:rsid w:val="006A49E5"/>
    <w:rsid w:val="006A4C58"/>
    <w:rsid w:val="006A7C56"/>
    <w:rsid w:val="006B03C3"/>
    <w:rsid w:val="006B19F1"/>
    <w:rsid w:val="006B1E18"/>
    <w:rsid w:val="006B40CA"/>
    <w:rsid w:val="006B5B55"/>
    <w:rsid w:val="006C17A5"/>
    <w:rsid w:val="006C2196"/>
    <w:rsid w:val="006C26AB"/>
    <w:rsid w:val="006C2F7C"/>
    <w:rsid w:val="006C3678"/>
    <w:rsid w:val="006C39AD"/>
    <w:rsid w:val="006D1BB7"/>
    <w:rsid w:val="006D2297"/>
    <w:rsid w:val="006D449D"/>
    <w:rsid w:val="006D53E0"/>
    <w:rsid w:val="006E00F0"/>
    <w:rsid w:val="006E507B"/>
    <w:rsid w:val="006E5122"/>
    <w:rsid w:val="006E58ED"/>
    <w:rsid w:val="006E63DF"/>
    <w:rsid w:val="006E7736"/>
    <w:rsid w:val="006F2607"/>
    <w:rsid w:val="006F3450"/>
    <w:rsid w:val="006F61A0"/>
    <w:rsid w:val="007013FE"/>
    <w:rsid w:val="0071308B"/>
    <w:rsid w:val="0071408D"/>
    <w:rsid w:val="0071643E"/>
    <w:rsid w:val="00720FBB"/>
    <w:rsid w:val="00722285"/>
    <w:rsid w:val="00723190"/>
    <w:rsid w:val="007234BA"/>
    <w:rsid w:val="0072523C"/>
    <w:rsid w:val="00742D12"/>
    <w:rsid w:val="007463C9"/>
    <w:rsid w:val="007504BE"/>
    <w:rsid w:val="0075122E"/>
    <w:rsid w:val="00756EEA"/>
    <w:rsid w:val="00756FDA"/>
    <w:rsid w:val="00764FF5"/>
    <w:rsid w:val="007708B5"/>
    <w:rsid w:val="0077189D"/>
    <w:rsid w:val="00771D7F"/>
    <w:rsid w:val="00773583"/>
    <w:rsid w:val="007746C9"/>
    <w:rsid w:val="007761F3"/>
    <w:rsid w:val="00777929"/>
    <w:rsid w:val="0078119D"/>
    <w:rsid w:val="007819A9"/>
    <w:rsid w:val="00784CBB"/>
    <w:rsid w:val="007874EB"/>
    <w:rsid w:val="00787B6F"/>
    <w:rsid w:val="00792F1E"/>
    <w:rsid w:val="0079337C"/>
    <w:rsid w:val="00795F6D"/>
    <w:rsid w:val="0079788E"/>
    <w:rsid w:val="007A24F5"/>
    <w:rsid w:val="007A373D"/>
    <w:rsid w:val="007A5F10"/>
    <w:rsid w:val="007A6319"/>
    <w:rsid w:val="007B1354"/>
    <w:rsid w:val="007B2915"/>
    <w:rsid w:val="007B2981"/>
    <w:rsid w:val="007B4704"/>
    <w:rsid w:val="007B69CC"/>
    <w:rsid w:val="007C585E"/>
    <w:rsid w:val="007C601B"/>
    <w:rsid w:val="007C6579"/>
    <w:rsid w:val="007D5A72"/>
    <w:rsid w:val="007E0A2E"/>
    <w:rsid w:val="007E17CB"/>
    <w:rsid w:val="007E2CB2"/>
    <w:rsid w:val="007E6F7C"/>
    <w:rsid w:val="007F0D2E"/>
    <w:rsid w:val="007F2E91"/>
    <w:rsid w:val="007F4D20"/>
    <w:rsid w:val="007F7C95"/>
    <w:rsid w:val="0080119B"/>
    <w:rsid w:val="008078E2"/>
    <w:rsid w:val="00810D88"/>
    <w:rsid w:val="008163D5"/>
    <w:rsid w:val="00827F78"/>
    <w:rsid w:val="00830762"/>
    <w:rsid w:val="008348D7"/>
    <w:rsid w:val="0083653F"/>
    <w:rsid w:val="00836E48"/>
    <w:rsid w:val="0084285E"/>
    <w:rsid w:val="00845654"/>
    <w:rsid w:val="008466C1"/>
    <w:rsid w:val="00846C97"/>
    <w:rsid w:val="00847040"/>
    <w:rsid w:val="00847D65"/>
    <w:rsid w:val="00852040"/>
    <w:rsid w:val="008538D5"/>
    <w:rsid w:val="00860ACF"/>
    <w:rsid w:val="0086458A"/>
    <w:rsid w:val="008676A7"/>
    <w:rsid w:val="00867963"/>
    <w:rsid w:val="00872B58"/>
    <w:rsid w:val="0088412C"/>
    <w:rsid w:val="00891708"/>
    <w:rsid w:val="00892C74"/>
    <w:rsid w:val="008939D6"/>
    <w:rsid w:val="008939E7"/>
    <w:rsid w:val="00893F4B"/>
    <w:rsid w:val="0089643C"/>
    <w:rsid w:val="00897AB7"/>
    <w:rsid w:val="008A134B"/>
    <w:rsid w:val="008A1E67"/>
    <w:rsid w:val="008A3679"/>
    <w:rsid w:val="008A525E"/>
    <w:rsid w:val="008A7082"/>
    <w:rsid w:val="008B0C12"/>
    <w:rsid w:val="008B2C15"/>
    <w:rsid w:val="008B34DA"/>
    <w:rsid w:val="008C01AE"/>
    <w:rsid w:val="008C1259"/>
    <w:rsid w:val="008C172E"/>
    <w:rsid w:val="008C1DE2"/>
    <w:rsid w:val="008C37A9"/>
    <w:rsid w:val="008C5B22"/>
    <w:rsid w:val="008C63A7"/>
    <w:rsid w:val="008D0C34"/>
    <w:rsid w:val="008D140A"/>
    <w:rsid w:val="008D2DF3"/>
    <w:rsid w:val="008D3844"/>
    <w:rsid w:val="008D535F"/>
    <w:rsid w:val="008E1CAD"/>
    <w:rsid w:val="008E26A2"/>
    <w:rsid w:val="008E53F0"/>
    <w:rsid w:val="008E6E89"/>
    <w:rsid w:val="008F094B"/>
    <w:rsid w:val="008F1977"/>
    <w:rsid w:val="008F25A2"/>
    <w:rsid w:val="008F34BF"/>
    <w:rsid w:val="008F34DD"/>
    <w:rsid w:val="0090158A"/>
    <w:rsid w:val="009022D2"/>
    <w:rsid w:val="00902762"/>
    <w:rsid w:val="00913734"/>
    <w:rsid w:val="009148E9"/>
    <w:rsid w:val="00917A82"/>
    <w:rsid w:val="0092123F"/>
    <w:rsid w:val="009212FA"/>
    <w:rsid w:val="00924213"/>
    <w:rsid w:val="009255C6"/>
    <w:rsid w:val="00925F93"/>
    <w:rsid w:val="00926458"/>
    <w:rsid w:val="009318FE"/>
    <w:rsid w:val="0093331A"/>
    <w:rsid w:val="009365F7"/>
    <w:rsid w:val="0093670A"/>
    <w:rsid w:val="00942DE8"/>
    <w:rsid w:val="00947A25"/>
    <w:rsid w:val="00947B99"/>
    <w:rsid w:val="00952996"/>
    <w:rsid w:val="00954B25"/>
    <w:rsid w:val="00954F71"/>
    <w:rsid w:val="0095603A"/>
    <w:rsid w:val="009560F4"/>
    <w:rsid w:val="00956E45"/>
    <w:rsid w:val="0095774C"/>
    <w:rsid w:val="00957930"/>
    <w:rsid w:val="009643D4"/>
    <w:rsid w:val="00964DC8"/>
    <w:rsid w:val="00971495"/>
    <w:rsid w:val="00972B8B"/>
    <w:rsid w:val="0097539A"/>
    <w:rsid w:val="00977893"/>
    <w:rsid w:val="00977D6C"/>
    <w:rsid w:val="0098028B"/>
    <w:rsid w:val="00983DC5"/>
    <w:rsid w:val="00984763"/>
    <w:rsid w:val="00985F0A"/>
    <w:rsid w:val="00986AA5"/>
    <w:rsid w:val="00987144"/>
    <w:rsid w:val="0099254F"/>
    <w:rsid w:val="0099586E"/>
    <w:rsid w:val="009961FD"/>
    <w:rsid w:val="009A0E38"/>
    <w:rsid w:val="009A2095"/>
    <w:rsid w:val="009A6631"/>
    <w:rsid w:val="009A761C"/>
    <w:rsid w:val="009B4674"/>
    <w:rsid w:val="009B501D"/>
    <w:rsid w:val="009C0AB7"/>
    <w:rsid w:val="009C4B47"/>
    <w:rsid w:val="009D4181"/>
    <w:rsid w:val="009D4D0A"/>
    <w:rsid w:val="009E4B59"/>
    <w:rsid w:val="009F175D"/>
    <w:rsid w:val="009F2F29"/>
    <w:rsid w:val="009F3102"/>
    <w:rsid w:val="009F3760"/>
    <w:rsid w:val="009F6187"/>
    <w:rsid w:val="00A00233"/>
    <w:rsid w:val="00A01F98"/>
    <w:rsid w:val="00A04450"/>
    <w:rsid w:val="00A0540D"/>
    <w:rsid w:val="00A14696"/>
    <w:rsid w:val="00A147BE"/>
    <w:rsid w:val="00A156C7"/>
    <w:rsid w:val="00A27A2E"/>
    <w:rsid w:val="00A302DA"/>
    <w:rsid w:val="00A334C5"/>
    <w:rsid w:val="00A34017"/>
    <w:rsid w:val="00A40C5B"/>
    <w:rsid w:val="00A42F77"/>
    <w:rsid w:val="00A520E6"/>
    <w:rsid w:val="00A5425C"/>
    <w:rsid w:val="00A56E91"/>
    <w:rsid w:val="00A6014E"/>
    <w:rsid w:val="00A61F59"/>
    <w:rsid w:val="00A6633A"/>
    <w:rsid w:val="00A67EFC"/>
    <w:rsid w:val="00A71467"/>
    <w:rsid w:val="00A8046F"/>
    <w:rsid w:val="00A82EF3"/>
    <w:rsid w:val="00A869A6"/>
    <w:rsid w:val="00A86D14"/>
    <w:rsid w:val="00A87065"/>
    <w:rsid w:val="00A87177"/>
    <w:rsid w:val="00A92071"/>
    <w:rsid w:val="00A93923"/>
    <w:rsid w:val="00A96DFB"/>
    <w:rsid w:val="00AA0D37"/>
    <w:rsid w:val="00AA1105"/>
    <w:rsid w:val="00AA2026"/>
    <w:rsid w:val="00AA3447"/>
    <w:rsid w:val="00AA6E7D"/>
    <w:rsid w:val="00AB2F4C"/>
    <w:rsid w:val="00AB3FF9"/>
    <w:rsid w:val="00AB4656"/>
    <w:rsid w:val="00AB5444"/>
    <w:rsid w:val="00AB7AB8"/>
    <w:rsid w:val="00AC001C"/>
    <w:rsid w:val="00AC16A2"/>
    <w:rsid w:val="00AC5EB9"/>
    <w:rsid w:val="00AC63BE"/>
    <w:rsid w:val="00AD0481"/>
    <w:rsid w:val="00AD1638"/>
    <w:rsid w:val="00AD1756"/>
    <w:rsid w:val="00AD1B7F"/>
    <w:rsid w:val="00AD38C2"/>
    <w:rsid w:val="00AD5D8D"/>
    <w:rsid w:val="00AD643D"/>
    <w:rsid w:val="00AE061A"/>
    <w:rsid w:val="00AE286D"/>
    <w:rsid w:val="00AF2137"/>
    <w:rsid w:val="00AF3C99"/>
    <w:rsid w:val="00AF5352"/>
    <w:rsid w:val="00B01A5B"/>
    <w:rsid w:val="00B07EE9"/>
    <w:rsid w:val="00B11843"/>
    <w:rsid w:val="00B1305D"/>
    <w:rsid w:val="00B13A8A"/>
    <w:rsid w:val="00B16B65"/>
    <w:rsid w:val="00B20018"/>
    <w:rsid w:val="00B20D20"/>
    <w:rsid w:val="00B2505A"/>
    <w:rsid w:val="00B25A44"/>
    <w:rsid w:val="00B313B0"/>
    <w:rsid w:val="00B31BE0"/>
    <w:rsid w:val="00B31DCA"/>
    <w:rsid w:val="00B32FD8"/>
    <w:rsid w:val="00B33D0C"/>
    <w:rsid w:val="00B3662F"/>
    <w:rsid w:val="00B479C8"/>
    <w:rsid w:val="00B5176D"/>
    <w:rsid w:val="00B52E38"/>
    <w:rsid w:val="00B53DA6"/>
    <w:rsid w:val="00B5691B"/>
    <w:rsid w:val="00B56DC3"/>
    <w:rsid w:val="00B6193E"/>
    <w:rsid w:val="00B63286"/>
    <w:rsid w:val="00B6726E"/>
    <w:rsid w:val="00B7722D"/>
    <w:rsid w:val="00B8216E"/>
    <w:rsid w:val="00B846C1"/>
    <w:rsid w:val="00B87D46"/>
    <w:rsid w:val="00B92334"/>
    <w:rsid w:val="00B92416"/>
    <w:rsid w:val="00B9411D"/>
    <w:rsid w:val="00B95222"/>
    <w:rsid w:val="00BA2543"/>
    <w:rsid w:val="00BA27A0"/>
    <w:rsid w:val="00BA78E3"/>
    <w:rsid w:val="00BB3CD9"/>
    <w:rsid w:val="00BB3D72"/>
    <w:rsid w:val="00BB3FA1"/>
    <w:rsid w:val="00BB433B"/>
    <w:rsid w:val="00BB5513"/>
    <w:rsid w:val="00BC03D3"/>
    <w:rsid w:val="00BC1891"/>
    <w:rsid w:val="00BC4D3E"/>
    <w:rsid w:val="00BC5589"/>
    <w:rsid w:val="00BC7A86"/>
    <w:rsid w:val="00BD4A56"/>
    <w:rsid w:val="00BD56C8"/>
    <w:rsid w:val="00BE3E31"/>
    <w:rsid w:val="00BE444A"/>
    <w:rsid w:val="00BE45ED"/>
    <w:rsid w:val="00BF242F"/>
    <w:rsid w:val="00BF291F"/>
    <w:rsid w:val="00BF65A6"/>
    <w:rsid w:val="00C02F26"/>
    <w:rsid w:val="00C05A7A"/>
    <w:rsid w:val="00C06375"/>
    <w:rsid w:val="00C07B5F"/>
    <w:rsid w:val="00C07F1C"/>
    <w:rsid w:val="00C10342"/>
    <w:rsid w:val="00C121F4"/>
    <w:rsid w:val="00C1221E"/>
    <w:rsid w:val="00C125D0"/>
    <w:rsid w:val="00C1434A"/>
    <w:rsid w:val="00C152DF"/>
    <w:rsid w:val="00C16F19"/>
    <w:rsid w:val="00C17DC9"/>
    <w:rsid w:val="00C21780"/>
    <w:rsid w:val="00C21EBF"/>
    <w:rsid w:val="00C222FA"/>
    <w:rsid w:val="00C2294E"/>
    <w:rsid w:val="00C25EE4"/>
    <w:rsid w:val="00C26C33"/>
    <w:rsid w:val="00C27060"/>
    <w:rsid w:val="00C328F7"/>
    <w:rsid w:val="00C34301"/>
    <w:rsid w:val="00C358B5"/>
    <w:rsid w:val="00C36107"/>
    <w:rsid w:val="00C361EA"/>
    <w:rsid w:val="00C406E1"/>
    <w:rsid w:val="00C45AD1"/>
    <w:rsid w:val="00C46121"/>
    <w:rsid w:val="00C47B87"/>
    <w:rsid w:val="00C65314"/>
    <w:rsid w:val="00C65DB8"/>
    <w:rsid w:val="00C71E5B"/>
    <w:rsid w:val="00C74415"/>
    <w:rsid w:val="00C756DB"/>
    <w:rsid w:val="00C827AC"/>
    <w:rsid w:val="00C866D3"/>
    <w:rsid w:val="00C90F10"/>
    <w:rsid w:val="00C92206"/>
    <w:rsid w:val="00CA1CBA"/>
    <w:rsid w:val="00CA4498"/>
    <w:rsid w:val="00CA7025"/>
    <w:rsid w:val="00CB5A5B"/>
    <w:rsid w:val="00CC3211"/>
    <w:rsid w:val="00CC46D6"/>
    <w:rsid w:val="00CC7489"/>
    <w:rsid w:val="00CC7560"/>
    <w:rsid w:val="00CD1660"/>
    <w:rsid w:val="00CD1E33"/>
    <w:rsid w:val="00CD24C8"/>
    <w:rsid w:val="00CD29DA"/>
    <w:rsid w:val="00CD3AAC"/>
    <w:rsid w:val="00CD3DCB"/>
    <w:rsid w:val="00CD61FC"/>
    <w:rsid w:val="00CD7F51"/>
    <w:rsid w:val="00CE0A8D"/>
    <w:rsid w:val="00CE286B"/>
    <w:rsid w:val="00CF077C"/>
    <w:rsid w:val="00CF6CA7"/>
    <w:rsid w:val="00D01D77"/>
    <w:rsid w:val="00D05CB0"/>
    <w:rsid w:val="00D0676D"/>
    <w:rsid w:val="00D12D68"/>
    <w:rsid w:val="00D14590"/>
    <w:rsid w:val="00D15268"/>
    <w:rsid w:val="00D2114F"/>
    <w:rsid w:val="00D21EF0"/>
    <w:rsid w:val="00D32F1A"/>
    <w:rsid w:val="00D34D03"/>
    <w:rsid w:val="00D379D4"/>
    <w:rsid w:val="00D37D53"/>
    <w:rsid w:val="00D4088F"/>
    <w:rsid w:val="00D41966"/>
    <w:rsid w:val="00D53C22"/>
    <w:rsid w:val="00D54549"/>
    <w:rsid w:val="00D5533E"/>
    <w:rsid w:val="00D56F96"/>
    <w:rsid w:val="00D57FAC"/>
    <w:rsid w:val="00D6492F"/>
    <w:rsid w:val="00D64B1C"/>
    <w:rsid w:val="00D70F6D"/>
    <w:rsid w:val="00D74DCE"/>
    <w:rsid w:val="00D80ABC"/>
    <w:rsid w:val="00D8112D"/>
    <w:rsid w:val="00D8391D"/>
    <w:rsid w:val="00D843A1"/>
    <w:rsid w:val="00D96AF8"/>
    <w:rsid w:val="00DA0A8F"/>
    <w:rsid w:val="00DA1FB5"/>
    <w:rsid w:val="00DA3F2C"/>
    <w:rsid w:val="00DB0066"/>
    <w:rsid w:val="00DB1893"/>
    <w:rsid w:val="00DB56AD"/>
    <w:rsid w:val="00DB76DF"/>
    <w:rsid w:val="00DC282D"/>
    <w:rsid w:val="00DC2BD9"/>
    <w:rsid w:val="00DC4062"/>
    <w:rsid w:val="00DC7911"/>
    <w:rsid w:val="00DD6D4B"/>
    <w:rsid w:val="00DD75D5"/>
    <w:rsid w:val="00DE1639"/>
    <w:rsid w:val="00DE16C0"/>
    <w:rsid w:val="00DE232F"/>
    <w:rsid w:val="00DE2B96"/>
    <w:rsid w:val="00DE6BD8"/>
    <w:rsid w:val="00DE6D8C"/>
    <w:rsid w:val="00DE701C"/>
    <w:rsid w:val="00DE705C"/>
    <w:rsid w:val="00DF0B72"/>
    <w:rsid w:val="00DF4800"/>
    <w:rsid w:val="00DF5A37"/>
    <w:rsid w:val="00DF5A8C"/>
    <w:rsid w:val="00E00F0E"/>
    <w:rsid w:val="00E04887"/>
    <w:rsid w:val="00E06E0B"/>
    <w:rsid w:val="00E1043B"/>
    <w:rsid w:val="00E12261"/>
    <w:rsid w:val="00E14FB0"/>
    <w:rsid w:val="00E15CD6"/>
    <w:rsid w:val="00E1664B"/>
    <w:rsid w:val="00E178B8"/>
    <w:rsid w:val="00E23937"/>
    <w:rsid w:val="00E36BF0"/>
    <w:rsid w:val="00E41838"/>
    <w:rsid w:val="00E44307"/>
    <w:rsid w:val="00E45F7E"/>
    <w:rsid w:val="00E460AC"/>
    <w:rsid w:val="00E52208"/>
    <w:rsid w:val="00E5569B"/>
    <w:rsid w:val="00E6099E"/>
    <w:rsid w:val="00E6121B"/>
    <w:rsid w:val="00E67D09"/>
    <w:rsid w:val="00E70334"/>
    <w:rsid w:val="00E7162B"/>
    <w:rsid w:val="00E727BA"/>
    <w:rsid w:val="00E73401"/>
    <w:rsid w:val="00E777A0"/>
    <w:rsid w:val="00E83EAF"/>
    <w:rsid w:val="00E867B6"/>
    <w:rsid w:val="00E87BFE"/>
    <w:rsid w:val="00E87D42"/>
    <w:rsid w:val="00E9101A"/>
    <w:rsid w:val="00E92BF5"/>
    <w:rsid w:val="00E92F44"/>
    <w:rsid w:val="00E95D66"/>
    <w:rsid w:val="00EA02B4"/>
    <w:rsid w:val="00EA1289"/>
    <w:rsid w:val="00EA2F2B"/>
    <w:rsid w:val="00EB234D"/>
    <w:rsid w:val="00EB2D43"/>
    <w:rsid w:val="00EB417A"/>
    <w:rsid w:val="00EB495A"/>
    <w:rsid w:val="00EC07FC"/>
    <w:rsid w:val="00EC115B"/>
    <w:rsid w:val="00EC3614"/>
    <w:rsid w:val="00EC41E2"/>
    <w:rsid w:val="00EC5ADB"/>
    <w:rsid w:val="00EC6447"/>
    <w:rsid w:val="00ED1B91"/>
    <w:rsid w:val="00ED34A8"/>
    <w:rsid w:val="00EE5682"/>
    <w:rsid w:val="00EE6990"/>
    <w:rsid w:val="00EF2013"/>
    <w:rsid w:val="00EF409D"/>
    <w:rsid w:val="00EF5CAD"/>
    <w:rsid w:val="00EF5E9E"/>
    <w:rsid w:val="00F023D9"/>
    <w:rsid w:val="00F0389C"/>
    <w:rsid w:val="00F0638D"/>
    <w:rsid w:val="00F074D2"/>
    <w:rsid w:val="00F115DE"/>
    <w:rsid w:val="00F11F97"/>
    <w:rsid w:val="00F14A2F"/>
    <w:rsid w:val="00F202F1"/>
    <w:rsid w:val="00F215E4"/>
    <w:rsid w:val="00F23421"/>
    <w:rsid w:val="00F251B6"/>
    <w:rsid w:val="00F27FE4"/>
    <w:rsid w:val="00F318A4"/>
    <w:rsid w:val="00F31B0C"/>
    <w:rsid w:val="00F34689"/>
    <w:rsid w:val="00F34F89"/>
    <w:rsid w:val="00F407BF"/>
    <w:rsid w:val="00F43C77"/>
    <w:rsid w:val="00F544CC"/>
    <w:rsid w:val="00F60E58"/>
    <w:rsid w:val="00F705CF"/>
    <w:rsid w:val="00F70785"/>
    <w:rsid w:val="00F724A1"/>
    <w:rsid w:val="00F83433"/>
    <w:rsid w:val="00F83BBB"/>
    <w:rsid w:val="00F85B75"/>
    <w:rsid w:val="00F86903"/>
    <w:rsid w:val="00F914AE"/>
    <w:rsid w:val="00F9297D"/>
    <w:rsid w:val="00F93128"/>
    <w:rsid w:val="00FA1A13"/>
    <w:rsid w:val="00FB1B97"/>
    <w:rsid w:val="00FB3E95"/>
    <w:rsid w:val="00FB458F"/>
    <w:rsid w:val="00FB5FF5"/>
    <w:rsid w:val="00FD0048"/>
    <w:rsid w:val="00FD1C6A"/>
    <w:rsid w:val="00FD3158"/>
    <w:rsid w:val="00FD7490"/>
    <w:rsid w:val="00FE0514"/>
    <w:rsid w:val="00FE087B"/>
    <w:rsid w:val="00FE24AC"/>
    <w:rsid w:val="00FE6EFD"/>
    <w:rsid w:val="00FE74F3"/>
    <w:rsid w:val="00FF33E8"/>
    <w:rsid w:val="00FF45A3"/>
    <w:rsid w:val="00FF5519"/>
    <w:rsid w:val="00FF679B"/>
    <w:rsid w:val="00FF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55F36C"/>
  <w15:docId w15:val="{46B0AA9C-4F4C-40A8-8FC8-9C4A0CC4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3BA9"/>
    <w:pPr>
      <w:jc w:val="center"/>
    </w:pPr>
    <w:rPr>
      <w:b/>
      <w:sz w:val="22"/>
    </w:rPr>
  </w:style>
  <w:style w:type="paragraph" w:styleId="a4">
    <w:name w:val="Body Text"/>
    <w:basedOn w:val="a"/>
    <w:link w:val="a5"/>
    <w:rsid w:val="00343BA9"/>
    <w:pPr>
      <w:jc w:val="both"/>
    </w:pPr>
    <w:rPr>
      <w:sz w:val="22"/>
    </w:rPr>
  </w:style>
  <w:style w:type="paragraph" w:customStyle="1" w:styleId="1">
    <w:name w:val="подстр1"/>
    <w:basedOn w:val="a"/>
    <w:next w:val="a"/>
    <w:rsid w:val="00343BA9"/>
    <w:pPr>
      <w:tabs>
        <w:tab w:val="left" w:pos="300"/>
      </w:tabs>
      <w:jc w:val="both"/>
    </w:pPr>
    <w:rPr>
      <w:rFonts w:ascii="SchoolDL" w:hAnsi="SchoolDL"/>
      <w:i/>
      <w:snapToGrid w:val="0"/>
      <w:sz w:val="14"/>
    </w:rPr>
  </w:style>
  <w:style w:type="character" w:styleId="a6">
    <w:name w:val="annotation reference"/>
    <w:semiHidden/>
    <w:rsid w:val="00343BA9"/>
    <w:rPr>
      <w:sz w:val="16"/>
    </w:rPr>
  </w:style>
  <w:style w:type="paragraph" w:styleId="a7">
    <w:name w:val="annotation text"/>
    <w:basedOn w:val="a"/>
    <w:semiHidden/>
    <w:rsid w:val="00343BA9"/>
  </w:style>
  <w:style w:type="paragraph" w:styleId="a8">
    <w:name w:val="Balloon Text"/>
    <w:basedOn w:val="a"/>
    <w:semiHidden/>
    <w:rsid w:val="005751C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6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locked/>
    <w:rsid w:val="00AD1B7F"/>
    <w:rPr>
      <w:sz w:val="22"/>
      <w:lang w:val="ru-RU" w:eastAsia="ru-RU" w:bidi="ar-SA"/>
    </w:rPr>
  </w:style>
  <w:style w:type="paragraph" w:styleId="aa">
    <w:name w:val="header"/>
    <w:basedOn w:val="a"/>
    <w:rsid w:val="0083076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830762"/>
    <w:pPr>
      <w:tabs>
        <w:tab w:val="center" w:pos="4677"/>
        <w:tab w:val="right" w:pos="9355"/>
      </w:tabs>
    </w:pPr>
  </w:style>
  <w:style w:type="paragraph" w:styleId="ac">
    <w:name w:val="Document Map"/>
    <w:basedOn w:val="a"/>
    <w:link w:val="ad"/>
    <w:rsid w:val="007874EB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7874E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00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9778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77893"/>
    <w:rPr>
      <w:sz w:val="16"/>
      <w:szCs w:val="16"/>
    </w:rPr>
  </w:style>
  <w:style w:type="paragraph" w:customStyle="1" w:styleId="Style10">
    <w:name w:val="Style10"/>
    <w:basedOn w:val="a"/>
    <w:uiPriority w:val="99"/>
    <w:rsid w:val="00D21E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D21EF0"/>
    <w:rPr>
      <w:rFonts w:ascii="Times New Roman" w:hAnsi="Times New Roman" w:cs="Times New Roman" w:hint="default"/>
      <w:sz w:val="22"/>
      <w:szCs w:val="22"/>
    </w:rPr>
  </w:style>
  <w:style w:type="character" w:styleId="ae">
    <w:name w:val="Hyperlink"/>
    <w:uiPriority w:val="99"/>
    <w:unhideWhenUsed/>
    <w:rsid w:val="004A74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.mgci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la\Desktop\&#1060;&#1054;&#1056;&#1052;&#1067;%20&#1044;&#1086;&#1075;&#1086;&#1074;&#1086;&#1088;&#1086;&#1074;%20&#1087;&#1086;%20&#1087;&#1072;&#1089;&#1087;&#1086;&#1088;&#1090;&#1072;&#1084;%20&#1088;&#1077;&#1082;&#1083;&#1072;&#1084;&#1099;%20&#8212;%20&#1053;&#1054;&#1042;&#1067;&#1045;\&#1044;&#1054;&#1043;&#1054;&#1042;&#1054;&#1056;&#1067;%20&#1042;&#1056;&#1061;\1-&#1044;-07-2021-&#1042;&#1056;&#1061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DA867-CC3B-41C9-B079-8A124CDA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1-Д-07-2021-ВРХ_new</Template>
  <TotalTime>293</TotalTime>
  <Pages>2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CDL</Company>
  <LinksUpToDate>false</LinksUpToDate>
  <CharactersWithSpaces>12705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Tesla</dc:creator>
  <cp:lastModifiedBy>Басова Елена Михайловна</cp:lastModifiedBy>
  <cp:revision>95</cp:revision>
  <cp:lastPrinted>2023-08-08T10:56:00Z</cp:lastPrinted>
  <dcterms:created xsi:type="dcterms:W3CDTF">2023-01-05T13:52:00Z</dcterms:created>
  <dcterms:modified xsi:type="dcterms:W3CDTF">2023-08-25T07:46:00Z</dcterms:modified>
</cp:coreProperties>
</file>